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A3" w:rsidRDefault="00A16AA3" w:rsidP="00A16AA3">
      <w:pPr>
        <w:pStyle w:val="a3"/>
        <w:wordWrap/>
        <w:spacing w:line="240" w:lineRule="exact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44"/>
          <w:szCs w:val="44"/>
        </w:rPr>
        <w:t xml:space="preserve">　　　　</w:t>
      </w:r>
    </w:p>
    <w:p w:rsidR="00A16AA3" w:rsidRDefault="00EA594F" w:rsidP="00A16AA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16AA3">
        <w:rPr>
          <w:rFonts w:ascii="ＭＳ 明朝" w:hAnsi="ＭＳ 明朝" w:hint="eastAsia"/>
        </w:rPr>
        <w:t xml:space="preserve">　　年　　月　　日　　</w:t>
      </w:r>
    </w:p>
    <w:p w:rsidR="00A16AA3" w:rsidRDefault="00A16AA3" w:rsidP="00A16AA3">
      <w:pPr>
        <w:pStyle w:val="a3"/>
        <w:rPr>
          <w:spacing w:val="0"/>
        </w:rPr>
      </w:pP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>道路管理者　岡山市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代表者　岡山市長　</w:t>
      </w:r>
      <w:r w:rsidR="009B00E2">
        <w:rPr>
          <w:rFonts w:ascii="ＭＳ 明朝" w:hAnsi="ＭＳ 明朝" w:hint="eastAsia"/>
        </w:rPr>
        <w:t>大森　雅夫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</w:p>
    <w:p w:rsidR="00A16AA3" w:rsidRDefault="00A16AA3" w:rsidP="00A16AA3">
      <w:pPr>
        <w:pStyle w:val="a3"/>
        <w:spacing w:line="220" w:lineRule="exact"/>
        <w:rPr>
          <w:spacing w:val="0"/>
        </w:rPr>
      </w:pP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届出人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</w:p>
    <w:p w:rsidR="00A16AA3" w:rsidRPr="0006785F" w:rsidRDefault="00A16AA3" w:rsidP="00A16AA3">
      <w:pPr>
        <w:pStyle w:val="a3"/>
        <w:spacing w:line="220" w:lineRule="exact"/>
        <w:rPr>
          <w:rFonts w:ascii="ＭＳ 明朝" w:hAnsi="ＭＳ 明朝"/>
          <w:spacing w:val="0"/>
        </w:rPr>
      </w:pPr>
      <w:r w:rsidRPr="0006785F">
        <w:rPr>
          <w:rFonts w:ascii="ＭＳ 明朝" w:hAnsi="ＭＳ 明朝" w:cs="Times New Roman"/>
          <w:spacing w:val="1"/>
        </w:rPr>
        <w:t xml:space="preserve">                            </w:t>
      </w:r>
      <w:r>
        <w:rPr>
          <w:rFonts w:ascii="ＭＳ 明朝" w:hAnsi="ＭＳ 明朝" w:cs="Times New Roman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住    </w:t>
      </w:r>
      <w:r w:rsidRPr="0006785F">
        <w:rPr>
          <w:rFonts w:ascii="ＭＳ 明朝" w:hAnsi="ＭＳ 明朝" w:hint="eastAsia"/>
        </w:rPr>
        <w:t>所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F5C9AF" wp14:editId="614700BC">
                <wp:simplePos x="0" y="0"/>
                <wp:positionH relativeFrom="column">
                  <wp:posOffset>1920240</wp:posOffset>
                </wp:positionH>
                <wp:positionV relativeFrom="paragraph">
                  <wp:posOffset>104140</wp:posOffset>
                </wp:positionV>
                <wp:extent cx="369824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5539" id="Line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2pt" to="44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" o:allowincell="f" strokeweight=".5pt"/>
            </w:pict>
          </mc:Fallback>
        </mc:AlternateContent>
      </w:r>
    </w:p>
    <w:p w:rsidR="00A16AA3" w:rsidRPr="0006785F" w:rsidRDefault="00A16AA3" w:rsidP="00A16AA3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Times New Roman"/>
          <w:spacing w:val="1"/>
        </w:rPr>
        <w:t xml:space="preserve">                           </w:t>
      </w:r>
      <w:r w:rsidRPr="0006785F">
        <w:rPr>
          <w:rFonts w:asciiTheme="minorEastAsia" w:eastAsiaTheme="minorEastAsia" w:hAnsiTheme="minorEastAsia" w:cs="Times New Roman" w:hint="eastAsia"/>
          <w:spacing w:val="1"/>
        </w:rPr>
        <w:t xml:space="preserve"> </w:t>
      </w:r>
      <w:r w:rsidR="00191FD6">
        <w:rPr>
          <w:rFonts w:asciiTheme="minorEastAsia" w:eastAsiaTheme="minorEastAsia" w:hAnsiTheme="minorEastAsia" w:cs="Times New Roman" w:hint="eastAsia"/>
          <w:spacing w:val="1"/>
        </w:rPr>
        <w:t xml:space="preserve"> </w:t>
      </w:r>
      <w:r w:rsidRPr="0006785F">
        <w:rPr>
          <w:rFonts w:asciiTheme="minorEastAsia" w:eastAsiaTheme="minorEastAsia" w:hAnsiTheme="minorEastAsia" w:hint="eastAsia"/>
        </w:rPr>
        <w:t>氏　　名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BF4150B" wp14:editId="5DD844A6">
                <wp:simplePos x="0" y="0"/>
                <wp:positionH relativeFrom="column">
                  <wp:posOffset>1920240</wp:posOffset>
                </wp:positionH>
                <wp:positionV relativeFrom="paragraph">
                  <wp:posOffset>104140</wp:posOffset>
                </wp:positionV>
                <wp:extent cx="369824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824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D0C94" id="Line 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8.2pt" to="44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" o:allowincell="f" strokeweight=".5pt"/>
            </w:pict>
          </mc:Fallback>
        </mc:AlternateConten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</w:t>
      </w:r>
      <w:r>
        <w:rPr>
          <w:rFonts w:eastAsiaTheme="minorEastAsia" w:cs="Times New Roman" w:hint="eastAsia"/>
          <w:spacing w:val="1"/>
        </w:rPr>
        <w:t xml:space="preserve"> </w:t>
      </w:r>
      <w:r w:rsidRPr="00A16AA3">
        <w:rPr>
          <w:rFonts w:ascii="ＭＳ 明朝" w:hAnsi="ＭＳ 明朝" w:hint="eastAsia"/>
          <w:spacing w:val="20"/>
          <w:fitText w:val="900" w:id="747293440"/>
        </w:rPr>
        <w:t>担当者</w:t>
      </w:r>
      <w:r w:rsidRPr="00A16AA3">
        <w:rPr>
          <w:rFonts w:ascii="ＭＳ 明朝" w:hAnsi="ＭＳ 明朝" w:hint="eastAsia"/>
          <w:spacing w:val="-30"/>
          <w:fitText w:val="900" w:id="747293440"/>
        </w:rPr>
        <w:t>名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</w:t>
      </w:r>
      <w:r>
        <w:rPr>
          <w:rFonts w:eastAsiaTheme="minorEastAsia" w:cs="Times New Roman" w:hint="eastAsia"/>
          <w:spacing w:val="1"/>
        </w:rPr>
        <w:t xml:space="preserve"> </w:t>
      </w:r>
      <w:r>
        <w:rPr>
          <w:rFonts w:ascii="ＭＳ 明朝" w:hAnsi="ＭＳ 明朝" w:hint="eastAsia"/>
        </w:rPr>
        <w:t>電話番号</w:t>
      </w:r>
      <w:r>
        <w:rPr>
          <w:rFonts w:eastAsia="Times New Roman" w:cs="Times New Roman"/>
          <w:spacing w:val="1"/>
        </w:rPr>
        <w:t xml:space="preserve">            </w:t>
      </w:r>
      <w:r>
        <w:rPr>
          <w:rFonts w:ascii="ＭＳ 明朝" w:hAnsi="ＭＳ 明朝" w:hint="eastAsia"/>
        </w:rPr>
        <w:t>（　　　）</w:t>
      </w:r>
    </w:p>
    <w:p w:rsidR="00A16AA3" w:rsidRDefault="00A16AA3" w:rsidP="00A16AA3">
      <w:pPr>
        <w:pStyle w:val="a3"/>
        <w:spacing w:line="220" w:lineRule="exact"/>
        <w:rPr>
          <w:spacing w:val="0"/>
        </w:rPr>
      </w:pPr>
    </w:p>
    <w:p w:rsidR="00A16AA3" w:rsidRPr="009B4AD5" w:rsidRDefault="00A16AA3" w:rsidP="00A16AA3">
      <w:pPr>
        <w:pStyle w:val="a3"/>
        <w:spacing w:line="380" w:lineRule="exact"/>
        <w:jc w:val="center"/>
        <w:rPr>
          <w:b/>
          <w:spacing w:val="0"/>
          <w:sz w:val="30"/>
          <w:szCs w:val="30"/>
        </w:rPr>
      </w:pPr>
      <w:r w:rsidRPr="009B4AD5">
        <w:rPr>
          <w:rFonts w:ascii="ＭＳ 明朝" w:hAnsi="ＭＳ 明朝" w:hint="eastAsia"/>
          <w:b/>
          <w:sz w:val="30"/>
          <w:szCs w:val="30"/>
        </w:rPr>
        <w:t>道　路　占　用　名　義　変　更　届</w:t>
      </w:r>
    </w:p>
    <w:p w:rsidR="00A16AA3" w:rsidRDefault="00A16AA3" w:rsidP="00A16AA3">
      <w:pPr>
        <w:pStyle w:val="a3"/>
        <w:rPr>
          <w:spacing w:val="0"/>
        </w:rPr>
      </w:pPr>
    </w:p>
    <w:p w:rsidR="00A16AA3" w:rsidRDefault="00A16AA3" w:rsidP="00A16A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次のとおり道路占用の名義を変更しますのでお届けします。</w:t>
      </w:r>
    </w:p>
    <w:p w:rsidR="00A16AA3" w:rsidRDefault="00A16AA3" w:rsidP="00A16AA3">
      <w:pPr>
        <w:pStyle w:val="a3"/>
        <w:rPr>
          <w:spacing w:val="0"/>
        </w:rPr>
      </w:pPr>
    </w:p>
    <w:p w:rsidR="00A16AA3" w:rsidRDefault="00A16AA3" w:rsidP="00A16AA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36"/>
      </w:tblGrid>
      <w:tr w:rsidR="00A16AA3" w:rsidTr="00846E9B">
        <w:trPr>
          <w:trHeight w:hRule="exact" w:val="1148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DA745E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eastAsiaTheme="minorEastAsia" w:cs="Times New Roman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A16AA3" w:rsidRDefault="00A16AA3" w:rsidP="00DA745E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新　　占　　用　　者</w:t>
            </w:r>
          </w:p>
          <w:p w:rsidR="00A16AA3" w:rsidRPr="00727740" w:rsidRDefault="00A16AA3" w:rsidP="00727740">
            <w:pPr>
              <w:pStyle w:val="a3"/>
              <w:spacing w:line="240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eastAsiaTheme="minorEastAsia" w:cs="Times New Roman" w:hint="eastAsia"/>
                <w:spacing w:val="1"/>
              </w:rPr>
              <w:t xml:space="preserve">     </w:t>
            </w:r>
            <w:r w:rsidR="00727740">
              <w:rPr>
                <w:rFonts w:ascii="ＭＳ 明朝" w:hAnsi="ＭＳ 明朝" w:hint="eastAsia"/>
              </w:rPr>
              <w:t>氏名</w:t>
            </w:r>
          </w:p>
        </w:tc>
      </w:tr>
      <w:tr w:rsidR="00A16AA3" w:rsidTr="00846E9B">
        <w:trPr>
          <w:trHeight w:hRule="exact" w:val="1154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DA745E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eastAsiaTheme="minorEastAsia" w:cs="Times New Roman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住所</w:t>
            </w:r>
          </w:p>
          <w:p w:rsidR="00A16AA3" w:rsidRDefault="00A16AA3" w:rsidP="00DA745E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旧　　占　　用　　者</w:t>
            </w:r>
          </w:p>
          <w:p w:rsidR="00A16AA3" w:rsidRDefault="00A16AA3" w:rsidP="00727740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                    </w:t>
            </w:r>
            <w:r>
              <w:rPr>
                <w:rFonts w:eastAsiaTheme="minorEastAsia" w:cs="Times New Roman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A16AA3" w:rsidTr="00846E9B">
        <w:trPr>
          <w:trHeight w:hRule="exact" w:val="57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EA594F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897C7A">
              <w:rPr>
                <w:rFonts w:ascii="ＭＳ 明朝" w:hAnsi="ＭＳ 明朝" w:hint="eastAsia"/>
                <w:spacing w:val="15"/>
                <w:fitText w:val="2360" w:id="747293441"/>
              </w:rPr>
              <w:t>許可年月日及び番</w:t>
            </w:r>
            <w:r w:rsidRPr="00897C7A">
              <w:rPr>
                <w:rFonts w:ascii="ＭＳ 明朝" w:hAnsi="ＭＳ 明朝" w:hint="eastAsia"/>
                <w:spacing w:val="112"/>
                <w:fitText w:val="2360" w:id="747293441"/>
              </w:rPr>
              <w:t>号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 w:rsidR="00EA594F">
              <w:rPr>
                <w:rFonts w:asciiTheme="minorEastAsia" w:eastAsiaTheme="minorEastAsia" w:hAnsiTheme="minorEastAsia" w:cs="Times New Roman" w:hint="eastAsia"/>
                <w:spacing w:val="1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日付岡山市指令　　第　　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A16AA3" w:rsidTr="00846E9B">
        <w:trPr>
          <w:trHeight w:hRule="exact" w:val="57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DA745E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3"/>
                <w:fitText w:val="2360" w:id="747293442"/>
              </w:rPr>
              <w:t>占用目</w:t>
            </w:r>
            <w:r w:rsidRPr="00EA594F">
              <w:rPr>
                <w:rFonts w:ascii="ＭＳ 明朝" w:hAnsi="ＭＳ 明朝" w:hint="eastAsia"/>
                <w:spacing w:val="1"/>
                <w:fitText w:val="2360" w:id="747293442"/>
              </w:rPr>
              <w:t>的</w:t>
            </w:r>
          </w:p>
        </w:tc>
      </w:tr>
      <w:tr w:rsidR="00A16AA3" w:rsidTr="00846E9B">
        <w:trPr>
          <w:trHeight w:hRule="exact" w:val="57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DA745E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48"/>
                <w:fitText w:val="2360" w:id="747293443"/>
              </w:rPr>
              <w:t>占用物件及び数</w:t>
            </w:r>
            <w:r w:rsidRPr="00EA594F">
              <w:rPr>
                <w:rFonts w:ascii="ＭＳ 明朝" w:hAnsi="ＭＳ 明朝" w:hint="eastAsia"/>
                <w:spacing w:val="4"/>
                <w:fitText w:val="2360" w:id="747293443"/>
              </w:rPr>
              <w:t>量</w:t>
            </w:r>
          </w:p>
        </w:tc>
      </w:tr>
      <w:tr w:rsidR="00A16AA3" w:rsidTr="00846E9B">
        <w:trPr>
          <w:trHeight w:hRule="exact" w:val="57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DA745E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3"/>
                <w:fitText w:val="2360" w:id="747293444"/>
              </w:rPr>
              <w:t>占用場</w:t>
            </w:r>
            <w:r w:rsidRPr="00EA594F">
              <w:rPr>
                <w:rFonts w:ascii="ＭＳ 明朝" w:hAnsi="ＭＳ 明朝" w:hint="eastAsia"/>
                <w:spacing w:val="1"/>
                <w:fitText w:val="2360" w:id="747293444"/>
              </w:rPr>
              <w:t>所</w:t>
            </w:r>
          </w:p>
        </w:tc>
      </w:tr>
      <w:tr w:rsidR="00A16AA3" w:rsidTr="00846E9B">
        <w:trPr>
          <w:trHeight w:hRule="exact" w:val="578"/>
        </w:trPr>
        <w:tc>
          <w:tcPr>
            <w:tcW w:w="8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AA3" w:rsidRDefault="00A16AA3" w:rsidP="00DA745E">
            <w:pPr>
              <w:pStyle w:val="a3"/>
              <w:spacing w:before="179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７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EA594F">
              <w:rPr>
                <w:rFonts w:ascii="ＭＳ 明朝" w:hAnsi="ＭＳ 明朝" w:hint="eastAsia"/>
                <w:spacing w:val="253"/>
                <w:fitText w:val="2360" w:id="747293445"/>
              </w:rPr>
              <w:t>変更理</w:t>
            </w:r>
            <w:r w:rsidRPr="00EA594F">
              <w:rPr>
                <w:rFonts w:ascii="ＭＳ 明朝" w:hAnsi="ＭＳ 明朝" w:hint="eastAsia"/>
                <w:spacing w:val="1"/>
                <w:fitText w:val="2360" w:id="747293445"/>
              </w:rPr>
              <w:t>由</w:t>
            </w:r>
          </w:p>
        </w:tc>
      </w:tr>
    </w:tbl>
    <w:p w:rsidR="00A16AA3" w:rsidRDefault="00A16AA3" w:rsidP="00A16AA3">
      <w:pPr>
        <w:pStyle w:val="a3"/>
        <w:spacing w:line="179" w:lineRule="exact"/>
        <w:rPr>
          <w:spacing w:val="0"/>
        </w:rPr>
      </w:pPr>
    </w:p>
    <w:p w:rsidR="00A16AA3" w:rsidRDefault="00A16AA3" w:rsidP="00A16AA3">
      <w:pPr>
        <w:pStyle w:val="a3"/>
        <w:rPr>
          <w:spacing w:val="0"/>
        </w:rPr>
      </w:pPr>
    </w:p>
    <w:p w:rsidR="00A16AA3" w:rsidRPr="00FD4EF6" w:rsidRDefault="00A16AA3" w:rsidP="00ED07D7">
      <w:pPr>
        <w:pStyle w:val="a3"/>
        <w:spacing w:line="240" w:lineRule="exact"/>
        <w:rPr>
          <w:spacing w:val="0"/>
        </w:rPr>
      </w:pPr>
      <w:r w:rsidRPr="00FD4EF6">
        <w:rPr>
          <w:rFonts w:eastAsia="Times New Roman" w:cs="Times New Roman"/>
          <w:spacing w:val="1"/>
        </w:rPr>
        <w:t xml:space="preserve">                                                    </w:t>
      </w:r>
      <w:r w:rsidRPr="00FD4EF6">
        <w:rPr>
          <w:rFonts w:ascii="ＭＳ 明朝" w:hAnsi="ＭＳ 明朝" w:hint="eastAsia"/>
        </w:rPr>
        <w:t xml:space="preserve">　</w:t>
      </w:r>
      <w:r w:rsidR="00DA745E">
        <w:rPr>
          <w:rFonts w:ascii="ＭＳ 明朝" w:hAnsi="ＭＳ 明朝" w:hint="eastAsia"/>
        </w:rPr>
        <w:t xml:space="preserve">　　　</w:t>
      </w:r>
      <w:r w:rsidRPr="00FD4EF6">
        <w:rPr>
          <w:rFonts w:ascii="ＭＳ 明朝" w:hAnsi="ＭＳ 明朝" w:hint="eastAsia"/>
        </w:rPr>
        <w:t>岡　　　第　　　　　号</w:t>
      </w:r>
    </w:p>
    <w:p w:rsidR="00A16AA3" w:rsidRPr="00FD4EF6" w:rsidRDefault="00A16AA3" w:rsidP="00ED07D7">
      <w:pPr>
        <w:pStyle w:val="a3"/>
        <w:spacing w:line="240" w:lineRule="exact"/>
        <w:rPr>
          <w:spacing w:val="0"/>
        </w:rPr>
      </w:pPr>
      <w:r w:rsidRPr="00FD4EF6"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　　 </w:t>
      </w:r>
      <w:r w:rsidR="00EA594F">
        <w:rPr>
          <w:rFonts w:ascii="ＭＳ 明朝" w:hAnsi="ＭＳ 明朝" w:hint="eastAsia"/>
        </w:rPr>
        <w:t>令和</w:t>
      </w:r>
      <w:r w:rsidRPr="00FD4EF6">
        <w:rPr>
          <w:rFonts w:ascii="ＭＳ 明朝" w:hAnsi="ＭＳ 明朝" w:hint="eastAsia"/>
        </w:rPr>
        <w:t xml:space="preserve">　　年　　月　　日</w:t>
      </w:r>
    </w:p>
    <w:p w:rsidR="00A16AA3" w:rsidRDefault="00A16AA3" w:rsidP="00A16AA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A16AA3" w:rsidRDefault="00A16AA3" w:rsidP="00A16AA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明朝" w:hAnsi="ＭＳ 明朝" w:hint="eastAsia"/>
        </w:rPr>
        <w:t>上記について受理する。</w:t>
      </w:r>
    </w:p>
    <w:p w:rsidR="00A16AA3" w:rsidRDefault="00A16AA3" w:rsidP="00A16AA3">
      <w:pPr>
        <w:pStyle w:val="a3"/>
        <w:rPr>
          <w:spacing w:val="0"/>
        </w:rPr>
      </w:pPr>
    </w:p>
    <w:p w:rsidR="00A16AA3" w:rsidRDefault="00A16AA3" w:rsidP="00A16AA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</w:t>
      </w:r>
      <w:r>
        <w:rPr>
          <w:rFonts w:eastAsiaTheme="minorEastAsia" w:cs="Times New Roman" w:hint="eastAsia"/>
          <w:spacing w:val="1"/>
        </w:rPr>
        <w:t xml:space="preserve">       </w:t>
      </w:r>
      <w:r w:rsidR="00ED07D7">
        <w:rPr>
          <w:rFonts w:eastAsiaTheme="minorEastAsia" w:cs="Times New Roman" w:hint="eastAsia"/>
          <w:spacing w:val="1"/>
        </w:rPr>
        <w:t xml:space="preserve">  </w:t>
      </w:r>
      <w:r>
        <w:rPr>
          <w:rFonts w:ascii="ＭＳ 明朝" w:hAnsi="ＭＳ 明朝" w:hint="eastAsia"/>
        </w:rPr>
        <w:t>道路管理者　岡山市</w:t>
      </w:r>
    </w:p>
    <w:p w:rsidR="00A16AA3" w:rsidRDefault="00A16AA3" w:rsidP="00A16AA3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</w:t>
      </w:r>
      <w:r>
        <w:rPr>
          <w:rFonts w:eastAsiaTheme="minorEastAsia" w:cs="Times New Roman" w:hint="eastAsia"/>
          <w:spacing w:val="1"/>
        </w:rPr>
        <w:t xml:space="preserve">       </w:t>
      </w:r>
      <w:r w:rsidR="00ED07D7">
        <w:rPr>
          <w:rFonts w:eastAsiaTheme="minorEastAsia" w:cs="Times New Roman" w:hint="eastAsia"/>
          <w:spacing w:val="1"/>
        </w:rPr>
        <w:t xml:space="preserve">  </w:t>
      </w:r>
      <w:r>
        <w:rPr>
          <w:rFonts w:ascii="ＭＳ 明朝" w:hAnsi="ＭＳ 明朝" w:hint="eastAsia"/>
        </w:rPr>
        <w:t>代表者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 xml:space="preserve">岡山市長　　</w:t>
      </w:r>
      <w:r w:rsidR="009B00E2">
        <w:rPr>
          <w:rFonts w:ascii="ＭＳ 明朝" w:hAnsi="ＭＳ 明朝" w:hint="eastAsia"/>
        </w:rPr>
        <w:t>大森　雅夫</w:t>
      </w:r>
      <w:bookmarkStart w:id="0" w:name="_GoBack"/>
      <w:bookmarkEnd w:id="0"/>
    </w:p>
    <w:p w:rsidR="00A16AA3" w:rsidRDefault="00A16AA3" w:rsidP="002C679C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                   </w:t>
      </w:r>
    </w:p>
    <w:sectPr w:rsidR="00A16AA3" w:rsidSect="000E1EAB">
      <w:headerReference w:type="default" r:id="rId6"/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8D" w:rsidRDefault="00B9158D" w:rsidP="000E1EAB">
      <w:r>
        <w:separator/>
      </w:r>
    </w:p>
  </w:endnote>
  <w:endnote w:type="continuationSeparator" w:id="0">
    <w:p w:rsidR="00B9158D" w:rsidRDefault="00B9158D" w:rsidP="000E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8D" w:rsidRDefault="00B9158D" w:rsidP="000E1EAB">
      <w:r>
        <w:separator/>
      </w:r>
    </w:p>
  </w:footnote>
  <w:footnote w:type="continuationSeparator" w:id="0">
    <w:p w:rsidR="00B9158D" w:rsidRDefault="00B9158D" w:rsidP="000E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9B" w:rsidRDefault="00846E9B">
    <w:pPr>
      <w:pStyle w:val="a3"/>
      <w:spacing w:line="240" w:lineRule="auto"/>
      <w:rPr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AB"/>
    <w:rsid w:val="000224A7"/>
    <w:rsid w:val="000E1EAB"/>
    <w:rsid w:val="001228F3"/>
    <w:rsid w:val="00191FD6"/>
    <w:rsid w:val="001B13D8"/>
    <w:rsid w:val="001C247A"/>
    <w:rsid w:val="002C679C"/>
    <w:rsid w:val="003144A2"/>
    <w:rsid w:val="004C07FD"/>
    <w:rsid w:val="004C10A0"/>
    <w:rsid w:val="004F7C1F"/>
    <w:rsid w:val="0051169D"/>
    <w:rsid w:val="0052188E"/>
    <w:rsid w:val="0060546E"/>
    <w:rsid w:val="006C34AC"/>
    <w:rsid w:val="007117F1"/>
    <w:rsid w:val="00727740"/>
    <w:rsid w:val="00743C5C"/>
    <w:rsid w:val="00764E16"/>
    <w:rsid w:val="00846E9B"/>
    <w:rsid w:val="0089425C"/>
    <w:rsid w:val="00897C7A"/>
    <w:rsid w:val="009446FF"/>
    <w:rsid w:val="00970982"/>
    <w:rsid w:val="009A554D"/>
    <w:rsid w:val="009B00E2"/>
    <w:rsid w:val="009C2F14"/>
    <w:rsid w:val="00A16AA3"/>
    <w:rsid w:val="00AA0D64"/>
    <w:rsid w:val="00B564CC"/>
    <w:rsid w:val="00B9158D"/>
    <w:rsid w:val="00BB2408"/>
    <w:rsid w:val="00BB75A2"/>
    <w:rsid w:val="00BE2E27"/>
    <w:rsid w:val="00C26C4B"/>
    <w:rsid w:val="00C71785"/>
    <w:rsid w:val="00C915E9"/>
    <w:rsid w:val="00CD0924"/>
    <w:rsid w:val="00D13898"/>
    <w:rsid w:val="00DA745E"/>
    <w:rsid w:val="00DF7D4B"/>
    <w:rsid w:val="00EA594F"/>
    <w:rsid w:val="00ED07D7"/>
    <w:rsid w:val="00EE5261"/>
    <w:rsid w:val="00EF5197"/>
    <w:rsid w:val="00F71234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83E28D-3A47-4923-8FEE-8A929DF3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4">
    <w:name w:val="Table Grid"/>
    <w:basedOn w:val="a1"/>
    <w:uiPriority w:val="59"/>
    <w:rsid w:val="00C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982"/>
  </w:style>
  <w:style w:type="paragraph" w:styleId="a7">
    <w:name w:val="footer"/>
    <w:basedOn w:val="a"/>
    <w:link w:val="a8"/>
    <w:uiPriority w:val="99"/>
    <w:unhideWhenUsed/>
    <w:rsid w:val="0097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982"/>
  </w:style>
  <w:style w:type="paragraph" w:styleId="a9">
    <w:name w:val="Balloon Text"/>
    <w:basedOn w:val="a"/>
    <w:link w:val="aa"/>
    <w:uiPriority w:val="99"/>
    <w:semiHidden/>
    <w:unhideWhenUsed/>
    <w:rsid w:val="0012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15622\Desktop\&#36947;&#36335;&#21344;&#29992;&#12510;&#12491;&#12517;&#12450;&#1252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【道路港湾管理課】</cp:lastModifiedBy>
  <cp:revision>4</cp:revision>
  <cp:lastPrinted>2019-03-18T06:26:00Z</cp:lastPrinted>
  <dcterms:created xsi:type="dcterms:W3CDTF">2020-09-01T22:50:00Z</dcterms:created>
  <dcterms:modified xsi:type="dcterms:W3CDTF">2021-12-28T01:45:00Z</dcterms:modified>
</cp:coreProperties>
</file>