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9B" w:rsidRDefault="00846E9B" w:rsidP="00846E9B">
      <w:pPr>
        <w:pStyle w:val="a3"/>
        <w:rPr>
          <w:spacing w:val="0"/>
        </w:rPr>
      </w:pPr>
    </w:p>
    <w:p w:rsidR="00846E9B" w:rsidRDefault="00EA594F" w:rsidP="00846E9B">
      <w:pPr>
        <w:pStyle w:val="a3"/>
        <w:spacing w:line="240" w:lineRule="exact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846E9B">
        <w:rPr>
          <w:rFonts w:ascii="ＭＳ 明朝" w:hAnsi="ＭＳ 明朝" w:hint="eastAsia"/>
        </w:rPr>
        <w:t xml:space="preserve">　　年　　月　　日　　</w:t>
      </w:r>
    </w:p>
    <w:p w:rsidR="00846E9B" w:rsidRDefault="00846E9B" w:rsidP="00846E9B">
      <w:pPr>
        <w:pStyle w:val="a3"/>
        <w:spacing w:line="240" w:lineRule="exact"/>
        <w:rPr>
          <w:spacing w:val="0"/>
        </w:rPr>
      </w:pPr>
    </w:p>
    <w:p w:rsidR="00846E9B" w:rsidRDefault="00846E9B" w:rsidP="00846E9B">
      <w:pPr>
        <w:pStyle w:val="a3"/>
        <w:spacing w:line="240" w:lineRule="exact"/>
        <w:rPr>
          <w:spacing w:val="0"/>
        </w:rPr>
      </w:pPr>
      <w:r w:rsidRPr="00623FEB">
        <w:rPr>
          <w:rFonts w:asciiTheme="minorEastAsia" w:eastAsiaTheme="minorEastAsia" w:hAnsiTheme="minorEastAsia" w:cs="Times New Roman"/>
          <w:spacing w:val="0"/>
        </w:rPr>
        <w:t xml:space="preserve">  </w:t>
      </w:r>
      <w:r w:rsidRPr="00623FEB">
        <w:rPr>
          <w:rFonts w:asciiTheme="minorEastAsia" w:eastAsiaTheme="minorEastAsia" w:hAnsiTheme="minorEastAsia" w:cs="Times New Roman" w:hint="eastAsia"/>
          <w:spacing w:val="0"/>
        </w:rPr>
        <w:t xml:space="preserve">　</w:t>
      </w:r>
      <w:r>
        <w:rPr>
          <w:rFonts w:ascii="ＭＳ 明朝" w:hAnsi="ＭＳ 明朝" w:hint="eastAsia"/>
        </w:rPr>
        <w:t>道路管理者　岡山市</w:t>
      </w:r>
    </w:p>
    <w:p w:rsidR="00846E9B" w:rsidRDefault="00846E9B" w:rsidP="00846E9B">
      <w:pPr>
        <w:pStyle w:val="a3"/>
        <w:spacing w:line="240" w:lineRule="exact"/>
        <w:ind w:firstLineChars="200" w:firstLine="448"/>
        <w:rPr>
          <w:spacing w:val="0"/>
        </w:rPr>
      </w:pPr>
      <w:r>
        <w:rPr>
          <w:rFonts w:ascii="ＭＳ 明朝" w:hAnsi="ＭＳ 明朝" w:hint="eastAsia"/>
        </w:rPr>
        <w:t xml:space="preserve">代表者　岡山市長　</w:t>
      </w:r>
      <w:r w:rsidR="00B43C3C">
        <w:rPr>
          <w:rFonts w:ascii="ＭＳ 明朝" w:hAnsi="ＭＳ 明朝" w:hint="eastAsia"/>
        </w:rPr>
        <w:t>大森　雅夫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様</w:t>
      </w:r>
    </w:p>
    <w:p w:rsidR="00846E9B" w:rsidRDefault="00846E9B" w:rsidP="00846E9B">
      <w:pPr>
        <w:pStyle w:val="a3"/>
        <w:spacing w:line="240" w:lineRule="exact"/>
        <w:rPr>
          <w:spacing w:val="0"/>
        </w:rPr>
      </w:pPr>
    </w:p>
    <w:p w:rsidR="00846E9B" w:rsidRDefault="00846E9B" w:rsidP="00846E9B">
      <w:pPr>
        <w:pStyle w:val="a3"/>
        <w:spacing w:line="240" w:lineRule="exact"/>
        <w:rPr>
          <w:spacing w:val="0"/>
        </w:rPr>
      </w:pPr>
    </w:p>
    <w:p w:rsidR="00846E9B" w:rsidRDefault="00846E9B" w:rsidP="00846E9B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届出人</w:t>
      </w:r>
    </w:p>
    <w:p w:rsidR="00846E9B" w:rsidRDefault="00846E9B" w:rsidP="00846E9B">
      <w:pPr>
        <w:pStyle w:val="a3"/>
        <w:spacing w:line="240" w:lineRule="exact"/>
        <w:rPr>
          <w:spacing w:val="0"/>
        </w:rPr>
      </w:pPr>
    </w:p>
    <w:p w:rsidR="00846E9B" w:rsidRDefault="00846E9B" w:rsidP="00846E9B">
      <w:pPr>
        <w:pStyle w:val="a3"/>
        <w:spacing w:line="240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</w:t>
      </w:r>
      <w:r w:rsidR="009F6C03">
        <w:rPr>
          <w:rFonts w:asciiTheme="minorEastAsia" w:eastAsiaTheme="minorEastAsia" w:hAnsiTheme="minorEastAsia" w:cs="Times New Roman" w:hint="eastAsia"/>
          <w:spacing w:val="0"/>
        </w:rPr>
        <w:t xml:space="preserve">　　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住　　所</w:t>
      </w:r>
    </w:p>
    <w:p w:rsidR="00846E9B" w:rsidRDefault="00846E9B" w:rsidP="00846E9B">
      <w:pPr>
        <w:pStyle w:val="a3"/>
        <w:spacing w:line="24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32A079D" wp14:editId="7E72BE77">
                <wp:simplePos x="0" y="0"/>
                <wp:positionH relativeFrom="column">
                  <wp:posOffset>1920240</wp:posOffset>
                </wp:positionH>
                <wp:positionV relativeFrom="paragraph">
                  <wp:posOffset>94615</wp:posOffset>
                </wp:positionV>
                <wp:extent cx="3698240" cy="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824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4C9DC" id="Line 2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7.45pt" to="442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" o:allowincell="f" strokeweight=".5pt"/>
            </w:pict>
          </mc:Fallback>
        </mc:AlternateContent>
      </w:r>
    </w:p>
    <w:p w:rsidR="00846E9B" w:rsidRDefault="00846E9B" w:rsidP="00846E9B">
      <w:pPr>
        <w:pStyle w:val="a3"/>
        <w:spacing w:line="240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</w:t>
      </w:r>
      <w:r w:rsidR="009F6C03">
        <w:rPr>
          <w:rFonts w:asciiTheme="minorEastAsia" w:eastAsiaTheme="minorEastAsia" w:hAnsiTheme="minorEastAsia" w:cs="Times New Roman" w:hint="eastAsia"/>
          <w:spacing w:val="0"/>
        </w:rPr>
        <w:t xml:space="preserve">　　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氏　　名</w:t>
      </w:r>
    </w:p>
    <w:p w:rsidR="00846E9B" w:rsidRDefault="00846E9B" w:rsidP="00846E9B">
      <w:pPr>
        <w:pStyle w:val="a3"/>
        <w:spacing w:line="24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301D06C" wp14:editId="47A58CEF">
                <wp:simplePos x="0" y="0"/>
                <wp:positionH relativeFrom="column">
                  <wp:posOffset>1920240</wp:posOffset>
                </wp:positionH>
                <wp:positionV relativeFrom="paragraph">
                  <wp:posOffset>94615</wp:posOffset>
                </wp:positionV>
                <wp:extent cx="3698240" cy="0"/>
                <wp:effectExtent l="0" t="0" r="0" b="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824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E7D25" id="Line 3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7.45pt" to="442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" o:allowincell="f" strokeweight=".5pt"/>
            </w:pict>
          </mc:Fallback>
        </mc:AlternateContent>
      </w:r>
    </w:p>
    <w:p w:rsidR="00846E9B" w:rsidRDefault="00846E9B" w:rsidP="00846E9B">
      <w:pPr>
        <w:pStyle w:val="a3"/>
        <w:spacing w:line="240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</w:t>
      </w:r>
      <w:r w:rsidR="000415B9">
        <w:rPr>
          <w:rFonts w:asciiTheme="minorEastAsia" w:eastAsiaTheme="minorEastAsia" w:hAnsiTheme="minorEastAsia" w:cs="Times New Roman" w:hint="eastAsia"/>
          <w:spacing w:val="0"/>
        </w:rPr>
        <w:t xml:space="preserve">　</w:t>
      </w:r>
      <w:r>
        <w:rPr>
          <w:rFonts w:eastAsia="Times New Roman" w:cs="Times New Roman"/>
          <w:spacing w:val="0"/>
        </w:rPr>
        <w:t xml:space="preserve">  </w:t>
      </w:r>
      <w:r w:rsidRPr="00846E9B">
        <w:rPr>
          <w:rFonts w:ascii="ＭＳ 明朝" w:hAnsi="ＭＳ 明朝" w:hint="eastAsia"/>
          <w:spacing w:val="13"/>
          <w:fitText w:val="880" w:id="747295488"/>
        </w:rPr>
        <w:t>担当者</w:t>
      </w:r>
      <w:r w:rsidRPr="00846E9B">
        <w:rPr>
          <w:rFonts w:ascii="ＭＳ 明朝" w:hAnsi="ＭＳ 明朝" w:hint="eastAsia"/>
          <w:spacing w:val="-18"/>
          <w:fitText w:val="880" w:id="747295488"/>
        </w:rPr>
        <w:t>名</w:t>
      </w:r>
    </w:p>
    <w:p w:rsidR="00846E9B" w:rsidRDefault="00846E9B" w:rsidP="00846E9B">
      <w:pPr>
        <w:pStyle w:val="a3"/>
        <w:spacing w:line="240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</w:t>
      </w:r>
      <w:r w:rsidR="000415B9">
        <w:rPr>
          <w:rFonts w:asciiTheme="minorEastAsia" w:eastAsiaTheme="minorEastAsia" w:hAnsiTheme="minorEastAsia" w:cs="Times New Roman" w:hint="eastAsia"/>
          <w:spacing w:val="0"/>
        </w:rPr>
        <w:t xml:space="preserve">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電話番号</w:t>
      </w:r>
      <w:r>
        <w:rPr>
          <w:rFonts w:eastAsia="Times New Roman" w:cs="Times New Roman"/>
          <w:spacing w:val="0"/>
        </w:rPr>
        <w:t xml:space="preserve">            </w:t>
      </w:r>
      <w:r>
        <w:rPr>
          <w:rFonts w:ascii="ＭＳ 明朝" w:hAnsi="ＭＳ 明朝" w:hint="eastAsia"/>
        </w:rPr>
        <w:t>（　　　）</w:t>
      </w:r>
    </w:p>
    <w:p w:rsidR="00846E9B" w:rsidRDefault="000415B9" w:rsidP="00846E9B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846E9B" w:rsidRPr="007012AE" w:rsidRDefault="00846E9B" w:rsidP="00846E9B">
      <w:pPr>
        <w:pStyle w:val="a3"/>
        <w:spacing w:line="380" w:lineRule="exact"/>
        <w:jc w:val="center"/>
        <w:rPr>
          <w:b/>
          <w:spacing w:val="0"/>
          <w:sz w:val="30"/>
          <w:szCs w:val="30"/>
        </w:rPr>
      </w:pPr>
      <w:r w:rsidRPr="007012AE">
        <w:rPr>
          <w:rFonts w:ascii="ＭＳ 明朝" w:hAnsi="ＭＳ 明朝" w:hint="eastAsia"/>
          <w:b/>
          <w:sz w:val="30"/>
          <w:szCs w:val="30"/>
        </w:rPr>
        <w:t>道　路　占　用　廃　止　届</w:t>
      </w:r>
    </w:p>
    <w:p w:rsidR="00846E9B" w:rsidRDefault="00846E9B" w:rsidP="00846E9B">
      <w:pPr>
        <w:pStyle w:val="a3"/>
        <w:rPr>
          <w:spacing w:val="0"/>
        </w:rPr>
      </w:pPr>
    </w:p>
    <w:p w:rsidR="00846E9B" w:rsidRDefault="00846E9B" w:rsidP="00846E9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次のとおり道路占用を廃止しますのでお届けします。</w:t>
      </w:r>
    </w:p>
    <w:p w:rsidR="00846E9B" w:rsidRDefault="00846E9B" w:rsidP="00846E9B">
      <w:pPr>
        <w:pStyle w:val="a3"/>
        <w:rPr>
          <w:spacing w:val="0"/>
        </w:rPr>
      </w:pPr>
    </w:p>
    <w:p w:rsidR="00846E9B" w:rsidRDefault="00846E9B" w:rsidP="00846E9B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248"/>
        <w:gridCol w:w="5488"/>
      </w:tblGrid>
      <w:tr w:rsidR="00846E9B" w:rsidTr="00846E9B">
        <w:trPr>
          <w:trHeight w:hRule="exact" w:val="544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9B" w:rsidRDefault="00846E9B" w:rsidP="00846E9B">
            <w:pPr>
              <w:pStyle w:val="a3"/>
              <w:spacing w:before="164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１　</w:t>
            </w:r>
            <w:r w:rsidRPr="00EA594F">
              <w:rPr>
                <w:rFonts w:ascii="ＭＳ 明朝" w:hAnsi="ＭＳ 明朝" w:hint="eastAsia"/>
                <w:spacing w:val="28"/>
                <w:fitText w:val="2340" w:id="747295489"/>
              </w:rPr>
              <w:t>許可年月日及び番</w:t>
            </w:r>
            <w:r w:rsidRPr="00EA594F">
              <w:rPr>
                <w:rFonts w:ascii="ＭＳ 明朝" w:hAnsi="ＭＳ 明朝" w:hint="eastAsia"/>
                <w:spacing w:val="1"/>
                <w:fitText w:val="2340" w:id="747295489"/>
              </w:rPr>
              <w:t>号</w:t>
            </w:r>
          </w:p>
        </w:tc>
        <w:tc>
          <w:tcPr>
            <w:tcW w:w="5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6E9B" w:rsidRDefault="00846E9B" w:rsidP="00EA594F">
            <w:pPr>
              <w:pStyle w:val="a3"/>
              <w:spacing w:before="164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EA594F">
              <w:rPr>
                <w:rFonts w:asciiTheme="minorEastAsia" w:eastAsiaTheme="minorEastAsia" w:hAnsiTheme="minorEastAsia" w:cs="Times New Roman" w:hint="eastAsia"/>
                <w:spacing w:val="0"/>
              </w:rPr>
              <w:t>令和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日付岡山市指令　　第　　　　号</w:t>
            </w:r>
          </w:p>
        </w:tc>
      </w:tr>
      <w:tr w:rsidR="00846E9B" w:rsidTr="00846E9B">
        <w:trPr>
          <w:trHeight w:hRule="exact" w:val="544"/>
        </w:trPr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9B" w:rsidRDefault="00846E9B" w:rsidP="00846E9B">
            <w:pPr>
              <w:pStyle w:val="a3"/>
              <w:spacing w:before="164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 w:rsidRPr="00EA594F">
              <w:rPr>
                <w:rFonts w:ascii="ＭＳ 明朝" w:hAnsi="ＭＳ 明朝" w:hint="eastAsia"/>
                <w:spacing w:val="250"/>
                <w:fitText w:val="2340" w:id="747295490"/>
              </w:rPr>
              <w:t>占用目</w:t>
            </w:r>
            <w:r w:rsidRPr="00EA594F">
              <w:rPr>
                <w:rFonts w:ascii="ＭＳ 明朝" w:hAnsi="ＭＳ 明朝" w:hint="eastAsia"/>
                <w:spacing w:val="0"/>
                <w:fitText w:val="2340" w:id="747295490"/>
              </w:rPr>
              <w:t>的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E9B" w:rsidRDefault="00846E9B" w:rsidP="00846E9B">
            <w:pPr>
              <w:pStyle w:val="a3"/>
              <w:spacing w:before="164"/>
              <w:rPr>
                <w:spacing w:val="0"/>
              </w:rPr>
            </w:pPr>
          </w:p>
        </w:tc>
      </w:tr>
      <w:tr w:rsidR="00846E9B" w:rsidTr="00846E9B">
        <w:trPr>
          <w:trHeight w:hRule="exact" w:val="546"/>
        </w:trPr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9B" w:rsidRDefault="00846E9B" w:rsidP="00846E9B">
            <w:pPr>
              <w:pStyle w:val="a3"/>
              <w:spacing w:before="164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３　</w:t>
            </w:r>
            <w:r w:rsidRPr="00EA594F">
              <w:rPr>
                <w:rFonts w:ascii="ＭＳ 明朝" w:hAnsi="ＭＳ 明朝" w:hint="eastAsia"/>
                <w:spacing w:val="47"/>
                <w:fitText w:val="2340" w:id="747295491"/>
              </w:rPr>
              <w:t>占用物件及び数</w:t>
            </w:r>
            <w:r w:rsidRPr="00EA594F">
              <w:rPr>
                <w:rFonts w:ascii="ＭＳ 明朝" w:hAnsi="ＭＳ 明朝" w:hint="eastAsia"/>
                <w:spacing w:val="1"/>
                <w:fitText w:val="2340" w:id="747295491"/>
              </w:rPr>
              <w:t>量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E9B" w:rsidRDefault="00846E9B" w:rsidP="00846E9B">
            <w:pPr>
              <w:pStyle w:val="a3"/>
              <w:spacing w:before="164"/>
              <w:rPr>
                <w:spacing w:val="0"/>
              </w:rPr>
            </w:pPr>
          </w:p>
        </w:tc>
      </w:tr>
      <w:tr w:rsidR="00846E9B" w:rsidTr="00846E9B">
        <w:trPr>
          <w:trHeight w:hRule="exact" w:val="548"/>
        </w:trPr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9B" w:rsidRDefault="00846E9B" w:rsidP="00846E9B">
            <w:pPr>
              <w:pStyle w:val="a3"/>
              <w:spacing w:before="164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４　</w:t>
            </w:r>
            <w:r w:rsidRPr="00EA594F">
              <w:rPr>
                <w:rFonts w:ascii="ＭＳ 明朝" w:hAnsi="ＭＳ 明朝" w:hint="eastAsia"/>
                <w:spacing w:val="250"/>
                <w:fitText w:val="2340" w:id="747295492"/>
              </w:rPr>
              <w:t>占用場</w:t>
            </w:r>
            <w:r w:rsidRPr="00EA594F">
              <w:rPr>
                <w:rFonts w:ascii="ＭＳ 明朝" w:hAnsi="ＭＳ 明朝" w:hint="eastAsia"/>
                <w:spacing w:val="0"/>
                <w:fitText w:val="2340" w:id="747295492"/>
              </w:rPr>
              <w:t>所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E9B" w:rsidRDefault="00846E9B" w:rsidP="00846E9B">
            <w:pPr>
              <w:pStyle w:val="a3"/>
              <w:spacing w:before="164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岡山市　区</w:t>
            </w:r>
          </w:p>
        </w:tc>
      </w:tr>
      <w:tr w:rsidR="00846E9B" w:rsidTr="00846E9B">
        <w:trPr>
          <w:trHeight w:hRule="exact" w:val="548"/>
        </w:trPr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9B" w:rsidRDefault="00846E9B" w:rsidP="00846E9B">
            <w:pPr>
              <w:pStyle w:val="a3"/>
              <w:spacing w:before="164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５　</w:t>
            </w:r>
            <w:r w:rsidRPr="00EA594F">
              <w:rPr>
                <w:rFonts w:ascii="ＭＳ 明朝" w:hAnsi="ＭＳ 明朝" w:hint="eastAsia"/>
                <w:spacing w:val="161"/>
                <w:fitText w:val="2340" w:id="747295493"/>
              </w:rPr>
              <w:t>廃止年月</w:t>
            </w:r>
            <w:r w:rsidRPr="00EA594F">
              <w:rPr>
                <w:rFonts w:ascii="ＭＳ 明朝" w:hAnsi="ＭＳ 明朝" w:hint="eastAsia"/>
                <w:spacing w:val="1"/>
                <w:fitText w:val="2340" w:id="747295493"/>
              </w:rPr>
              <w:t>日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E9B" w:rsidRDefault="00846E9B" w:rsidP="00EA594F">
            <w:pPr>
              <w:pStyle w:val="a3"/>
              <w:spacing w:before="164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EA594F">
              <w:rPr>
                <w:rFonts w:asciiTheme="minorEastAsia" w:eastAsiaTheme="minorEastAsia" w:hAnsiTheme="minorEastAsia" w:cs="Times New Roman" w:hint="eastAsia"/>
                <w:spacing w:val="0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846E9B" w:rsidTr="00846E9B">
        <w:trPr>
          <w:trHeight w:hRule="exact" w:val="548"/>
        </w:trPr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9B" w:rsidRDefault="00846E9B" w:rsidP="00846E9B">
            <w:pPr>
              <w:pStyle w:val="a3"/>
              <w:spacing w:before="164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６　</w:t>
            </w:r>
            <w:r w:rsidRPr="00EA594F">
              <w:rPr>
                <w:rFonts w:ascii="ＭＳ 明朝" w:hAnsi="ＭＳ 明朝" w:hint="eastAsia"/>
                <w:spacing w:val="250"/>
                <w:fitText w:val="2340" w:id="747295494"/>
              </w:rPr>
              <w:t>廃止理</w:t>
            </w:r>
            <w:r w:rsidRPr="00EA594F">
              <w:rPr>
                <w:rFonts w:ascii="ＭＳ 明朝" w:hAnsi="ＭＳ 明朝" w:hint="eastAsia"/>
                <w:spacing w:val="0"/>
                <w:fitText w:val="2340" w:id="747295494"/>
              </w:rPr>
              <w:t>由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E9B" w:rsidRDefault="00846E9B" w:rsidP="00846E9B">
            <w:pPr>
              <w:pStyle w:val="a3"/>
              <w:spacing w:before="164"/>
              <w:rPr>
                <w:spacing w:val="0"/>
              </w:rPr>
            </w:pPr>
          </w:p>
        </w:tc>
      </w:tr>
      <w:tr w:rsidR="00846E9B" w:rsidTr="00846E9B">
        <w:trPr>
          <w:trHeight w:hRule="exact" w:val="548"/>
        </w:trPr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9B" w:rsidRDefault="00846E9B" w:rsidP="00846E9B">
            <w:pPr>
              <w:pStyle w:val="a3"/>
              <w:spacing w:before="164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７　</w:t>
            </w:r>
            <w:r w:rsidRPr="00EA594F">
              <w:rPr>
                <w:rFonts w:ascii="ＭＳ 明朝" w:hAnsi="ＭＳ 明朝" w:hint="eastAsia"/>
                <w:spacing w:val="72"/>
                <w:fitText w:val="2340" w:id="747295495"/>
              </w:rPr>
              <w:t>原状回復の方</w:t>
            </w:r>
            <w:r w:rsidRPr="00EA594F">
              <w:rPr>
                <w:rFonts w:ascii="ＭＳ 明朝" w:hAnsi="ＭＳ 明朝" w:hint="eastAsia"/>
                <w:spacing w:val="3"/>
                <w:fitText w:val="2340" w:id="747295495"/>
              </w:rPr>
              <w:t>法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E9B" w:rsidRDefault="00846E9B" w:rsidP="00846E9B">
            <w:pPr>
              <w:pStyle w:val="a3"/>
              <w:spacing w:before="164"/>
              <w:rPr>
                <w:spacing w:val="0"/>
              </w:rPr>
            </w:pPr>
          </w:p>
        </w:tc>
      </w:tr>
    </w:tbl>
    <w:p w:rsidR="00846E9B" w:rsidRDefault="00846E9B" w:rsidP="00846E9B">
      <w:pPr>
        <w:pStyle w:val="a3"/>
        <w:spacing w:line="164" w:lineRule="exact"/>
        <w:rPr>
          <w:spacing w:val="0"/>
        </w:rPr>
      </w:pPr>
    </w:p>
    <w:p w:rsidR="00846E9B" w:rsidRDefault="00846E9B" w:rsidP="00846E9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Ｐ明朝" w:eastAsia="ＭＳ Ｐ明朝" w:hAnsi="ＭＳ Ｐ明朝" w:cs="ＭＳ Ｐ明朝" w:hint="eastAsia"/>
        </w:rPr>
        <w:t>※原状回復が伴う場合は、別途指示を受けるものとする。</w:t>
      </w:r>
    </w:p>
    <w:p w:rsidR="00846E9B" w:rsidRDefault="00846E9B" w:rsidP="00ED07D7">
      <w:pPr>
        <w:pStyle w:val="a3"/>
        <w:tabs>
          <w:tab w:val="left" w:pos="4253"/>
        </w:tabs>
        <w:rPr>
          <w:spacing w:val="0"/>
        </w:rPr>
      </w:pPr>
    </w:p>
    <w:p w:rsidR="00846E9B" w:rsidRPr="00623FEB" w:rsidRDefault="00846E9B" w:rsidP="00846E9B">
      <w:pPr>
        <w:pStyle w:val="a3"/>
        <w:rPr>
          <w:spacing w:val="0"/>
        </w:rPr>
      </w:pPr>
      <w:r w:rsidRPr="00623FEB">
        <w:rPr>
          <w:rFonts w:eastAsia="Times New Roman" w:cs="Times New Roman"/>
          <w:spacing w:val="0"/>
        </w:rPr>
        <w:t xml:space="preserve">                                                  </w:t>
      </w:r>
      <w:r>
        <w:rPr>
          <w:rFonts w:ascii="ＭＳ 明朝" w:hAnsi="ＭＳ 明朝" w:hint="eastAsia"/>
        </w:rPr>
        <w:t xml:space="preserve">　　</w:t>
      </w:r>
      <w:r w:rsidR="00ED07D7">
        <w:rPr>
          <w:rFonts w:ascii="ＭＳ 明朝" w:hAnsi="ＭＳ 明朝" w:hint="eastAsia"/>
        </w:rPr>
        <w:t xml:space="preserve">     </w:t>
      </w:r>
      <w:r w:rsidRPr="00623FEB">
        <w:rPr>
          <w:rFonts w:ascii="ＭＳ 明朝" w:hAnsi="ＭＳ 明朝" w:hint="eastAsia"/>
        </w:rPr>
        <w:t>岡　　第　　　　　　号</w:t>
      </w:r>
    </w:p>
    <w:p w:rsidR="00846E9B" w:rsidRPr="00623FEB" w:rsidRDefault="00846E9B" w:rsidP="00846E9B">
      <w:pPr>
        <w:pStyle w:val="a3"/>
        <w:rPr>
          <w:spacing w:val="0"/>
        </w:rPr>
      </w:pPr>
      <w:r w:rsidRPr="00623FEB">
        <w:rPr>
          <w:rFonts w:eastAsia="Times New Roman" w:cs="Times New Roman"/>
          <w:spacing w:val="0"/>
        </w:rPr>
        <w:t xml:space="preserve">                                                       </w:t>
      </w:r>
      <w:r w:rsidR="00ED07D7">
        <w:rPr>
          <w:rFonts w:eastAsiaTheme="minorEastAsia" w:cs="Times New Roman" w:hint="eastAsia"/>
          <w:spacing w:val="0"/>
        </w:rPr>
        <w:t xml:space="preserve">     </w:t>
      </w:r>
      <w:r w:rsidR="00EA594F">
        <w:rPr>
          <w:rFonts w:eastAsiaTheme="minorEastAsia" w:cs="Times New Roman" w:hint="eastAsia"/>
          <w:spacing w:val="0"/>
        </w:rPr>
        <w:t>令和</w:t>
      </w:r>
      <w:r w:rsidRPr="00623FEB">
        <w:rPr>
          <w:rFonts w:ascii="ＭＳ 明朝" w:hAnsi="ＭＳ 明朝" w:hint="eastAsia"/>
        </w:rPr>
        <w:t xml:space="preserve">　　年　　月　　日</w:t>
      </w:r>
      <w:r w:rsidRPr="00623FEB">
        <w:rPr>
          <w:rFonts w:eastAsia="Times New Roman" w:cs="Times New Roman"/>
          <w:spacing w:val="0"/>
        </w:rPr>
        <w:t xml:space="preserve">  </w:t>
      </w:r>
      <w:r w:rsidRPr="00623FEB">
        <w:rPr>
          <w:rFonts w:ascii="ＭＳ 明朝" w:hAnsi="ＭＳ 明朝" w:hint="eastAsia"/>
        </w:rPr>
        <w:t xml:space="preserve">　　　　　　　　　　　　　　　　　　　　　　　　</w:t>
      </w:r>
    </w:p>
    <w:p w:rsidR="00846E9B" w:rsidRDefault="00846E9B" w:rsidP="00846E9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    </w:t>
      </w:r>
      <w:r>
        <w:rPr>
          <w:rFonts w:ascii="ＭＳ 明朝" w:hAnsi="ＭＳ 明朝" w:hint="eastAsia"/>
        </w:rPr>
        <w:t>上記について受理する。</w:t>
      </w:r>
    </w:p>
    <w:p w:rsidR="00846E9B" w:rsidRDefault="00846E9B" w:rsidP="00846E9B">
      <w:pPr>
        <w:pStyle w:val="a3"/>
        <w:rPr>
          <w:spacing w:val="0"/>
        </w:rPr>
      </w:pPr>
    </w:p>
    <w:p w:rsidR="00846E9B" w:rsidRDefault="00846E9B" w:rsidP="001C247A">
      <w:pPr>
        <w:pStyle w:val="a3"/>
        <w:tabs>
          <w:tab w:val="left" w:pos="4253"/>
        </w:tabs>
        <w:rPr>
          <w:spacing w:val="0"/>
        </w:rPr>
      </w:pPr>
      <w:r w:rsidRPr="00623FEB">
        <w:rPr>
          <w:rFonts w:ascii="ＭＳ 明朝" w:hAnsi="ＭＳ 明朝" w:cs="Times New Roman"/>
          <w:spacing w:val="0"/>
        </w:rPr>
        <w:t xml:space="preserve">                                </w:t>
      </w:r>
      <w:r>
        <w:rPr>
          <w:rFonts w:ascii="ＭＳ 明朝" w:hAnsi="ＭＳ 明朝" w:cs="Times New Roman" w:hint="eastAsia"/>
          <w:spacing w:val="0"/>
        </w:rPr>
        <w:t xml:space="preserve">　</w:t>
      </w:r>
      <w:r w:rsidR="001C247A">
        <w:rPr>
          <w:rFonts w:ascii="ＭＳ 明朝" w:hAnsi="ＭＳ 明朝" w:cs="Times New Roman" w:hint="eastAsia"/>
          <w:spacing w:val="0"/>
        </w:rPr>
        <w:t xml:space="preserve">  </w:t>
      </w:r>
      <w:r w:rsidR="00ED07D7">
        <w:rPr>
          <w:rFonts w:ascii="ＭＳ 明朝" w:hAnsi="ＭＳ 明朝" w:cs="Times New Roman" w:hint="eastAsia"/>
          <w:spacing w:val="0"/>
        </w:rPr>
        <w:t xml:space="preserve">　　 </w:t>
      </w:r>
      <w:r>
        <w:rPr>
          <w:rFonts w:ascii="ＭＳ 明朝" w:hAnsi="ＭＳ 明朝" w:hint="eastAsia"/>
        </w:rPr>
        <w:t>道路管理者　岡山市</w:t>
      </w:r>
      <w:r>
        <w:rPr>
          <w:rFonts w:eastAsia="Times New Roman" w:cs="Times New Roman"/>
          <w:spacing w:val="0"/>
        </w:rPr>
        <w:t xml:space="preserve">               </w:t>
      </w:r>
    </w:p>
    <w:p w:rsidR="00846E9B" w:rsidRDefault="00846E9B" w:rsidP="00846E9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ED07D7">
        <w:rPr>
          <w:rFonts w:ascii="ＭＳ 明朝" w:hAnsi="ＭＳ 明朝" w:hint="eastAsia"/>
        </w:rPr>
        <w:t xml:space="preserve">　　 </w:t>
      </w:r>
      <w:r>
        <w:rPr>
          <w:rFonts w:ascii="ＭＳ 明朝" w:hAnsi="ＭＳ 明朝" w:hint="eastAsia"/>
        </w:rPr>
        <w:t xml:space="preserve">代表者　岡山市長　　</w:t>
      </w:r>
      <w:r w:rsidR="00B43C3C">
        <w:rPr>
          <w:rFonts w:ascii="ＭＳ 明朝" w:hAnsi="ＭＳ 明朝" w:hint="eastAsia"/>
        </w:rPr>
        <w:t>大森　雅夫</w:t>
      </w:r>
      <w:bookmarkStart w:id="0" w:name="_GoBack"/>
      <w:bookmarkEnd w:id="0"/>
    </w:p>
    <w:p w:rsidR="00846E9B" w:rsidRDefault="00846E9B" w:rsidP="00846E9B">
      <w:pPr>
        <w:pStyle w:val="a3"/>
        <w:rPr>
          <w:spacing w:val="0"/>
        </w:rPr>
      </w:pPr>
    </w:p>
    <w:p w:rsidR="00846E9B" w:rsidRDefault="00846E9B" w:rsidP="00846E9B">
      <w:pPr>
        <w:pStyle w:val="a3"/>
        <w:rPr>
          <w:spacing w:val="0"/>
        </w:rPr>
      </w:pPr>
    </w:p>
    <w:p w:rsidR="00846E9B" w:rsidRDefault="00846E9B" w:rsidP="00846E9B">
      <w:pPr>
        <w:pStyle w:val="a3"/>
        <w:spacing w:line="110" w:lineRule="exact"/>
        <w:rPr>
          <w:spacing w:val="0"/>
        </w:rPr>
      </w:pPr>
    </w:p>
    <w:p w:rsidR="00A16AA3" w:rsidRPr="00ED07D7" w:rsidRDefault="00A16AA3" w:rsidP="00ED07D7">
      <w:pPr>
        <w:pStyle w:val="a3"/>
        <w:rPr>
          <w:rFonts w:eastAsiaTheme="minorEastAsia"/>
          <w:spacing w:val="0"/>
        </w:rPr>
      </w:pPr>
    </w:p>
    <w:sectPr w:rsidR="00A16AA3" w:rsidRPr="00ED07D7" w:rsidSect="000E1EAB">
      <w:headerReference w:type="default" r:id="rId6"/>
      <w:pgSz w:w="11906" w:h="16838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FAD" w:rsidRDefault="002C2FAD" w:rsidP="000E1EAB">
      <w:r>
        <w:separator/>
      </w:r>
    </w:p>
  </w:endnote>
  <w:endnote w:type="continuationSeparator" w:id="0">
    <w:p w:rsidR="002C2FAD" w:rsidRDefault="002C2FAD" w:rsidP="000E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FAD" w:rsidRDefault="002C2FAD" w:rsidP="000E1EAB">
      <w:r>
        <w:separator/>
      </w:r>
    </w:p>
  </w:footnote>
  <w:footnote w:type="continuationSeparator" w:id="0">
    <w:p w:rsidR="002C2FAD" w:rsidRDefault="002C2FAD" w:rsidP="000E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9B" w:rsidRDefault="00846E9B">
    <w:pPr>
      <w:pStyle w:val="a3"/>
      <w:spacing w:line="240" w:lineRule="auto"/>
      <w:rPr>
        <w:spacing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AB"/>
    <w:rsid w:val="000224A7"/>
    <w:rsid w:val="000415B9"/>
    <w:rsid w:val="000E1EAB"/>
    <w:rsid w:val="001228F3"/>
    <w:rsid w:val="00191FD6"/>
    <w:rsid w:val="001B13D8"/>
    <w:rsid w:val="001C247A"/>
    <w:rsid w:val="002C2FAD"/>
    <w:rsid w:val="003144A2"/>
    <w:rsid w:val="004C07FD"/>
    <w:rsid w:val="004C10A0"/>
    <w:rsid w:val="004F7C1F"/>
    <w:rsid w:val="0051169D"/>
    <w:rsid w:val="0052188E"/>
    <w:rsid w:val="0060546E"/>
    <w:rsid w:val="006C34AC"/>
    <w:rsid w:val="007117F1"/>
    <w:rsid w:val="00743C5C"/>
    <w:rsid w:val="00764E16"/>
    <w:rsid w:val="00846E9B"/>
    <w:rsid w:val="0089425C"/>
    <w:rsid w:val="00897C7A"/>
    <w:rsid w:val="009446FF"/>
    <w:rsid w:val="00970982"/>
    <w:rsid w:val="009A554D"/>
    <w:rsid w:val="009C2F14"/>
    <w:rsid w:val="009F6C03"/>
    <w:rsid w:val="00A16AA3"/>
    <w:rsid w:val="00AA0D64"/>
    <w:rsid w:val="00B43C3C"/>
    <w:rsid w:val="00B564CC"/>
    <w:rsid w:val="00BB2408"/>
    <w:rsid w:val="00BB75A2"/>
    <w:rsid w:val="00BE2E27"/>
    <w:rsid w:val="00C26C4B"/>
    <w:rsid w:val="00C71785"/>
    <w:rsid w:val="00C915E9"/>
    <w:rsid w:val="00CD0924"/>
    <w:rsid w:val="00D13898"/>
    <w:rsid w:val="00D756CB"/>
    <w:rsid w:val="00DA745E"/>
    <w:rsid w:val="00DF7D4B"/>
    <w:rsid w:val="00E80AB1"/>
    <w:rsid w:val="00EA594F"/>
    <w:rsid w:val="00ED07D7"/>
    <w:rsid w:val="00EE5261"/>
    <w:rsid w:val="00EF5197"/>
    <w:rsid w:val="00F71234"/>
    <w:rsid w:val="00F9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83E28D-3A47-4923-8FEE-8A929DF3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table" w:styleId="a4">
    <w:name w:val="Table Grid"/>
    <w:basedOn w:val="a1"/>
    <w:uiPriority w:val="59"/>
    <w:rsid w:val="00C9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0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982"/>
  </w:style>
  <w:style w:type="paragraph" w:styleId="a7">
    <w:name w:val="footer"/>
    <w:basedOn w:val="a"/>
    <w:link w:val="a8"/>
    <w:uiPriority w:val="99"/>
    <w:unhideWhenUsed/>
    <w:rsid w:val="009709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982"/>
  </w:style>
  <w:style w:type="paragraph" w:styleId="a9">
    <w:name w:val="Balloon Text"/>
    <w:basedOn w:val="a"/>
    <w:link w:val="aa"/>
    <w:uiPriority w:val="99"/>
    <w:semiHidden/>
    <w:unhideWhenUsed/>
    <w:rsid w:val="00122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2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115622\Desktop\&#36947;&#36335;&#21344;&#29992;&#12510;&#12491;&#12517;&#12450;&#12523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【道路港湾管理課】</cp:lastModifiedBy>
  <cp:revision>6</cp:revision>
  <cp:lastPrinted>2021-12-08T07:47:00Z</cp:lastPrinted>
  <dcterms:created xsi:type="dcterms:W3CDTF">2020-09-01T22:52:00Z</dcterms:created>
  <dcterms:modified xsi:type="dcterms:W3CDTF">2021-12-28T01:51:00Z</dcterms:modified>
</cp:coreProperties>
</file>