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FF" w:rsidRDefault="00A829F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様式第４</w:t>
      </w:r>
    </w:p>
    <w:p w:rsidR="00A829FF" w:rsidRDefault="00A829FF" w:rsidP="00046C5E">
      <w:pPr>
        <w:overflowPunct w:val="0"/>
        <w:autoSpaceDE w:val="0"/>
        <w:autoSpaceDN w:val="0"/>
        <w:ind w:left="945" w:hanging="945"/>
        <w:jc w:val="center"/>
        <w:textAlignment w:val="center"/>
        <w:rPr>
          <w:rFonts w:hint="eastAsia"/>
        </w:rPr>
      </w:pPr>
      <w:r>
        <w:rPr>
          <w:rFonts w:hint="eastAsia"/>
          <w:sz w:val="36"/>
        </w:rPr>
        <w:t>騒音の防止の方法変更届出書</w:t>
      </w:r>
    </w:p>
    <w:p w:rsidR="00A829FF" w:rsidRDefault="00A829FF">
      <w:pPr>
        <w:wordWrap w:val="0"/>
        <w:overflowPunct w:val="0"/>
        <w:autoSpaceDE w:val="0"/>
        <w:autoSpaceDN w:val="0"/>
        <w:ind w:left="945" w:hanging="945"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　　　年　　　月　　　日　</w:t>
      </w:r>
    </w:p>
    <w:p w:rsidR="00A829FF" w:rsidRDefault="00A829FF">
      <w:pPr>
        <w:wordWrap w:val="0"/>
        <w:overflowPunct w:val="0"/>
        <w:autoSpaceDE w:val="0"/>
        <w:autoSpaceDN w:val="0"/>
        <w:ind w:leftChars="100" w:left="1190" w:hangingChars="350" w:hanging="980"/>
        <w:textAlignment w:val="center"/>
        <w:rPr>
          <w:rFonts w:hint="eastAsia"/>
          <w:sz w:val="28"/>
        </w:rPr>
      </w:pPr>
      <w:r>
        <w:rPr>
          <w:rFonts w:hint="eastAsia"/>
          <w:sz w:val="28"/>
        </w:rPr>
        <w:t>岡 山 市 長　　　様</w:t>
      </w:r>
    </w:p>
    <w:p w:rsidR="00A829FF" w:rsidRDefault="00A829FF">
      <w:pPr>
        <w:wordWrap w:val="0"/>
        <w:overflowPunct w:val="0"/>
        <w:autoSpaceDE w:val="0"/>
        <w:autoSpaceDN w:val="0"/>
        <w:ind w:leftChars="450" w:left="945" w:firstLineChars="1100" w:firstLine="2310"/>
        <w:textAlignment w:val="center"/>
        <w:rPr>
          <w:rFonts w:hint="eastAsia"/>
        </w:rPr>
      </w:pPr>
      <w:r>
        <w:rPr>
          <w:rFonts w:hint="eastAsia"/>
        </w:rPr>
        <w:t>住所（所在地）</w:t>
      </w:r>
    </w:p>
    <w:p w:rsidR="00A829FF" w:rsidRDefault="00A829FF">
      <w:pPr>
        <w:wordWrap w:val="0"/>
        <w:overflowPunct w:val="0"/>
        <w:autoSpaceDE w:val="0"/>
        <w:autoSpaceDN w:val="0"/>
        <w:ind w:leftChars="450" w:left="945" w:firstLineChars="700" w:firstLine="1470"/>
        <w:textAlignment w:val="center"/>
        <w:rPr>
          <w:rFonts w:hint="eastAsia"/>
        </w:rPr>
      </w:pPr>
      <w:r>
        <w:rPr>
          <w:rFonts w:hint="eastAsia"/>
        </w:rPr>
        <w:t>届出者　氏名</w:t>
      </w:r>
    </w:p>
    <w:p w:rsidR="00A829FF" w:rsidRDefault="00A829FF" w:rsidP="00046C5E">
      <w:pPr>
        <w:wordWrap w:val="0"/>
        <w:overflowPunct w:val="0"/>
        <w:autoSpaceDE w:val="0"/>
        <w:autoSpaceDN w:val="0"/>
        <w:ind w:leftChars="450" w:left="945" w:firstLineChars="1000" w:firstLine="2100"/>
        <w:textAlignment w:val="center"/>
        <w:rPr>
          <w:rFonts w:hint="eastAsia"/>
        </w:rPr>
      </w:pPr>
      <w:r>
        <w:rPr>
          <w:rFonts w:hint="eastAsia"/>
        </w:rPr>
        <w:t xml:space="preserve">（名称及び代表者氏名）                            </w:t>
      </w:r>
    </w:p>
    <w:p w:rsidR="00A829FF" w:rsidRDefault="00A829FF" w:rsidP="00046C5E">
      <w:pPr>
        <w:wordWrap w:val="0"/>
        <w:overflowPunct w:val="0"/>
        <w:autoSpaceDE w:val="0"/>
        <w:autoSpaceDN w:val="0"/>
        <w:ind w:leftChars="450" w:left="945" w:firstLineChars="1100" w:firstLine="2310"/>
        <w:textAlignment w:val="center"/>
        <w:rPr>
          <w:rFonts w:hint="eastAsia"/>
          <w:sz w:val="32"/>
        </w:rPr>
      </w:pPr>
      <w:r>
        <w:rPr>
          <w:rFonts w:hint="eastAsia"/>
        </w:rPr>
        <w:t>電話番号</w:t>
      </w:r>
    </w:p>
    <w:p w:rsidR="00A829FF" w:rsidRDefault="00A829FF" w:rsidP="00046C5E">
      <w:pPr>
        <w:spacing w:line="480" w:lineRule="exact"/>
        <w:ind w:firstLineChars="100" w:firstLine="320"/>
        <w:rPr>
          <w:rFonts w:hint="eastAsia"/>
          <w:sz w:val="32"/>
        </w:rPr>
      </w:pPr>
      <w:r w:rsidRPr="00046C5E">
        <w:rPr>
          <w:rFonts w:hAnsi="ＭＳ 明朝" w:hint="eastAsia"/>
          <w:kern w:val="0"/>
          <w:sz w:val="32"/>
        </w:rPr>
        <w:t>騒音規制法第8条第1</w:t>
      </w:r>
      <w:bookmarkStart w:id="0" w:name="_GoBack"/>
      <w:bookmarkEnd w:id="0"/>
      <w:r w:rsidRPr="00046C5E">
        <w:rPr>
          <w:rFonts w:hAnsi="ＭＳ 明朝" w:hint="eastAsia"/>
          <w:kern w:val="0"/>
          <w:sz w:val="32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23"/>
        <w:gridCol w:w="1896"/>
        <w:gridCol w:w="2409"/>
      </w:tblGrid>
      <w:tr w:rsidR="00A829FF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3153"/>
              </w:rPr>
              <w:t>工場又</w:t>
            </w:r>
            <w:r>
              <w:rPr>
                <w:rFonts w:hint="eastAsia"/>
                <w:kern w:val="0"/>
                <w:fitText w:val="1470" w:id="1741873153"/>
              </w:rPr>
              <w:t>は</w:t>
            </w:r>
          </w:p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"/>
                <w:kern w:val="0"/>
                <w:fitText w:val="1470" w:id="1741873408"/>
              </w:rPr>
              <w:t>事業場の名</w:t>
            </w:r>
            <w:r>
              <w:rPr>
                <w:rFonts w:hint="eastAsia"/>
                <w:kern w:val="0"/>
                <w:fitText w:val="1470" w:id="1741873408"/>
              </w:rPr>
              <w:t>称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vAlign w:val="center"/>
          </w:tcPr>
          <w:p w:rsidR="00A829FF" w:rsidRDefault="00A829F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4944"/>
              </w:rPr>
              <w:t>整理番</w:t>
            </w:r>
            <w:r>
              <w:rPr>
                <w:rFonts w:hint="eastAsia"/>
                <w:kern w:val="0"/>
                <w:fitText w:val="1260" w:id="1741874944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29F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3152"/>
              </w:rPr>
              <w:t>工場又</w:t>
            </w:r>
            <w:r>
              <w:rPr>
                <w:rFonts w:hint="eastAsia"/>
                <w:kern w:val="0"/>
                <w:fitText w:val="1470" w:id="1741873152"/>
              </w:rPr>
              <w:t>は</w:t>
            </w:r>
          </w:p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2357" w:type="dxa"/>
            <w:gridSpan w:val="2"/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A829FF" w:rsidRDefault="00A829F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6"/>
                <w:kern w:val="0"/>
                <w:fitText w:val="1260" w:id="1741874945"/>
              </w:rPr>
              <w:t>受理年月</w:t>
            </w:r>
            <w:r>
              <w:rPr>
                <w:rFonts w:hint="eastAsia"/>
                <w:spacing w:val="1"/>
                <w:kern w:val="0"/>
                <w:fitText w:val="1260" w:id="1741874945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A829FF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A829FF" w:rsidRDefault="00A829F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41875457"/>
              </w:rPr>
              <w:t>△騒音</w:t>
            </w:r>
            <w:r>
              <w:rPr>
                <w:rFonts w:hint="eastAsia"/>
                <w:kern w:val="0"/>
                <w:fitText w:val="1470" w:id="1741875457"/>
              </w:rPr>
              <w:t>の</w:t>
            </w:r>
          </w:p>
          <w:p w:rsidR="00A829FF" w:rsidRDefault="00A829F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1470" w:id="1741875456"/>
              </w:rPr>
              <w:t>防止の方</w:t>
            </w:r>
            <w:r>
              <w:rPr>
                <w:rFonts w:hint="eastAsia"/>
                <w:spacing w:val="2"/>
                <w:kern w:val="0"/>
                <w:fitText w:val="1470" w:id="1741875456"/>
              </w:rPr>
              <w:t>法</w:t>
            </w:r>
          </w:p>
        </w:tc>
        <w:tc>
          <w:tcPr>
            <w:tcW w:w="1134" w:type="dxa"/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223" w:type="dxa"/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6" w:type="dxa"/>
            <w:vAlign w:val="center"/>
          </w:tcPr>
          <w:p w:rsidR="00A829FF" w:rsidRDefault="00A829FF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4946"/>
              </w:rPr>
              <w:t>施設番</w:t>
            </w:r>
            <w:r>
              <w:rPr>
                <w:rFonts w:hint="eastAsia"/>
                <w:kern w:val="0"/>
                <w:fitText w:val="1260" w:id="1741874946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29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57" w:type="dxa"/>
            <w:gridSpan w:val="2"/>
            <w:vMerge w:val="restart"/>
            <w:vAlign w:val="center"/>
          </w:tcPr>
          <w:p w:rsidR="00A829FF" w:rsidRDefault="00A829F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896" w:type="dxa"/>
            <w:vAlign w:val="center"/>
          </w:tcPr>
          <w:p w:rsidR="00A829FF" w:rsidRDefault="00A829FF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0"/>
                <w:kern w:val="0"/>
                <w:fitText w:val="1260" w:id="1741875200"/>
              </w:rPr>
              <w:t>審査結</w:t>
            </w:r>
            <w:r>
              <w:rPr>
                <w:rFonts w:hint="eastAsia"/>
                <w:kern w:val="0"/>
                <w:fitText w:val="1260" w:id="1741875200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29F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5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A829FF" w:rsidRDefault="00A829FF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420"/>
                <w:kern w:val="0"/>
                <w:fitText w:val="1260" w:id="1741875202"/>
              </w:rPr>
              <w:t>備</w:t>
            </w:r>
            <w:r>
              <w:rPr>
                <w:rFonts w:hint="eastAsia"/>
                <w:kern w:val="0"/>
                <w:fitText w:val="1260" w:id="1741875202"/>
              </w:rPr>
              <w:t>考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29FF" w:rsidRDefault="00A829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29FF" w:rsidRDefault="00A829F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>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A829FF" w:rsidRDefault="00A829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A829FF" w:rsidRDefault="00A829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724337">
        <w:rPr>
          <w:rFonts w:hint="eastAsia"/>
        </w:rPr>
        <w:t>日本産業</w:t>
      </w:r>
      <w:r>
        <w:rPr>
          <w:rFonts w:hint="eastAsia"/>
        </w:rPr>
        <w:t>規格</w:t>
      </w:r>
      <w:r w:rsidR="00C0080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A829FF" w:rsidRDefault="00A829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A829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57" w:rsidRDefault="00165457">
      <w:r>
        <w:separator/>
      </w:r>
    </w:p>
  </w:endnote>
  <w:endnote w:type="continuationSeparator" w:id="0">
    <w:p w:rsidR="00165457" w:rsidRDefault="0016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57" w:rsidRDefault="00165457">
      <w:r>
        <w:separator/>
      </w:r>
    </w:p>
  </w:footnote>
  <w:footnote w:type="continuationSeparator" w:id="0">
    <w:p w:rsidR="00165457" w:rsidRDefault="0016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7"/>
    <w:rsid w:val="00046C5E"/>
    <w:rsid w:val="00165457"/>
    <w:rsid w:val="005C69E1"/>
    <w:rsid w:val="00724337"/>
    <w:rsid w:val="00880130"/>
    <w:rsid w:val="00941FD9"/>
    <w:rsid w:val="00A829FF"/>
    <w:rsid w:val="00B86883"/>
    <w:rsid w:val="00C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75DA6"/>
  <w15:chartTrackingRefBased/>
  <w15:docId w15:val="{A0FE4D11-3B27-4575-8B62-9E99F3D1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岡山市役所</dc:creator>
  <cp:keywords/>
  <cp:lastModifiedBy>P0178381</cp:lastModifiedBy>
  <cp:revision>3</cp:revision>
  <cp:lastPrinted>2002-02-18T08:23:00Z</cp:lastPrinted>
  <dcterms:created xsi:type="dcterms:W3CDTF">2021-10-26T06:10:00Z</dcterms:created>
  <dcterms:modified xsi:type="dcterms:W3CDTF">2021-10-26T06:13:00Z</dcterms:modified>
</cp:coreProperties>
</file>