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97" w:rsidRDefault="00622697">
      <w:pPr>
        <w:wordWrap w:val="0"/>
        <w:overflowPunct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095"/>
      </w:tblGrid>
      <w:tr w:rsidR="0062269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520" w:type="dxa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A35AF" w:rsidRPr="00DA35AF" w:rsidRDefault="00DA35AF" w:rsidP="00DA35AF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DA35AF">
              <w:rPr>
                <w:rFonts w:ascii="ＭＳ 明朝" w:hint="eastAsia"/>
              </w:rPr>
              <w:t>急速充電設備</w:t>
            </w:r>
          </w:p>
          <w:p w:rsidR="00DA35AF" w:rsidRPr="00DA35AF" w:rsidRDefault="00DA35AF" w:rsidP="00DA35AF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DA35AF">
              <w:rPr>
                <w:rFonts w:ascii="ＭＳ 明朝" w:hint="eastAsia"/>
              </w:rPr>
              <w:t>燃料電池発電設備</w:t>
            </w:r>
          </w:p>
          <w:p w:rsidR="00DA35AF" w:rsidRPr="00DA35AF" w:rsidRDefault="00DA35AF" w:rsidP="00DA35AF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DA35AF">
              <w:rPr>
                <w:rFonts w:ascii="ＭＳ 明朝" w:hint="eastAsia"/>
              </w:rPr>
              <w:t>発電設備</w:t>
            </w:r>
          </w:p>
          <w:p w:rsidR="00DA35AF" w:rsidRDefault="00DA35AF" w:rsidP="00DA35AF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DA35AF">
              <w:rPr>
                <w:rFonts w:ascii="ＭＳ 明朝" w:hint="eastAsia"/>
              </w:rPr>
              <w:t>変電設備</w:t>
            </w:r>
          </w:p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蓄電池設備</w:t>
            </w:r>
          </w:p>
        </w:tc>
        <w:tc>
          <w:tcPr>
            <w:tcW w:w="4095" w:type="dxa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設置届出書</w:t>
            </w:r>
          </w:p>
        </w:tc>
      </w:tr>
    </w:tbl>
    <w:p w:rsidR="00622697" w:rsidRDefault="00622697">
      <w:pPr>
        <w:wordWrap w:val="0"/>
        <w:overflowPunct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622697" w:rsidRDefault="00622697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岡山市　　　消防署長　様</w:t>
      </w:r>
    </w:p>
    <w:p w:rsidR="00622697" w:rsidRDefault="00622697">
      <w:pPr>
        <w:wordWrap w:val="0"/>
        <w:overflowPunct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　</w:t>
      </w:r>
    </w:p>
    <w:p w:rsidR="00622697" w:rsidRDefault="00622697">
      <w:pPr>
        <w:wordWrap w:val="0"/>
        <w:overflowPunct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  <w:u w:val="single"/>
        </w:rPr>
        <w:t>住</w:t>
      </w:r>
      <w:r>
        <w:rPr>
          <w:rFonts w:ascii="ＭＳ 明朝" w:hint="eastAsia"/>
          <w:u w:val="single"/>
        </w:rPr>
        <w:t xml:space="preserve">所　　　　　　　　電話　　　　</w:t>
      </w:r>
      <w:r>
        <w:rPr>
          <w:rFonts w:ascii="ＭＳ 明朝" w:hint="eastAsia"/>
        </w:rPr>
        <w:t xml:space="preserve">　</w:t>
      </w:r>
    </w:p>
    <w:p w:rsidR="00622697" w:rsidRDefault="00DA35AF">
      <w:pPr>
        <w:wordWrap w:val="0"/>
        <w:overflowPunct w:val="0"/>
        <w:autoSpaceDN w:val="0"/>
        <w:spacing w:after="120"/>
        <w:jc w:val="right"/>
        <w:rPr>
          <w:rFonts w:ascii="ＭＳ 明朝"/>
        </w:rPr>
      </w:pPr>
      <w:r>
        <w:rPr>
          <w:rFonts w:ascii="ＭＳ 明朝" w:hint="eastAsia"/>
          <w:spacing w:val="105"/>
          <w:u w:val="single"/>
        </w:rPr>
        <w:t>氏</w:t>
      </w:r>
      <w:r w:rsidRPr="00DA35AF">
        <w:rPr>
          <w:rFonts w:ascii="ＭＳ 明朝" w:hint="eastAsia"/>
          <w:u w:val="single"/>
        </w:rPr>
        <w:t xml:space="preserve">名　　　　　　　　　　　　　</w:t>
      </w:r>
      <w:r w:rsidR="00622697">
        <w:rPr>
          <w:rFonts w:ascii="ＭＳ 明朝" w:hint="eastAsia"/>
          <w:u w:val="single"/>
        </w:rPr>
        <w:t xml:space="preserve">　</w:t>
      </w:r>
      <w:r w:rsidR="00622697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210"/>
        <w:gridCol w:w="210"/>
        <w:gridCol w:w="1260"/>
        <w:gridCol w:w="840"/>
        <w:gridCol w:w="210"/>
        <w:gridCol w:w="210"/>
        <w:gridCol w:w="630"/>
        <w:gridCol w:w="420"/>
        <w:gridCol w:w="210"/>
        <w:gridCol w:w="210"/>
        <w:gridCol w:w="420"/>
        <w:gridCol w:w="1050"/>
        <w:gridCol w:w="945"/>
      </w:tblGrid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30" w:type="dxa"/>
            <w:vMerge w:val="restart"/>
            <w:textDirection w:val="tbRlV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対象物</w:t>
            </w:r>
          </w:p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防</w:t>
            </w:r>
            <w:r>
              <w:rPr>
                <w:rFonts w:ascii="ＭＳ 明朝" w:hint="eastAsia"/>
              </w:rPr>
              <w:t>火</w:t>
            </w:r>
          </w:p>
        </w:tc>
        <w:tc>
          <w:tcPr>
            <w:tcW w:w="840" w:type="dxa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035" w:type="dxa"/>
            <w:gridSpan w:val="14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　番　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30" w:type="dxa"/>
            <w:vMerge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780" w:type="dxa"/>
            <w:gridSpan w:val="8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415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30" w:type="dxa"/>
            <w:vMerge w:val="restart"/>
            <w:textDirection w:val="tbRlV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場</w:t>
            </w:r>
            <w:r>
              <w:rPr>
                <w:rFonts w:ascii="ＭＳ 明朝" w:hint="eastAsia"/>
              </w:rPr>
              <w:t>所</w:t>
            </w:r>
          </w:p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設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3780" w:type="dxa"/>
            <w:gridSpan w:val="7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ind w:left="21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100" w:type="dxa"/>
            <w:gridSpan w:val="6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ind w:left="21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1995" w:type="dxa"/>
            <w:gridSpan w:val="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床面積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30" w:type="dxa"/>
            <w:vMerge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屋内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階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・屋外</w:t>
            </w:r>
          </w:p>
        </w:tc>
        <w:tc>
          <w:tcPr>
            <w:tcW w:w="1995" w:type="dxa"/>
            <w:gridSpan w:val="2"/>
          </w:tcPr>
          <w:p w:rsidR="00622697" w:rsidRDefault="00622697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30" w:type="dxa"/>
            <w:vMerge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消防用設備等又は特殊消防用設備等</w:t>
            </w:r>
          </w:p>
        </w:tc>
        <w:tc>
          <w:tcPr>
            <w:tcW w:w="231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不燃区画</w:t>
            </w:r>
          </w:p>
        </w:tc>
        <w:tc>
          <w:tcPr>
            <w:tcW w:w="84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換気設備</w:t>
            </w:r>
          </w:p>
        </w:tc>
        <w:tc>
          <w:tcPr>
            <w:tcW w:w="945" w:type="dxa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届出設</w:t>
            </w:r>
            <w:r>
              <w:rPr>
                <w:rFonts w:ascii="ＭＳ 明朝" w:hint="eastAsia"/>
              </w:rPr>
              <w:t>備</w:t>
            </w:r>
          </w:p>
        </w:tc>
        <w:tc>
          <w:tcPr>
            <w:tcW w:w="1050" w:type="dxa"/>
            <w:gridSpan w:val="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電圧</w:t>
            </w:r>
          </w:p>
        </w:tc>
        <w:tc>
          <w:tcPr>
            <w:tcW w:w="2730" w:type="dxa"/>
            <w:gridSpan w:val="5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V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全出力</w:t>
            </w:r>
            <w:r w:rsidR="009961DF">
              <w:rPr>
                <w:rFonts w:ascii="ＭＳ 明朝" w:hint="eastAsia"/>
              </w:rPr>
              <w:t>又は蓄電池容量</w:t>
            </w:r>
          </w:p>
        </w:tc>
        <w:tc>
          <w:tcPr>
            <w:tcW w:w="2835" w:type="dxa"/>
            <w:gridSpan w:val="5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Kw</w:t>
            </w:r>
            <w:r>
              <w:rPr>
                <w:rFonts w:ascii="ＭＳ 明朝" w:hint="eastAsia"/>
              </w:rPr>
              <w:t xml:space="preserve">　　</w:t>
            </w:r>
          </w:p>
          <w:p w:rsidR="00622697" w:rsidRDefault="009961DF">
            <w:pPr>
              <w:wordWrap w:val="0"/>
              <w:overflowPunct w:val="0"/>
              <w:autoSpaceDN w:val="0"/>
              <w:spacing w:line="210" w:lineRule="exact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kWh</w:t>
            </w:r>
            <w:r w:rsidR="00EC095B">
              <w:rPr>
                <w:rFonts w:ascii="ＭＳ 明朝" w:hint="eastAsia"/>
              </w:rPr>
              <w:t xml:space="preserve">　</w:t>
            </w:r>
            <w:r w:rsidR="00EC095B">
              <w:rPr>
                <w:rFonts w:ascii="ＭＳ 明朝"/>
              </w:rPr>
              <w:t xml:space="preserve"> 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予定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730" w:type="dxa"/>
            <w:gridSpan w:val="5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予定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625" w:type="dxa"/>
            <w:gridSpan w:val="4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0" w:type="dxa"/>
            <w:vMerge/>
            <w:textDirection w:val="tbRlV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</w:t>
            </w:r>
          </w:p>
          <w:p w:rsidR="00622697" w:rsidRDefault="00622697">
            <w:pPr>
              <w:wordWrap w:val="0"/>
              <w:overflowPunct w:val="0"/>
              <w:autoSpaceDN w:val="0"/>
              <w:ind w:left="105" w:right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  <w:p w:rsidR="00622697" w:rsidRDefault="00622697">
            <w:pPr>
              <w:wordWrap w:val="0"/>
              <w:overflowPunct w:val="0"/>
              <w:autoSpaceDN w:val="0"/>
              <w:ind w:left="105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1470" w:type="dxa"/>
            <w:gridSpan w:val="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5145" w:type="dxa"/>
            <w:gridSpan w:val="10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キュービクル式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屋内・屋外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・その他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extDirection w:val="tbRlV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spacing w:line="210" w:lineRule="exac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Merge/>
          </w:tcPr>
          <w:p w:rsidR="00622697" w:rsidRDefault="00622697">
            <w:pPr>
              <w:kinsoku w:val="0"/>
              <w:wordWrap w:val="0"/>
              <w:overflowPunct w:val="0"/>
              <w:autoSpaceDN w:val="0"/>
              <w:spacing w:line="420" w:lineRule="exact"/>
              <w:rPr>
                <w:rFonts w:ascii="ＭＳ 明朝"/>
              </w:rPr>
            </w:pPr>
          </w:p>
        </w:tc>
        <w:tc>
          <w:tcPr>
            <w:tcW w:w="6615" w:type="dxa"/>
            <w:gridSpan w:val="1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主任技術者氏名</w:t>
            </w:r>
          </w:p>
        </w:tc>
        <w:tc>
          <w:tcPr>
            <w:tcW w:w="6615" w:type="dxa"/>
            <w:gridSpan w:val="1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Merge w:val="restart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工事施工者</w:t>
            </w:r>
          </w:p>
        </w:tc>
        <w:tc>
          <w:tcPr>
            <w:tcW w:w="6615" w:type="dxa"/>
            <w:gridSpan w:val="1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  <w:spacing w:val="53"/>
              </w:rPr>
              <w:t>所</w:t>
            </w:r>
            <w:r>
              <w:rPr>
                <w:rFonts w:ascii="ＭＳ 明朝" w:hint="eastAsia"/>
              </w:rPr>
              <w:t xml:space="preserve">　　　　　　　　　　　　　　　　　　電話　　　　　番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gridSpan w:val="4"/>
            <w:vMerge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12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0" w:type="dxa"/>
            <w:gridSpan w:val="7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2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305" w:type="dxa"/>
            <w:gridSpan w:val="9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2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6226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7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05" w:type="dxa"/>
            <w:gridSpan w:val="9"/>
            <w:vAlign w:val="center"/>
          </w:tcPr>
          <w:p w:rsidR="00622697" w:rsidRDefault="006226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22697" w:rsidRDefault="00622697">
      <w:pPr>
        <w:wordWrap w:val="0"/>
        <w:overflowPunct w:val="0"/>
        <w:autoSpaceDN w:val="0"/>
        <w:spacing w:before="120"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備考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法人にあつては，その名称，代表者氏名及び主たる事務所の所在地を記入すること。</w:t>
      </w:r>
    </w:p>
    <w:p w:rsidR="00622697" w:rsidRDefault="00622697">
      <w:pPr>
        <w:wordWrap w:val="0"/>
        <w:overflowPunct w:val="0"/>
        <w:autoSpaceDN w:val="0"/>
        <w:spacing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電圧欄には，変電設備にあつては一次電圧と二次電圧の双方を記入すること。</w:t>
      </w:r>
    </w:p>
    <w:p w:rsidR="00622697" w:rsidRDefault="00622697">
      <w:pPr>
        <w:wordWrap w:val="0"/>
        <w:overflowPunct w:val="0"/>
        <w:autoSpaceDN w:val="0"/>
        <w:spacing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全出力</w:t>
      </w:r>
      <w:r w:rsidR="009961DF">
        <w:rPr>
          <w:rFonts w:ascii="ＭＳ 明朝" w:hint="eastAsia"/>
        </w:rPr>
        <w:t>又は蓄電池容量</w:t>
      </w:r>
      <w:r>
        <w:rPr>
          <w:rFonts w:ascii="ＭＳ 明朝" w:hint="eastAsia"/>
        </w:rPr>
        <w:t>の欄には</w:t>
      </w:r>
      <w:r w:rsidR="00DA35AF" w:rsidRPr="00DA35AF">
        <w:rPr>
          <w:rFonts w:ascii="ＭＳ 明朝" w:hint="eastAsia"/>
        </w:rPr>
        <w:t>，急速充電設備</w:t>
      </w:r>
      <w:r>
        <w:rPr>
          <w:rFonts w:ascii="ＭＳ 明朝" w:hint="eastAsia"/>
        </w:rPr>
        <w:t>，燃料電池発電設備，発電設備又は変電設備にあつては全出力を</w:t>
      </w:r>
      <w:r w:rsidR="009961DF">
        <w:rPr>
          <w:rFonts w:ascii="ＭＳ 明朝" w:hint="eastAsia"/>
        </w:rPr>
        <w:t>，蓄電池設備にあつては蓄電池容量</w:t>
      </w:r>
      <w:r w:rsidR="009961DF">
        <w:rPr>
          <w:rFonts w:ascii="ＭＳ 明朝"/>
        </w:rPr>
        <w:t>(</w:t>
      </w:r>
      <w:r w:rsidR="009961DF">
        <w:rPr>
          <w:rFonts w:ascii="ＭＳ 明朝" w:hint="eastAsia"/>
        </w:rPr>
        <w:t>定格容量</w:t>
      </w:r>
      <w:r w:rsidR="009961DF">
        <w:rPr>
          <w:rFonts w:ascii="ＭＳ 明朝"/>
        </w:rPr>
        <w:t>)</w:t>
      </w:r>
      <w:r>
        <w:rPr>
          <w:rFonts w:ascii="ＭＳ 明朝" w:hint="eastAsia"/>
        </w:rPr>
        <w:t>を記入すること。</w:t>
      </w:r>
    </w:p>
    <w:p w:rsidR="00622697" w:rsidRDefault="00622697">
      <w:pPr>
        <w:wordWrap w:val="0"/>
        <w:overflowPunct w:val="0"/>
        <w:autoSpaceDN w:val="0"/>
        <w:spacing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届出設備の概要欄に書き込めない事項は，別紙に記載して添付すること。</w:t>
      </w:r>
    </w:p>
    <w:p w:rsidR="00622697" w:rsidRDefault="00622697">
      <w:pPr>
        <w:wordWrap w:val="0"/>
        <w:overflowPunct w:val="0"/>
        <w:autoSpaceDN w:val="0"/>
        <w:spacing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※印の欄は，記入しないこと。</w:t>
      </w:r>
    </w:p>
    <w:p w:rsidR="00622697" w:rsidRDefault="00622697">
      <w:pPr>
        <w:wordWrap w:val="0"/>
        <w:overflowPunct w:val="0"/>
        <w:autoSpaceDN w:val="0"/>
        <w:spacing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当該設備の設計図書を添付すること。</w:t>
      </w:r>
    </w:p>
    <w:p w:rsidR="00622697" w:rsidRDefault="00622697">
      <w:pPr>
        <w:wordWrap w:val="0"/>
        <w:overflowPunct w:val="0"/>
        <w:autoSpaceDN w:val="0"/>
        <w:spacing w:line="240" w:lineRule="exact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この届出書は，着工する日の</w:t>
      </w:r>
      <w:r>
        <w:rPr>
          <w:rFonts w:ascii="ＭＳ 明朝"/>
        </w:rPr>
        <w:t>5</w:t>
      </w:r>
      <w:r>
        <w:rPr>
          <w:rFonts w:ascii="ＭＳ 明朝" w:hint="eastAsia"/>
        </w:rPr>
        <w:t>日前までに</w:t>
      </w:r>
      <w:r>
        <w:rPr>
          <w:rFonts w:ascii="ＭＳ 明朝"/>
        </w:rPr>
        <w:t>2</w:t>
      </w:r>
      <w:r>
        <w:rPr>
          <w:rFonts w:ascii="ＭＳ 明朝" w:hint="eastAsia"/>
        </w:rPr>
        <w:t>通提出すること。</w:t>
      </w:r>
    </w:p>
    <w:sectPr w:rsidR="00622697" w:rsidSect="00DA35AF">
      <w:pgSz w:w="11906" w:h="16838" w:code="9"/>
      <w:pgMar w:top="1601" w:right="1701" w:bottom="16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FE" w:rsidRDefault="00E44EFE" w:rsidP="00747AA4">
      <w:r>
        <w:separator/>
      </w:r>
    </w:p>
  </w:endnote>
  <w:endnote w:type="continuationSeparator" w:id="0">
    <w:p w:rsidR="00E44EFE" w:rsidRDefault="00E44EFE" w:rsidP="007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FE" w:rsidRDefault="00E44EFE" w:rsidP="00747AA4">
      <w:r>
        <w:separator/>
      </w:r>
    </w:p>
  </w:footnote>
  <w:footnote w:type="continuationSeparator" w:id="0">
    <w:p w:rsidR="00E44EFE" w:rsidRDefault="00E44EFE" w:rsidP="0074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7"/>
    <w:rsid w:val="001B4065"/>
    <w:rsid w:val="002C5024"/>
    <w:rsid w:val="003C05DE"/>
    <w:rsid w:val="005D3B8C"/>
    <w:rsid w:val="00622697"/>
    <w:rsid w:val="00747AA4"/>
    <w:rsid w:val="009961DF"/>
    <w:rsid w:val="00C04063"/>
    <w:rsid w:val="00CE6EF9"/>
    <w:rsid w:val="00DA35AF"/>
    <w:rsid w:val="00E44EFE"/>
    <w:rsid w:val="00EC095B"/>
    <w:rsid w:val="00F0250D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C51F48-C04D-4FCC-BA71-A8E561D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icrosoft%20Office\Template\&#12366;&#12423;&#12358;&#12379;&#12356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P0168203</dc:creator>
  <cp:keywords/>
  <dc:description/>
  <cp:lastModifiedBy>P0168203</cp:lastModifiedBy>
  <cp:revision>2</cp:revision>
  <cp:lastPrinted>2000-09-28T00:47:00Z</cp:lastPrinted>
  <dcterms:created xsi:type="dcterms:W3CDTF">2024-01-12T05:03:00Z</dcterms:created>
  <dcterms:modified xsi:type="dcterms:W3CDTF">2024-01-12T05:03:00Z</dcterms:modified>
</cp:coreProperties>
</file>