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紛　　　　失　　　　届　</w:t>
      </w: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</w:t>
      </w:r>
      <w:r w:rsidR="00741A85">
        <w:rPr>
          <w:rFonts w:ascii="ＭＳ 明朝" w:hAnsi="ＭＳ 明朝" w:hint="eastAsia"/>
          <w:spacing w:val="2"/>
        </w:rPr>
        <w:t xml:space="preserve">                               </w:t>
      </w:r>
      <w:r>
        <w:rPr>
          <w:rFonts w:ascii="ＭＳ 明朝" w:hAnsi="ＭＳ 明朝" w:hint="eastAsia"/>
        </w:rPr>
        <w:t xml:space="preserve">　年　　　　月　　　　日</w:t>
      </w: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 w:rsidR="00741A85">
        <w:rPr>
          <w:rFonts w:ascii="ＭＳ 明朝" w:hAnsi="ＭＳ 明朝" w:hint="eastAsia"/>
        </w:rPr>
        <w:t>岡</w:t>
      </w:r>
      <w:r>
        <w:rPr>
          <w:rFonts w:ascii="ＭＳ 明朝" w:hAnsi="ＭＳ 明朝" w:hint="eastAsia"/>
        </w:rPr>
        <w:t>山市長</w:t>
      </w:r>
      <w:bookmarkStart w:id="0" w:name="_GoBack"/>
      <w:bookmarkEnd w:id="0"/>
      <w:r>
        <w:rPr>
          <w:rFonts w:ascii="ＭＳ 明朝" w:hAnsi="ＭＳ 明朝" w:hint="eastAsia"/>
        </w:rPr>
        <w:t xml:space="preserve">　様</w:t>
      </w: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>医療機関名</w:t>
      </w: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>所　在　地</w:t>
      </w: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>開　設　者</w:t>
      </w:r>
      <w:r>
        <w:rPr>
          <w:rFonts w:ascii="ＭＳ 明朝" w:hAnsi="ＭＳ 明朝" w:hint="eastAsia"/>
          <w:spacing w:val="2"/>
        </w:rPr>
        <w:t xml:space="preserve">                                  </w:t>
      </w:r>
      <w:r>
        <w:rPr>
          <w:rFonts w:ascii="ＭＳ 明朝" w:hAnsi="ＭＳ 明朝" w:hint="eastAsia"/>
        </w:rPr>
        <w:t>印</w:t>
      </w: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感染症の予防及び感染症の患者に対する医療に関する法律(平成１０年法律第　</w:t>
      </w: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１１４号)第３８条第２項の規定にもとづく医療機関指定書を紛失したので届け　</w:t>
      </w:r>
    </w:p>
    <w:p w:rsidR="00B07858" w:rsidRDefault="00B0785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出ます。</w:t>
      </w:r>
    </w:p>
    <w:p w:rsidR="00B07858" w:rsidRDefault="00B07858">
      <w:pPr>
        <w:pStyle w:val="a3"/>
        <w:rPr>
          <w:spacing w:val="0"/>
        </w:rPr>
      </w:pPr>
    </w:p>
    <w:p w:rsidR="00B07858" w:rsidRDefault="00B07858">
      <w:pPr>
        <w:pStyle w:val="a3"/>
        <w:rPr>
          <w:spacing w:val="0"/>
        </w:rPr>
      </w:pPr>
    </w:p>
    <w:sectPr w:rsidR="00B07858" w:rsidSect="00741A85">
      <w:pgSz w:w="11906" w:h="16838"/>
      <w:pgMar w:top="1416" w:right="1274" w:bottom="194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2C" w:rsidRDefault="00B44B2C" w:rsidP="006A1D03">
      <w:r>
        <w:separator/>
      </w:r>
    </w:p>
  </w:endnote>
  <w:endnote w:type="continuationSeparator" w:id="0">
    <w:p w:rsidR="00B44B2C" w:rsidRDefault="00B44B2C" w:rsidP="006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2C" w:rsidRDefault="00B44B2C" w:rsidP="006A1D03">
      <w:r>
        <w:separator/>
      </w:r>
    </w:p>
  </w:footnote>
  <w:footnote w:type="continuationSeparator" w:id="0">
    <w:p w:rsidR="00B44B2C" w:rsidRDefault="00B44B2C" w:rsidP="006A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58"/>
    <w:rsid w:val="006A1D03"/>
    <w:rsid w:val="00741A85"/>
    <w:rsid w:val="00B07858"/>
    <w:rsid w:val="00B44B2C"/>
    <w:rsid w:val="00D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A1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D03"/>
  </w:style>
  <w:style w:type="paragraph" w:styleId="a6">
    <w:name w:val="footer"/>
    <w:basedOn w:val="a"/>
    <w:link w:val="a7"/>
    <w:uiPriority w:val="99"/>
    <w:unhideWhenUsed/>
    <w:rsid w:val="006A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A1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D03"/>
  </w:style>
  <w:style w:type="paragraph" w:styleId="a6">
    <w:name w:val="footer"/>
    <w:basedOn w:val="a"/>
    <w:link w:val="a7"/>
    <w:uiPriority w:val="99"/>
    <w:unhideWhenUsed/>
    <w:rsid w:val="006A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06453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みやがわ　おさむ</dc:creator>
  <cp:lastModifiedBy>みやがわ　おさむ</cp:lastModifiedBy>
  <cp:revision>3</cp:revision>
  <dcterms:created xsi:type="dcterms:W3CDTF">2017-03-10T06:36:00Z</dcterms:created>
  <dcterms:modified xsi:type="dcterms:W3CDTF">2017-03-10T06:37:00Z</dcterms:modified>
</cp:coreProperties>
</file>