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49" w:rsidRDefault="00753B4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様式第36号</w:t>
      </w:r>
      <w:r>
        <w:rPr>
          <w:rFonts w:ascii="ＭＳ 明朝" w:hAnsi="ＭＳ 明朝" w:hint="eastAsia"/>
        </w:rPr>
        <w:t xml:space="preserve">（第16条関係）　</w:t>
      </w:r>
    </w:p>
    <w:p w:rsidR="00753B49" w:rsidRDefault="00753B4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普通地域内土地の形状変更届出書</w:t>
      </w:r>
    </w:p>
    <w:p w:rsidR="00753B49" w:rsidRDefault="00753B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年　　　月　　　日　</w:t>
      </w:r>
    </w:p>
    <w:p w:rsidR="00753B49" w:rsidRDefault="00753B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岡山</w:t>
      </w:r>
      <w:r w:rsidR="00BB6A45">
        <w:rPr>
          <w:rFonts w:ascii="ＭＳ 明朝" w:hAnsi="ＭＳ 明朝" w:hint="eastAsia"/>
        </w:rPr>
        <w:t>市</w:t>
      </w:r>
      <w:bookmarkStart w:id="0" w:name="_GoBack"/>
      <w:bookmarkEnd w:id="0"/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殿</w:t>
      </w:r>
    </w:p>
    <w:p w:rsidR="00753B49" w:rsidRDefault="00753B4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6"/>
        <w:gridCol w:w="3068"/>
        <w:gridCol w:w="2360"/>
        <w:gridCol w:w="472"/>
        <w:gridCol w:w="944"/>
        <w:gridCol w:w="354"/>
      </w:tblGrid>
      <w:tr w:rsidR="00753B49" w:rsidRPr="003D6576" w:rsidTr="00CA1967">
        <w:trPr>
          <w:cantSplit/>
          <w:trHeight w:hRule="exact" w:val="1252"/>
        </w:trPr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届出者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B6A45">
              <w:rPr>
                <w:rFonts w:ascii="ＭＳ 明朝" w:hAnsi="ＭＳ 明朝" w:hint="eastAsia"/>
                <w:spacing w:val="15"/>
                <w:fitText w:val="2840" w:id="92509711"/>
              </w:rPr>
              <w:t xml:space="preserve">住              　</w:t>
            </w:r>
            <w:r w:rsidRPr="00BB6A45">
              <w:rPr>
                <w:rFonts w:ascii="ＭＳ 明朝" w:hAnsi="ＭＳ 明朝" w:hint="eastAsia"/>
                <w:spacing w:val="-22"/>
                <w:fitText w:val="2840" w:id="92509711"/>
              </w:rPr>
              <w:t>所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 w:rsidTr="00CA1967">
        <w:trPr>
          <w:cantSplit/>
          <w:trHeight w:hRule="exact" w:val="1258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B6A45">
              <w:rPr>
                <w:rFonts w:ascii="ＭＳ 明朝" w:hAnsi="ＭＳ 明朝" w:hint="eastAsia"/>
                <w:spacing w:val="15"/>
                <w:fitText w:val="2840" w:id="92509712"/>
              </w:rPr>
              <w:t xml:space="preserve">氏　　　　　　　　　</w:t>
            </w:r>
            <w:r w:rsidRPr="00BB6A45">
              <w:rPr>
                <w:rFonts w:ascii="ＭＳ 明朝" w:hAnsi="ＭＳ 明朝" w:hint="eastAsia"/>
                <w:spacing w:val="-52"/>
                <w:fitText w:val="2840" w:id="92509712"/>
              </w:rPr>
              <w:t>名</w:t>
            </w:r>
          </w:p>
          <w:p w:rsidR="00753B49" w:rsidRDefault="00B03530">
            <w:pPr>
              <w:pStyle w:val="a3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62230</wp:posOffset>
                      </wp:positionV>
                      <wp:extent cx="76200" cy="3048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6200" cy="3048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7FDC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41.2pt;margin-top:4.9pt;width:6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62230</wp:posOffset>
                      </wp:positionV>
                      <wp:extent cx="7620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933DA" id="AutoShape 2" o:spid="_x0000_s1026" type="#_x0000_t85" style="position:absolute;left:0;text-align:left;margin-left:3.2pt;margin-top:4.9pt;width: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Rl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">
                      <v:textbox inset="5.85pt,.7pt,5.85pt,.7pt"/>
                    </v:shape>
                  </w:pict>
                </mc:Fallback>
              </mc:AlternateContent>
            </w:r>
            <w:r w:rsidR="00753B49">
              <w:rPr>
                <w:rFonts w:cs="Century"/>
                <w:spacing w:val="-1"/>
              </w:rPr>
              <w:t xml:space="preserve"> </w:t>
            </w:r>
            <w:r w:rsidR="00753B49">
              <w:rPr>
                <w:rFonts w:ascii="ＭＳ 明朝" w:hAnsi="ＭＳ 明朝" w:hint="eastAsia"/>
                <w:spacing w:val="-1"/>
              </w:rPr>
              <w:t xml:space="preserve"> </w:t>
            </w:r>
            <w:r w:rsidR="00753B49">
              <w:rPr>
                <w:rFonts w:ascii="ＭＳ 明朝" w:hAnsi="ＭＳ 明朝" w:hint="eastAsia"/>
              </w:rPr>
              <w:t>法人にあつては，名称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及び代表者の氏名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630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B6A45">
              <w:rPr>
                <w:rFonts w:ascii="ＭＳ 明朝" w:hAnsi="ＭＳ 明朝" w:hint="eastAsia"/>
                <w:spacing w:val="300"/>
                <w:fitText w:val="2840" w:id="92509696"/>
              </w:rPr>
              <w:t>電話番</w:t>
            </w:r>
            <w:r w:rsidRPr="00BB6A45">
              <w:rPr>
                <w:rFonts w:ascii="ＭＳ 明朝" w:hAnsi="ＭＳ 明朝" w:hint="eastAsia"/>
                <w:spacing w:val="37"/>
                <w:fitText w:val="2840" w:id="92509696"/>
              </w:rPr>
              <w:t>号</w:t>
            </w:r>
          </w:p>
        </w:tc>
        <w:tc>
          <w:tcPr>
            <w:tcW w:w="3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―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</w:tbl>
    <w:p w:rsidR="00753B49" w:rsidRDefault="00753B49">
      <w:pPr>
        <w:pStyle w:val="a3"/>
        <w:spacing w:line="195" w:lineRule="exact"/>
        <w:rPr>
          <w:spacing w:val="0"/>
        </w:rPr>
      </w:pPr>
    </w:p>
    <w:p w:rsidR="00753B49" w:rsidRDefault="00753B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県立自然公園の普通地域内において土地の形状を変更したいので，岡山県</w:t>
      </w:r>
    </w:p>
    <w:p w:rsidR="00753B49" w:rsidRDefault="00753B4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立自然公園条例（昭和48年岡山県条例第34号）第21条第１項の規定により，次のと</w:t>
      </w:r>
    </w:p>
    <w:p w:rsidR="00753B49" w:rsidRDefault="00753B4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おり届け出ます。</w:t>
      </w:r>
    </w:p>
    <w:p w:rsidR="00753B49" w:rsidRDefault="00753B4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472"/>
        <w:gridCol w:w="1652"/>
        <w:gridCol w:w="4248"/>
        <w:gridCol w:w="708"/>
        <w:gridCol w:w="1416"/>
        <w:gridCol w:w="354"/>
      </w:tblGrid>
      <w:tr w:rsidR="00753B49" w:rsidRPr="003D6576">
        <w:trPr>
          <w:cantSplit/>
          <w:trHeight w:hRule="exact" w:val="626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目　　　　　　的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626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03530">
              <w:rPr>
                <w:rFonts w:ascii="ＭＳ 明朝" w:hAnsi="ＭＳ 明朝" w:hint="eastAsia"/>
                <w:spacing w:val="285"/>
                <w:fitText w:val="1900" w:id="92509697"/>
              </w:rPr>
              <w:t>行為</w:t>
            </w:r>
            <w:r w:rsidRPr="00B03530">
              <w:rPr>
                <w:rFonts w:ascii="ＭＳ 明朝" w:hAnsi="ＭＳ 明朝" w:hint="eastAsia"/>
                <w:spacing w:val="15"/>
                <w:fitText w:val="1900" w:id="92509697"/>
              </w:rPr>
              <w:t>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943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03530">
              <w:rPr>
                <w:rFonts w:ascii="ＭＳ 明朝" w:hAnsi="ＭＳ 明朝" w:hint="eastAsia"/>
                <w:spacing w:val="75"/>
                <w:fitText w:val="1900" w:id="92509698"/>
              </w:rPr>
              <w:t>行為地及</w:t>
            </w:r>
            <w:r w:rsidRPr="00B03530">
              <w:rPr>
                <w:rFonts w:ascii="ＭＳ 明朝" w:hAnsi="ＭＳ 明朝" w:hint="eastAsia"/>
                <w:spacing w:val="45"/>
                <w:fitText w:val="1900" w:id="92509698"/>
              </w:rPr>
              <w:t>び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03530">
              <w:rPr>
                <w:rFonts w:ascii="ＭＳ 明朝" w:hAnsi="ＭＳ 明朝" w:hint="eastAsia"/>
                <w:spacing w:val="15"/>
                <w:fitText w:val="1900" w:id="92509699"/>
              </w:rPr>
              <w:t>その付近の状況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945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</w:p>
          <w:p w:rsidR="00753B49" w:rsidRDefault="00753B49">
            <w:pPr>
              <w:pStyle w:val="a3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行</w:t>
            </w:r>
          </w:p>
          <w:p w:rsidR="00753B49" w:rsidRDefault="00753B49">
            <w:pPr>
              <w:pStyle w:val="a3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方</w:t>
            </w:r>
          </w:p>
          <w:p w:rsidR="00753B49" w:rsidRDefault="00753B49">
            <w:pPr>
              <w:pStyle w:val="a3"/>
              <w:rPr>
                <w:spacing w:val="0"/>
              </w:rPr>
            </w:pP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B6A45">
              <w:rPr>
                <w:rFonts w:ascii="ＭＳ 明朝" w:hAnsi="ＭＳ 明朝" w:hint="eastAsia"/>
                <w:spacing w:val="15"/>
                <w:w w:val="98"/>
                <w:fitText w:val="1420" w:id="92509700"/>
              </w:rPr>
              <w:t>土地の形状</w:t>
            </w:r>
            <w:r w:rsidRPr="00BB6A45">
              <w:rPr>
                <w:rFonts w:ascii="ＭＳ 明朝" w:hAnsi="ＭＳ 明朝" w:hint="eastAsia"/>
                <w:spacing w:val="0"/>
                <w:w w:val="98"/>
                <w:fitText w:val="1420" w:id="92509700"/>
              </w:rPr>
              <w:t>を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B6A45">
              <w:rPr>
                <w:rFonts w:ascii="ＭＳ 明朝" w:hAnsi="ＭＳ 明朝" w:hint="eastAsia"/>
                <w:spacing w:val="15"/>
                <w:w w:val="98"/>
                <w:fitText w:val="1420" w:id="92509701"/>
              </w:rPr>
              <w:t>変更する面</w:t>
            </w:r>
            <w:r w:rsidRPr="00BB6A45">
              <w:rPr>
                <w:rFonts w:ascii="ＭＳ 明朝" w:hAnsi="ＭＳ 明朝" w:hint="eastAsia"/>
                <w:spacing w:val="0"/>
                <w:w w:val="98"/>
                <w:fitText w:val="1420" w:id="92509701"/>
              </w:rPr>
              <w:t>積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63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03530">
              <w:rPr>
                <w:rFonts w:ascii="ＭＳ 明朝" w:hAnsi="ＭＳ 明朝" w:hint="eastAsia"/>
                <w:spacing w:val="15"/>
                <w:fitText w:val="1420" w:id="92509702"/>
              </w:rPr>
              <w:t>工事の方</w:t>
            </w:r>
            <w:r w:rsidRPr="00B03530">
              <w:rPr>
                <w:rFonts w:ascii="ＭＳ 明朝" w:hAnsi="ＭＳ 明朝" w:hint="eastAsia"/>
                <w:spacing w:val="45"/>
                <w:fitText w:val="1420" w:id="92509702"/>
              </w:rPr>
              <w:t>法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945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03530">
              <w:rPr>
                <w:rFonts w:ascii="ＭＳ 明朝" w:hAnsi="ＭＳ 明朝" w:hint="eastAsia"/>
                <w:spacing w:val="76"/>
                <w:fitText w:val="1420" w:id="92509703"/>
              </w:rPr>
              <w:t>変更後</w:t>
            </w:r>
            <w:r w:rsidRPr="00B03530">
              <w:rPr>
                <w:rFonts w:ascii="ＭＳ 明朝" w:hAnsi="ＭＳ 明朝" w:hint="eastAsia"/>
                <w:spacing w:val="2"/>
                <w:fitText w:val="1420" w:id="92509703"/>
              </w:rPr>
              <w:t>の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03530">
              <w:rPr>
                <w:rFonts w:ascii="ＭＳ 明朝" w:hAnsi="ＭＳ 明朝" w:hint="eastAsia"/>
                <w:spacing w:val="15"/>
                <w:fitText w:val="1420" w:id="92509704"/>
              </w:rPr>
              <w:t>土地の形</w:t>
            </w:r>
            <w:r w:rsidRPr="00B03530">
              <w:rPr>
                <w:rFonts w:ascii="ＭＳ 明朝" w:hAnsi="ＭＳ 明朝" w:hint="eastAsia"/>
                <w:spacing w:val="45"/>
                <w:fitText w:val="1420" w:id="92509704"/>
              </w:rPr>
              <w:t>状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945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03530">
              <w:rPr>
                <w:rFonts w:ascii="ＭＳ 明朝" w:hAnsi="ＭＳ 明朝" w:hint="eastAsia"/>
                <w:spacing w:val="15"/>
                <w:fitText w:val="1420" w:id="92509705"/>
              </w:rPr>
              <w:t>関連行為</w:t>
            </w:r>
            <w:r w:rsidRPr="00B03530">
              <w:rPr>
                <w:rFonts w:ascii="ＭＳ 明朝" w:hAnsi="ＭＳ 明朝" w:hint="eastAsia"/>
                <w:spacing w:val="45"/>
                <w:fitText w:val="1420" w:id="92509705"/>
              </w:rPr>
              <w:t>の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要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 w:rsidTr="00CA1967">
        <w:trPr>
          <w:cantSplit/>
          <w:trHeight w:hRule="exact" w:val="945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03530">
              <w:rPr>
                <w:rFonts w:ascii="ＭＳ 明朝" w:hAnsi="ＭＳ 明朝" w:hint="eastAsia"/>
                <w:spacing w:val="76"/>
                <w:fitText w:val="1420" w:id="92509706"/>
              </w:rPr>
              <w:t>変更後</w:t>
            </w:r>
            <w:r w:rsidRPr="00B03530">
              <w:rPr>
                <w:rFonts w:ascii="ＭＳ 明朝" w:hAnsi="ＭＳ 明朝" w:hint="eastAsia"/>
                <w:spacing w:val="2"/>
                <w:fitText w:val="1420" w:id="92509706"/>
              </w:rPr>
              <w:t>の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03530">
              <w:rPr>
                <w:rFonts w:ascii="ＭＳ 明朝" w:hAnsi="ＭＳ 明朝" w:hint="eastAsia"/>
                <w:spacing w:val="165"/>
                <w:fitText w:val="1420" w:id="92509707"/>
              </w:rPr>
              <w:t>取扱</w:t>
            </w:r>
            <w:r w:rsidRPr="00B03530">
              <w:rPr>
                <w:rFonts w:ascii="ＭＳ 明朝" w:hAnsi="ＭＳ 明朝" w:hint="eastAsia"/>
                <w:spacing w:val="15"/>
                <w:fitText w:val="1420" w:id="92509707"/>
              </w:rPr>
              <w:t>い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 w:rsidTr="00CA1967">
        <w:trPr>
          <w:cantSplit/>
          <w:trHeight w:hRule="exact" w:val="63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</w:p>
          <w:p w:rsidR="00753B49" w:rsidRDefault="00753B4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着　　　　手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届出書受理日から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日以内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63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完　　　　了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  <w:tr w:rsidR="00753B49" w:rsidRPr="003D6576">
        <w:trPr>
          <w:cantSplit/>
          <w:trHeight w:hRule="exact" w:val="63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B49" w:rsidRDefault="00753B49">
            <w:pPr>
              <w:pStyle w:val="a3"/>
              <w:spacing w:before="195"/>
              <w:rPr>
                <w:spacing w:val="0"/>
              </w:rPr>
            </w:pPr>
          </w:p>
        </w:tc>
      </w:tr>
    </w:tbl>
    <w:p w:rsidR="00753B49" w:rsidRDefault="00753B49">
      <w:pPr>
        <w:pStyle w:val="a3"/>
        <w:spacing w:line="195" w:lineRule="exact"/>
        <w:rPr>
          <w:spacing w:val="0"/>
        </w:rPr>
      </w:pPr>
    </w:p>
    <w:p w:rsidR="00753B49" w:rsidRDefault="00753B49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（備　考）（様式第36号）</w:t>
      </w:r>
    </w:p>
    <w:p w:rsidR="00753B49" w:rsidRDefault="00753B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添付書類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行為の場所を明らかにした縮尺1:25,000以上の地形図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行為地及びその付近の状況を明らかにした縮尺1:5,000以上の概況図及び天然色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写真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行為の施行方法を明らかにした縮尺1:1,000以上の平面図，断面図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行為終了後における植栽その他修景の方法を明らかにした縮尺1:1,000以上の修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景図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(5)　その他行為の施行方法を明らかにするために必要な書類</w:t>
      </w:r>
    </w:p>
    <w:p w:rsidR="00753B49" w:rsidRDefault="00753B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記入上の注意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届出文の「　　　県立自然公園」の箇所には当該自然公園の名称を記入するこ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「行為地」欄には，市郡区町村，大字，小字，地番（地先）等を記入すること。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「地目」欄には，届出に係る行為に必要な土地について，不動産登記簿に記載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されている地目を記入すること。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「行為地及びその付近の状況」欄には，地形，植生等，周辺の状況を示す上で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必要な事項を記入すること。なお，詳細については添付図面に表示すること。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(5)　「関連行為の概要」欄には，支障木の伐採，支障となる動植物の除去，工事用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仮工作物の設置等，届出行為に伴う行為の内容を具体的に記入すること。なお，詳細については添付図面に表示すること。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(6)　「変更後の取扱い」欄には，土地の形状変更後の用途，風致景観の保護のため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に行う措置を記入すること。なお，詳細については添付図面に表示すること。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(7)　「備考」欄には，次の事項を記入すること。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ア　他の法令の規定により，当該行為が行政庁の許可，認可その他の処分又は届</w:t>
      </w:r>
    </w:p>
    <w:p w:rsidR="00753B49" w:rsidRDefault="00753B49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出を必要とするものであるときは，その手続の進捗状況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イ　土地所有関係及び届出者が土地所有者と異なる場合は，土地所有者の諾否又</w:t>
      </w:r>
    </w:p>
    <w:p w:rsidR="00753B49" w:rsidRDefault="00753B49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はその見込み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ウ　過去に岡山県立自然公園条例の届出をしたものにあっては，その旨，届出書</w:t>
      </w:r>
    </w:p>
    <w:p w:rsidR="00753B49" w:rsidRDefault="00753B49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受理の日付，番号並びに当該届出に係る行為を変更する理由等</w:t>
      </w:r>
    </w:p>
    <w:p w:rsidR="00753B49" w:rsidRDefault="00753B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届出書の用紙の大きさ等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用紙の大きさは，図面等やむを得ないものを除き，日本工業規格Ａ４とするこ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</w:t>
      </w:r>
    </w:p>
    <w:p w:rsidR="00753B49" w:rsidRDefault="00753B4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届出書は，記入内容の量に応じて適宜記入欄の枠を加減し，２枚以上にわたっ</w:t>
      </w:r>
    </w:p>
    <w:p w:rsidR="00753B49" w:rsidRDefault="00753B4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てもよい。</w:t>
      </w:r>
    </w:p>
    <w:p w:rsidR="00753B49" w:rsidRDefault="00753B49">
      <w:pPr>
        <w:pStyle w:val="a3"/>
        <w:rPr>
          <w:spacing w:val="0"/>
        </w:rPr>
      </w:pPr>
    </w:p>
    <w:p w:rsidR="00753B49" w:rsidRDefault="00753B49">
      <w:pPr>
        <w:pStyle w:val="a3"/>
        <w:spacing w:line="1246" w:lineRule="exact"/>
        <w:rPr>
          <w:spacing w:val="0"/>
        </w:rPr>
      </w:pPr>
      <w:r>
        <w:rPr>
          <w:spacing w:val="0"/>
        </w:rPr>
        <w:br w:type="page"/>
      </w:r>
    </w:p>
    <w:p w:rsidR="00753B49" w:rsidRDefault="00753B49">
      <w:pPr>
        <w:pStyle w:val="a3"/>
        <w:rPr>
          <w:spacing w:val="0"/>
        </w:rPr>
      </w:pPr>
    </w:p>
    <w:sectPr w:rsidR="00753B49" w:rsidSect="00753B49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87" w:rsidRDefault="00B45387" w:rsidP="000F64E3">
      <w:r>
        <w:separator/>
      </w:r>
    </w:p>
  </w:endnote>
  <w:endnote w:type="continuationSeparator" w:id="0">
    <w:p w:rsidR="00B45387" w:rsidRDefault="00B45387" w:rsidP="000F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87" w:rsidRDefault="00B45387" w:rsidP="000F64E3">
      <w:r>
        <w:separator/>
      </w:r>
    </w:p>
  </w:footnote>
  <w:footnote w:type="continuationSeparator" w:id="0">
    <w:p w:rsidR="00B45387" w:rsidRDefault="00B45387" w:rsidP="000F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9"/>
    <w:rsid w:val="000F64E3"/>
    <w:rsid w:val="003D6576"/>
    <w:rsid w:val="00753B49"/>
    <w:rsid w:val="0097672C"/>
    <w:rsid w:val="00B03530"/>
    <w:rsid w:val="00B45387"/>
    <w:rsid w:val="00BB6A45"/>
    <w:rsid w:val="00C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8392268-C227-43EB-8009-1552CF67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672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F6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64E3"/>
  </w:style>
  <w:style w:type="paragraph" w:styleId="a6">
    <w:name w:val="footer"/>
    <w:basedOn w:val="a"/>
    <w:link w:val="a7"/>
    <w:uiPriority w:val="99"/>
    <w:semiHidden/>
    <w:unhideWhenUsed/>
    <w:rsid w:val="000F6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okayamaken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