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28" w:rsidRDefault="00A1462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様式第30号</w:t>
      </w:r>
      <w:r>
        <w:rPr>
          <w:rFonts w:ascii="ＭＳ 明朝" w:hAnsi="ＭＳ 明朝" w:hint="eastAsia"/>
        </w:rPr>
        <w:t>（第13条関係）</w:t>
      </w:r>
    </w:p>
    <w:p w:rsidR="00A14628" w:rsidRDefault="00A1462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特別地域内非常災害応急措置届出書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</w:t>
      </w:r>
      <w:r w:rsidR="0081047A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A14628" w:rsidRDefault="00A1462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A14628" w:rsidRPr="00716E67" w:rsidTr="00EA4D54">
        <w:trPr>
          <w:cantSplit/>
          <w:trHeight w:hRule="exact" w:val="1916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81047A">
              <w:rPr>
                <w:rFonts w:ascii="ＭＳ 明朝" w:hAnsi="ＭＳ 明朝" w:hint="eastAsia"/>
                <w:spacing w:val="15"/>
                <w:fitText w:val="2840" w:id="92508928"/>
              </w:rPr>
              <w:t xml:space="preserve">住              　</w:t>
            </w:r>
            <w:r w:rsidRPr="0081047A">
              <w:rPr>
                <w:rFonts w:ascii="ＭＳ 明朝" w:hAnsi="ＭＳ 明朝" w:hint="eastAsia"/>
                <w:spacing w:val="-22"/>
                <w:fitText w:val="2840" w:id="92508928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</w:tr>
      <w:tr w:rsidR="00A14628" w:rsidRPr="00716E67" w:rsidTr="00EA4D54">
        <w:trPr>
          <w:cantSplit/>
          <w:trHeight w:hRule="exact" w:val="192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14628" w:rsidRDefault="00F66AC3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685800</wp:posOffset>
                      </wp:positionV>
                      <wp:extent cx="76200" cy="3810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93E0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54pt;width: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685800</wp:posOffset>
                      </wp:positionV>
                      <wp:extent cx="7620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B596" id="AutoShape 2" o:spid="_x0000_s1026" type="#_x0000_t85" style="position:absolute;left:0;text-align:left;margin-left:3.2pt;margin-top:54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HUdgIAAAY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">
                      <v:textbox inset="5.85pt,.7pt,5.85pt,.7pt"/>
                    </v:shape>
                  </w:pict>
                </mc:Fallback>
              </mc:AlternateContent>
            </w:r>
            <w:r w:rsidR="00A14628">
              <w:rPr>
                <w:rFonts w:cs="Century"/>
                <w:spacing w:val="-1"/>
              </w:rPr>
              <w:t xml:space="preserve"> </w:t>
            </w:r>
            <w:r w:rsidR="00A14628" w:rsidRPr="0081047A">
              <w:rPr>
                <w:rFonts w:ascii="ＭＳ 明朝" w:hAnsi="ＭＳ 明朝" w:hint="eastAsia"/>
                <w:spacing w:val="15"/>
                <w:fitText w:val="2840" w:id="92508929"/>
              </w:rPr>
              <w:t xml:space="preserve">氏　　　　　　　　　</w:t>
            </w:r>
            <w:r w:rsidR="00A14628" w:rsidRPr="0081047A">
              <w:rPr>
                <w:rFonts w:ascii="ＭＳ 明朝" w:hAnsi="ＭＳ 明朝" w:hint="eastAsia"/>
                <w:spacing w:val="-52"/>
                <w:fitText w:val="2840" w:id="92508929"/>
              </w:rPr>
              <w:t>名</w:t>
            </w: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法人にあつては，名称</w:t>
            </w: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  <w:p w:rsidR="00A14628" w:rsidRDefault="00A146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</w:tr>
      <w:tr w:rsidR="00A14628" w:rsidRPr="00716E67">
        <w:trPr>
          <w:cantSplit/>
          <w:trHeight w:hRule="exact" w:val="96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81047A">
              <w:rPr>
                <w:rFonts w:ascii="ＭＳ 明朝" w:hAnsi="ＭＳ 明朝" w:hint="eastAsia"/>
                <w:spacing w:val="300"/>
                <w:fitText w:val="2840" w:id="92508930"/>
              </w:rPr>
              <w:t>電話番</w:t>
            </w:r>
            <w:r w:rsidRPr="0081047A">
              <w:rPr>
                <w:rFonts w:ascii="ＭＳ 明朝" w:hAnsi="ＭＳ 明朝" w:hint="eastAsia"/>
                <w:spacing w:val="37"/>
                <w:fitText w:val="2840" w:id="92508930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4628" w:rsidRDefault="00A14628">
            <w:pPr>
              <w:pStyle w:val="a3"/>
              <w:spacing w:before="361"/>
              <w:rPr>
                <w:spacing w:val="0"/>
              </w:rPr>
            </w:pPr>
          </w:p>
        </w:tc>
      </w:tr>
    </w:tbl>
    <w:p w:rsidR="00A14628" w:rsidRDefault="00A14628">
      <w:pPr>
        <w:pStyle w:val="a3"/>
        <w:spacing w:line="361" w:lineRule="exact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県立自然公園の特別地域内において，非常災害のために必要な応急措置と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して，岡山県立自然公園条例（昭和48年岡山県条例第34号）第19条第３項第　　号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に掲げる行為をしたので，同条第６項の規定により，次のとおり届け出ます。　　　　　　　　　　　　　　　　　　　　　　　　　　　　　　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　記載事項については，それぞれの行為について，様式第12号から様式第28</w:t>
      </w:r>
    </w:p>
    <w:p w:rsidR="00A14628" w:rsidRDefault="00A14628">
      <w:pPr>
        <w:pStyle w:val="a3"/>
        <w:ind w:left="952"/>
        <w:rPr>
          <w:spacing w:val="0"/>
        </w:rPr>
      </w:pPr>
      <w:r w:rsidRPr="0081047A">
        <w:rPr>
          <w:rFonts w:ascii="ＭＳ 明朝" w:hAnsi="ＭＳ 明朝" w:hint="eastAsia"/>
          <w:spacing w:val="1"/>
          <w:w w:val="99"/>
          <w:fitText w:val="8560" w:id="92508931"/>
        </w:rPr>
        <w:t>号までに準ずること。ただし，「行為地及びその付近の状況」欄及び「予定日</w:t>
      </w:r>
      <w:r w:rsidRPr="0081047A">
        <w:rPr>
          <w:rFonts w:ascii="ＭＳ 明朝" w:hAnsi="ＭＳ 明朝" w:hint="eastAsia"/>
          <w:spacing w:val="-7"/>
          <w:w w:val="99"/>
          <w:fitText w:val="8560" w:id="92508931"/>
        </w:rPr>
        <w:t>」</w:t>
      </w:r>
      <w:r>
        <w:rPr>
          <w:rFonts w:ascii="ＭＳ 明朝" w:hAnsi="ＭＳ 明朝" w:hint="eastAsia"/>
        </w:rPr>
        <w:t>のうち「着手」欄については，記載を要しない。</w:t>
      </w: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考）（様式第30号）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届出文の「　　　県立自然公園」の箇所には，当該自然公園の名称を記入すること。また，「第　　号」の箇所には，当該応急措置行為に対応する岡山県立自然公園条例第19条第３項に掲げる号番号のいずれかを記入すること。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行為地を明らかにした縮尺1:25,000以上の地形図を添付すること。</w:t>
      </w:r>
    </w:p>
    <w:p w:rsidR="00A14628" w:rsidRDefault="00A146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A14628" w:rsidRDefault="00A14628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>と。</w:t>
      </w:r>
    </w:p>
    <w:p w:rsidR="00A14628" w:rsidRDefault="00A14628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</w:t>
      </w:r>
      <w:r w:rsidR="000D2A6D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A14628" w:rsidRDefault="00A14628">
      <w:pPr>
        <w:pStyle w:val="a3"/>
        <w:rPr>
          <w:spacing w:val="0"/>
        </w:rPr>
      </w:pPr>
    </w:p>
    <w:p w:rsidR="00A14628" w:rsidRDefault="00A14628">
      <w:pPr>
        <w:pStyle w:val="a3"/>
        <w:spacing w:line="1243" w:lineRule="exact"/>
        <w:rPr>
          <w:spacing w:val="0"/>
        </w:rPr>
      </w:pPr>
      <w:r>
        <w:rPr>
          <w:spacing w:val="0"/>
        </w:rPr>
        <w:br w:type="page"/>
      </w:r>
    </w:p>
    <w:p w:rsidR="00A14628" w:rsidRDefault="00A14628">
      <w:pPr>
        <w:pStyle w:val="a3"/>
        <w:rPr>
          <w:spacing w:val="0"/>
        </w:rPr>
      </w:pPr>
    </w:p>
    <w:sectPr w:rsidR="00A14628" w:rsidSect="00A14628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54" w:rsidRDefault="00294C54" w:rsidP="000D2A6D">
      <w:r>
        <w:separator/>
      </w:r>
    </w:p>
  </w:endnote>
  <w:endnote w:type="continuationSeparator" w:id="0">
    <w:p w:rsidR="00294C54" w:rsidRDefault="00294C54" w:rsidP="000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54" w:rsidRDefault="00294C54" w:rsidP="000D2A6D">
      <w:r>
        <w:separator/>
      </w:r>
    </w:p>
  </w:footnote>
  <w:footnote w:type="continuationSeparator" w:id="0">
    <w:p w:rsidR="00294C54" w:rsidRDefault="00294C54" w:rsidP="000D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28"/>
    <w:rsid w:val="000D2A6D"/>
    <w:rsid w:val="00294C54"/>
    <w:rsid w:val="00444F41"/>
    <w:rsid w:val="00716E67"/>
    <w:rsid w:val="0081047A"/>
    <w:rsid w:val="00A14628"/>
    <w:rsid w:val="00EA4D54"/>
    <w:rsid w:val="00F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C6E5F9-D7E0-44D3-BB1D-81F89DE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4F41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D2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2A6D"/>
  </w:style>
  <w:style w:type="paragraph" w:styleId="a6">
    <w:name w:val="footer"/>
    <w:basedOn w:val="a"/>
    <w:link w:val="a7"/>
    <w:uiPriority w:val="99"/>
    <w:semiHidden/>
    <w:unhideWhenUsed/>
    <w:rsid w:val="000D2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