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様式第１号（第７条関係）</w:t>
      </w:r>
      <w:r>
        <w:rPr>
          <w:rFonts w:ascii="ＭＳ 明朝" w:hAnsi="ＭＳ 明朝" w:hint="eastAsia"/>
          <w:spacing w:val="0"/>
        </w:rPr>
        <w:t xml:space="preserve">                  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　　　　　年　　月　　日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岡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山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市　長　　様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 xml:space="preserve">　　申請者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</w:t>
      </w:r>
      <w:r>
        <w:rPr>
          <w:rFonts w:ascii="ＭＳ 明朝" w:hAnsi="ＭＳ 明朝" w:hint="eastAsia"/>
        </w:rPr>
        <w:t>住所又は所在地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 xml:space="preserve">　　団体名及び代表者氏名　　　　　　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</w:p>
    <w:p w:rsidR="0051715F" w:rsidRDefault="0051715F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岡山市防犯カメラ設置支援事業補助金交付申請書</w:t>
      </w:r>
    </w:p>
    <w:p w:rsidR="0051715F" w:rsidRDefault="0051715F">
      <w:pPr>
        <w:pStyle w:val="a3"/>
        <w:rPr>
          <w:spacing w:val="0"/>
        </w:rPr>
      </w:pP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このことについて，補助金交付を受けたいので，岡山市防犯カメラ設置支援事業補助金交付要綱第７条の規定により，次のとおり申請します。</w:t>
      </w:r>
    </w:p>
    <w:p w:rsidR="00CA4198" w:rsidRDefault="0051715F" w:rsidP="00CA4198">
      <w:pPr>
        <w:pStyle w:val="aa"/>
      </w:pPr>
      <w:r>
        <w:rPr>
          <w:rFonts w:hint="eastAsia"/>
        </w:rPr>
        <w:t>記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1560"/>
        <w:gridCol w:w="1200"/>
        <w:gridCol w:w="2280"/>
        <w:gridCol w:w="3600"/>
      </w:tblGrid>
      <w:tr w:rsidR="00CA4198" w:rsidTr="00430E01">
        <w:trPr>
          <w:cantSplit/>
          <w:trHeight w:hRule="exact" w:val="32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98" w:rsidRPr="002A460C" w:rsidRDefault="00CA4198" w:rsidP="00CA41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A460C">
              <w:rPr>
                <w:rFonts w:ascii="ＭＳ 明朝" w:hAnsi="ＭＳ 明朝" w:hint="eastAsia"/>
                <w:spacing w:val="0"/>
              </w:rPr>
              <w:t>種　　　別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198" w:rsidRPr="002A460C" w:rsidRDefault="00CA4198" w:rsidP="00CA4198">
            <w:pPr>
              <w:pStyle w:val="a3"/>
              <w:jc w:val="center"/>
              <w:rPr>
                <w:spacing w:val="0"/>
              </w:rPr>
            </w:pPr>
            <w:r w:rsidRPr="002A460C">
              <w:rPr>
                <w:rFonts w:hint="eastAsia"/>
                <w:spacing w:val="0"/>
              </w:rPr>
              <w:t>新規設置　　・　　更新設置</w:t>
            </w:r>
          </w:p>
        </w:tc>
      </w:tr>
      <w:tr w:rsidR="0051715F">
        <w:trPr>
          <w:cantSplit/>
          <w:trHeight w:hRule="exact" w:val="32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715F" w:rsidRDefault="0051715F">
            <w:pPr>
              <w:pStyle w:val="a3"/>
              <w:spacing w:before="120"/>
              <w:rPr>
                <w:spacing w:val="0"/>
              </w:rPr>
            </w:pPr>
          </w:p>
          <w:p w:rsidR="0051715F" w:rsidRDefault="0051715F">
            <w:pPr>
              <w:pStyle w:val="a3"/>
              <w:rPr>
                <w:spacing w:val="0"/>
              </w:rPr>
            </w:pPr>
          </w:p>
          <w:p w:rsidR="0051715F" w:rsidRDefault="0051715F">
            <w:pPr>
              <w:pStyle w:val="a3"/>
              <w:spacing w:line="53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75"/>
                <w:fitText w:val="1440" w:id="1803821312"/>
              </w:rPr>
              <w:t>団体名</w:t>
            </w:r>
            <w:r w:rsidRPr="003E1021">
              <w:rPr>
                <w:rFonts w:ascii="ＭＳ 明朝" w:hAnsi="ＭＳ 明朝" w:hint="eastAsia"/>
                <w:spacing w:val="15"/>
                <w:fitText w:val="1440" w:id="1803821312"/>
              </w:rPr>
              <w:t>称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  <w:tr w:rsidR="0051715F">
        <w:trPr>
          <w:cantSplit/>
          <w:trHeight w:hRule="exact" w:val="325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CD06B0">
              <w:rPr>
                <w:rFonts w:ascii="ＭＳ 明朝" w:hAnsi="ＭＳ 明朝" w:hint="eastAsia"/>
                <w:spacing w:val="180"/>
                <w:fitText w:val="1440" w:id="1803821313"/>
              </w:rPr>
              <w:t>所在</w:t>
            </w:r>
            <w:r w:rsidRPr="00CD06B0">
              <w:rPr>
                <w:rFonts w:ascii="ＭＳ 明朝" w:hAnsi="ＭＳ 明朝" w:hint="eastAsia"/>
                <w:spacing w:val="0"/>
                <w:fitText w:val="1440" w:id="1803821313"/>
              </w:rPr>
              <w:t>地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51715F">
        <w:trPr>
          <w:cantSplit/>
          <w:trHeight w:hRule="exact" w:val="325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CD06B0">
              <w:rPr>
                <w:rFonts w:ascii="ＭＳ 明朝" w:hAnsi="ＭＳ 明朝" w:hint="eastAsia"/>
                <w:spacing w:val="180"/>
                <w:fitText w:val="1440" w:id="1803821314"/>
              </w:rPr>
              <w:t>連絡</w:t>
            </w:r>
            <w:r w:rsidRPr="00CD06B0">
              <w:rPr>
                <w:rFonts w:ascii="ＭＳ 明朝" w:hAnsi="ＭＳ 明朝" w:hint="eastAsia"/>
                <w:spacing w:val="0"/>
                <w:fitText w:val="1440" w:id="1803821314"/>
              </w:rPr>
              <w:t>先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</w:tr>
      <w:tr w:rsidR="0051715F">
        <w:trPr>
          <w:cantSplit/>
          <w:trHeight w:hRule="exact" w:val="325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75"/>
                <w:fitText w:val="1440" w:id="1803821315"/>
              </w:rPr>
              <w:t>代表者</w:t>
            </w:r>
            <w:r w:rsidRPr="003E1021">
              <w:rPr>
                <w:rFonts w:ascii="ＭＳ 明朝" w:hAnsi="ＭＳ 明朝" w:hint="eastAsia"/>
                <w:spacing w:val="15"/>
                <w:fitText w:val="1440" w:id="1803821315"/>
              </w:rPr>
              <w:t>名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  <w:tr w:rsidR="0051715F">
        <w:trPr>
          <w:cantSplit/>
          <w:trHeight w:hRule="exact" w:val="652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CD06B0">
              <w:rPr>
                <w:rFonts w:ascii="ＭＳ 明朝" w:hAnsi="ＭＳ 明朝" w:hint="eastAsia"/>
                <w:spacing w:val="30"/>
                <w:fitText w:val="1440" w:id="1803821316"/>
              </w:rPr>
              <w:t>代表者住</w:t>
            </w:r>
            <w:r w:rsidRPr="00CD06B0">
              <w:rPr>
                <w:rFonts w:ascii="ＭＳ 明朝" w:hAnsi="ＭＳ 明朝" w:hint="eastAsia"/>
                <w:spacing w:val="0"/>
                <w:fitText w:val="1440" w:id="1803821316"/>
              </w:rPr>
              <w:t>所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51715F">
        <w:trPr>
          <w:cantSplit/>
          <w:trHeight w:hRule="exact" w:val="327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fitText w:val="1440" w:id="1803821318"/>
              </w:rPr>
              <w:t>代表者連絡先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</w:tr>
      <w:tr w:rsidR="0051715F">
        <w:trPr>
          <w:cantSplit/>
          <w:trHeight w:hRule="exact" w:val="327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CD06B0">
              <w:rPr>
                <w:rFonts w:ascii="ＭＳ 明朝" w:hAnsi="ＭＳ 明朝" w:hint="eastAsia"/>
                <w:spacing w:val="30"/>
                <w:fitText w:val="1440" w:id="1803821319"/>
              </w:rPr>
              <w:t>緊急連絡</w:t>
            </w:r>
            <w:r w:rsidRPr="00CD06B0">
              <w:rPr>
                <w:rFonts w:ascii="ＭＳ 明朝" w:hAnsi="ＭＳ 明朝" w:hint="eastAsia"/>
                <w:spacing w:val="0"/>
                <w:fitText w:val="1440" w:id="1803821319"/>
              </w:rPr>
              <w:t>先</w:t>
            </w:r>
          </w:p>
        </w:tc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</w:tr>
      <w:tr w:rsidR="0051715F">
        <w:trPr>
          <w:trHeight w:hRule="exact" w:val="327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210"/>
                <w:fitText w:val="2280" w:id="1803821320"/>
              </w:rPr>
              <w:t>設置場</w:t>
            </w:r>
            <w:r w:rsidRPr="003E1021">
              <w:rPr>
                <w:rFonts w:ascii="ＭＳ 明朝" w:hAnsi="ＭＳ 明朝" w:hint="eastAsia"/>
                <w:spacing w:val="30"/>
                <w:fitText w:val="2280" w:id="1803821320"/>
              </w:rPr>
              <w:t>所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添付書類のとおり</w:t>
            </w:r>
          </w:p>
        </w:tc>
      </w:tr>
      <w:tr w:rsidR="0051715F">
        <w:trPr>
          <w:trHeight w:hRule="exact" w:val="327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210"/>
                <w:fitText w:val="2280" w:id="1803821321"/>
              </w:rPr>
              <w:t>設置台</w:t>
            </w:r>
            <w:r w:rsidRPr="003E1021">
              <w:rPr>
                <w:rFonts w:ascii="ＭＳ 明朝" w:hAnsi="ＭＳ 明朝" w:hint="eastAsia"/>
                <w:spacing w:val="30"/>
                <w:fitText w:val="2280" w:id="1803821321"/>
              </w:rPr>
              <w:t>数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台</w:t>
            </w:r>
          </w:p>
        </w:tc>
      </w:tr>
      <w:tr w:rsidR="0051715F">
        <w:trPr>
          <w:trHeight w:hRule="exact" w:val="65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15"/>
                <w:fitText w:val="2280" w:id="1803821322"/>
              </w:rPr>
              <w:t>補助金交付申請</w:t>
            </w:r>
            <w:r w:rsidRPr="003E1021">
              <w:rPr>
                <w:rFonts w:ascii="ＭＳ 明朝" w:hAnsi="ＭＳ 明朝" w:hint="eastAsia"/>
                <w:spacing w:val="75"/>
                <w:fitText w:val="2280" w:id="1803821322"/>
              </w:rPr>
              <w:t>額</w:t>
            </w:r>
          </w:p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45"/>
                <w:fitText w:val="2280" w:id="1803821323"/>
              </w:rPr>
              <w:t>（消費税込額</w:t>
            </w:r>
            <w:r w:rsidRPr="003E1021">
              <w:rPr>
                <w:rFonts w:ascii="ＭＳ 明朝" w:hAnsi="ＭＳ 明朝" w:hint="eastAsia"/>
                <w:spacing w:val="30"/>
                <w:fitText w:val="2280" w:id="1803821323"/>
              </w:rPr>
              <w:t>）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51715F">
        <w:trPr>
          <w:trHeight w:hRule="exact" w:val="65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補助対象経費及び所</w:t>
            </w:r>
          </w:p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要額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裏面のとおり</w:t>
            </w:r>
          </w:p>
        </w:tc>
      </w:tr>
      <w:tr w:rsidR="0051715F">
        <w:trPr>
          <w:cantSplit/>
          <w:trHeight w:hRule="exact" w:val="327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715F" w:rsidRDefault="005C0C70" w:rsidP="005C0C70">
            <w:pPr>
              <w:pStyle w:val="a3"/>
              <w:rPr>
                <w:rFonts w:hint="eastAsia"/>
                <w:spacing w:val="0"/>
              </w:rPr>
            </w:pPr>
            <w:r w:rsidRPr="005C0C70">
              <w:rPr>
                <w:rFonts w:ascii="ＭＳ 明朝" w:hAnsi="ＭＳ 明朝" w:hint="eastAsia"/>
              </w:rPr>
              <w:t>本補助金以外の寄付金、補助金のうち補助対象経費に</w:t>
            </w:r>
            <w:bookmarkStart w:id="0" w:name="_GoBack"/>
            <w:bookmarkEnd w:id="0"/>
            <w:r w:rsidR="0051715F"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CD06B0">
              <w:rPr>
                <w:rFonts w:ascii="ＭＳ 明朝" w:hAnsi="ＭＳ 明朝" w:hint="eastAsia"/>
                <w:spacing w:val="90"/>
                <w:fitText w:val="1080" w:id="1803821324"/>
              </w:rPr>
              <w:t>負担</w:t>
            </w:r>
            <w:r w:rsidRPr="00CD06B0">
              <w:rPr>
                <w:rFonts w:ascii="ＭＳ 明朝" w:hAnsi="ＭＳ 明朝" w:hint="eastAsia"/>
                <w:spacing w:val="0"/>
                <w:fitText w:val="1080" w:id="1803821324"/>
              </w:rPr>
              <w:t>者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  <w:tr w:rsidR="0051715F">
        <w:trPr>
          <w:cantSplit/>
          <w:trHeight w:hRule="exact" w:val="327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CD06B0">
              <w:rPr>
                <w:rFonts w:ascii="ＭＳ 明朝" w:hAnsi="ＭＳ 明朝" w:hint="eastAsia"/>
                <w:spacing w:val="90"/>
                <w:fitText w:val="1080" w:id="1803821325"/>
              </w:rPr>
              <w:t>負担</w:t>
            </w:r>
            <w:r w:rsidRPr="00CD06B0">
              <w:rPr>
                <w:rFonts w:ascii="ＭＳ 明朝" w:hAnsi="ＭＳ 明朝" w:hint="eastAsia"/>
                <w:spacing w:val="0"/>
                <w:fitText w:val="1080" w:id="1803821325"/>
              </w:rPr>
              <w:t>額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  <w:tr w:rsidR="0051715F">
        <w:trPr>
          <w:cantSplit/>
          <w:trHeight w:hRule="exact" w:val="654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30"/>
                <w:fitText w:val="1080" w:id="1803821326"/>
              </w:rPr>
              <w:t>負担方</w:t>
            </w:r>
            <w:r w:rsidRPr="003E1021">
              <w:rPr>
                <w:rFonts w:ascii="ＭＳ 明朝" w:hAnsi="ＭＳ 明朝" w:hint="eastAsia"/>
                <w:spacing w:val="-30"/>
                <w:fitText w:val="1080" w:id="1803821326"/>
              </w:rPr>
              <w:t>法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  <w:tr w:rsidR="0051715F">
        <w:trPr>
          <w:trHeight w:hRule="exact" w:val="327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5C0C70">
              <w:rPr>
                <w:rFonts w:ascii="ＭＳ 明朝" w:hAnsi="ＭＳ 明朝" w:hint="eastAsia"/>
                <w:spacing w:val="7"/>
                <w:fitText w:val="2280" w:id="1803821327"/>
              </w:rPr>
              <w:t>事業着手予定年月</w:t>
            </w:r>
            <w:r w:rsidRPr="005C0C70">
              <w:rPr>
                <w:rFonts w:ascii="ＭＳ 明朝" w:hAnsi="ＭＳ 明朝" w:hint="eastAsia"/>
                <w:spacing w:val="4"/>
                <w:fitText w:val="2280" w:id="1803821327"/>
              </w:rPr>
              <w:t>日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月　　　　日</w:t>
            </w:r>
          </w:p>
        </w:tc>
      </w:tr>
      <w:tr w:rsidR="0051715F">
        <w:trPr>
          <w:trHeight w:hRule="exact" w:val="327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3E1021">
              <w:rPr>
                <w:rFonts w:ascii="ＭＳ 明朝" w:hAnsi="ＭＳ 明朝" w:hint="eastAsia"/>
                <w:spacing w:val="15"/>
                <w:fitText w:val="2280" w:id="1803821328"/>
              </w:rPr>
              <w:t>事業完了予定年月</w:t>
            </w:r>
            <w:r w:rsidRPr="003E1021">
              <w:rPr>
                <w:rFonts w:ascii="ＭＳ 明朝" w:hAnsi="ＭＳ 明朝" w:hint="eastAsia"/>
                <w:spacing w:val="-60"/>
                <w:fitText w:val="2280" w:id="1803821328"/>
              </w:rPr>
              <w:t>日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　　月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51715F">
        <w:trPr>
          <w:trHeight w:hRule="exact" w:val="327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 w:rsidRPr="00CD06B0">
              <w:rPr>
                <w:rFonts w:ascii="ＭＳ 明朝" w:hAnsi="ＭＳ 明朝" w:hint="eastAsia"/>
                <w:spacing w:val="135"/>
                <w:fitText w:val="2280" w:id="1803821312"/>
              </w:rPr>
              <w:t>管轄警察</w:t>
            </w:r>
            <w:r w:rsidRPr="00CD06B0">
              <w:rPr>
                <w:rFonts w:ascii="ＭＳ 明朝" w:hAnsi="ＭＳ 明朝" w:hint="eastAsia"/>
                <w:spacing w:val="0"/>
                <w:fitText w:val="2280" w:id="1803821312"/>
              </w:rPr>
              <w:t>署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  <w:tr w:rsidR="0051715F">
        <w:trPr>
          <w:trHeight w:hRule="exact" w:val="1962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事業の目的・内容及</w:t>
            </w:r>
          </w:p>
          <w:p w:rsidR="0051715F" w:rsidRDefault="005171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び効果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</w:tbl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　要綱第７条第２項の必要書類を添付すること。　</w:t>
      </w:r>
    </w:p>
    <w:p w:rsidR="0051715F" w:rsidRDefault="0051715F">
      <w:pPr>
        <w:pStyle w:val="a3"/>
        <w:rPr>
          <w:spacing w:val="0"/>
        </w:rPr>
      </w:pPr>
    </w:p>
    <w:p w:rsidR="0051715F" w:rsidRDefault="0051715F">
      <w:pPr>
        <w:pStyle w:val="a3"/>
        <w:rPr>
          <w:spacing w:val="0"/>
        </w:rPr>
      </w:pP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 w:rsidRPr="00CA4198">
        <w:rPr>
          <w:rFonts w:ascii="ＭＳ ゴシック" w:eastAsia="ＭＳ ゴシック" w:hAnsi="ＭＳ ゴシック" w:cs="ＭＳ ゴシック" w:hint="eastAsia"/>
          <w:sz w:val="28"/>
        </w:rPr>
        <w:t>岡山市防犯カメラ設置支援事業補助金交付事業費所要額調書</w:t>
      </w:r>
    </w:p>
    <w:p w:rsidR="0051715F" w:rsidRDefault="0051715F">
      <w:pPr>
        <w:pStyle w:val="a3"/>
        <w:rPr>
          <w:spacing w:val="0"/>
        </w:rPr>
      </w:pP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購入の場合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920"/>
        <w:gridCol w:w="2880"/>
        <w:gridCol w:w="1920"/>
      </w:tblGrid>
      <w:tr w:rsidR="002659D6">
        <w:trPr>
          <w:trHeight w:hRule="exact" w:val="260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事業費総額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（Ａ）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 w:rsidRPr="00E61175">
              <w:rPr>
                <w:rFonts w:ascii="ＭＳ 明朝" w:hAnsi="ＭＳ 明朝" w:hint="eastAsia"/>
                <w:sz w:val="21"/>
              </w:rPr>
              <w:t>補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助対象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経費（Ｂ）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61175">
              <w:rPr>
                <w:rFonts w:ascii="ＭＳ 明朝" w:hAnsi="ＭＳ 明朝" w:hint="eastAsia"/>
                <w:spacing w:val="0"/>
                <w:sz w:val="21"/>
                <w:szCs w:val="21"/>
              </w:rPr>
              <w:t>本補助金以外の</w:t>
            </w:r>
          </w:p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61175">
              <w:rPr>
                <w:rFonts w:ascii="ＭＳ 明朝" w:hAnsi="ＭＳ 明朝" w:hint="eastAsia"/>
                <w:spacing w:val="0"/>
                <w:sz w:val="21"/>
                <w:szCs w:val="21"/>
              </w:rPr>
              <w:t>寄付金、補助金</w:t>
            </w:r>
          </w:p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のうち補助対象</w:t>
            </w:r>
          </w:p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経費に充てる額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（Ｃ）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補助額（Ｄ）</w:t>
            </w: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①（（Ｂ）－（Ｃ))×2/3</w:t>
            </w:r>
          </w:p>
          <w:p w:rsidR="002659D6" w:rsidRDefault="002659D6" w:rsidP="002659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② 20万円×台数</w:t>
            </w:r>
          </w:p>
          <w:p w:rsidR="002659D6" w:rsidRDefault="002659D6" w:rsidP="002659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①、②のいずれか低い額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設置者負担額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（Ｅ）</w:t>
            </w: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Ａ－Ｃ－Ｄ</w:t>
            </w:r>
          </w:p>
        </w:tc>
      </w:tr>
      <w:tr w:rsidR="0051715F">
        <w:trPr>
          <w:trHeight w:hRule="exact" w:val="65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</w:tbl>
    <w:p w:rsidR="0051715F" w:rsidRDefault="0051715F">
      <w:pPr>
        <w:pStyle w:val="a3"/>
        <w:rPr>
          <w:spacing w:val="0"/>
        </w:rPr>
      </w:pPr>
    </w:p>
    <w:p w:rsidR="0051715F" w:rsidRDefault="0051715F">
      <w:pPr>
        <w:pStyle w:val="a3"/>
        <w:rPr>
          <w:spacing w:val="0"/>
        </w:rPr>
      </w:pP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賃借の場合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920"/>
        <w:gridCol w:w="2880"/>
        <w:gridCol w:w="1920"/>
      </w:tblGrid>
      <w:tr w:rsidR="002659D6">
        <w:trPr>
          <w:trHeight w:hRule="exact" w:val="260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事業費総額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（Ａ）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補助対象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経費（Ｂ）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61175">
              <w:rPr>
                <w:rFonts w:ascii="ＭＳ 明朝" w:hAnsi="ＭＳ 明朝" w:hint="eastAsia"/>
                <w:spacing w:val="0"/>
                <w:sz w:val="21"/>
                <w:szCs w:val="21"/>
              </w:rPr>
              <w:t>本補助金以外の</w:t>
            </w:r>
          </w:p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61175">
              <w:rPr>
                <w:rFonts w:ascii="ＭＳ 明朝" w:hAnsi="ＭＳ 明朝" w:hint="eastAsia"/>
                <w:spacing w:val="0"/>
                <w:sz w:val="21"/>
                <w:szCs w:val="21"/>
              </w:rPr>
              <w:t>寄付金、補助金</w:t>
            </w:r>
          </w:p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のうち補助対象</w:t>
            </w:r>
          </w:p>
          <w:p w:rsidR="002659D6" w:rsidRDefault="002659D6" w:rsidP="002659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経費に充てる額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（Ｃ）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初年度分の補助額（Ｄ）</w:t>
            </w: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1"/>
                <w:szCs w:val="21"/>
              </w:rPr>
              <w:t xml:space="preserve"> ①（（Ｂ）－（Ｃ））×2/3</w:t>
            </w:r>
          </w:p>
          <w:p w:rsidR="002659D6" w:rsidRDefault="002659D6" w:rsidP="002659D6">
            <w:pPr>
              <w:pStyle w:val="a3"/>
              <w:ind w:firstLineChars="50" w:firstLin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② 20万円×台数</w:t>
            </w:r>
          </w:p>
          <w:p w:rsidR="002659D6" w:rsidRDefault="002659D6" w:rsidP="002659D6">
            <w:pPr>
              <w:pStyle w:val="a3"/>
              <w:ind w:firstLineChars="50" w:firstLin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①、②のいずれか低い額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設置者負担額</w:t>
            </w: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（Ｅ）</w:t>
            </w: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rPr>
                <w:spacing w:val="0"/>
              </w:rPr>
            </w:pPr>
          </w:p>
          <w:p w:rsidR="002659D6" w:rsidRDefault="002659D6" w:rsidP="002659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Ａ－Ｃ－Ｄ</w:t>
            </w:r>
          </w:p>
        </w:tc>
      </w:tr>
      <w:tr w:rsidR="0051715F">
        <w:trPr>
          <w:trHeight w:hRule="exact" w:val="65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15F" w:rsidRDefault="0051715F">
            <w:pPr>
              <w:pStyle w:val="a3"/>
              <w:rPr>
                <w:spacing w:val="0"/>
              </w:rPr>
            </w:pPr>
          </w:p>
        </w:tc>
      </w:tr>
    </w:tbl>
    <w:p w:rsidR="0051715F" w:rsidRDefault="0051715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</w:p>
    <w:p w:rsidR="0051715F" w:rsidRDefault="0051715F" w:rsidP="00B12D9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</w:p>
    <w:sectPr w:rsidR="0051715F" w:rsidSect="0051715F">
      <w:pgSz w:w="11906" w:h="16838"/>
      <w:pgMar w:top="1191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CE" w:rsidRDefault="00086CCE" w:rsidP="00CD06B0">
      <w:r>
        <w:separator/>
      </w:r>
    </w:p>
  </w:endnote>
  <w:endnote w:type="continuationSeparator" w:id="0">
    <w:p w:rsidR="00086CCE" w:rsidRDefault="00086CCE" w:rsidP="00CD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CE" w:rsidRDefault="00086CCE" w:rsidP="00CD06B0">
      <w:r>
        <w:separator/>
      </w:r>
    </w:p>
  </w:footnote>
  <w:footnote w:type="continuationSeparator" w:id="0">
    <w:p w:rsidR="00086CCE" w:rsidRDefault="00086CCE" w:rsidP="00CD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5F"/>
    <w:rsid w:val="00086CCE"/>
    <w:rsid w:val="00235700"/>
    <w:rsid w:val="002659D6"/>
    <w:rsid w:val="002A460C"/>
    <w:rsid w:val="002B21AC"/>
    <w:rsid w:val="003E1021"/>
    <w:rsid w:val="0051715F"/>
    <w:rsid w:val="00580E15"/>
    <w:rsid w:val="005B5768"/>
    <w:rsid w:val="005C0C70"/>
    <w:rsid w:val="005C4E27"/>
    <w:rsid w:val="00921586"/>
    <w:rsid w:val="009E6462"/>
    <w:rsid w:val="00AE7FBE"/>
    <w:rsid w:val="00B01E69"/>
    <w:rsid w:val="00B12D93"/>
    <w:rsid w:val="00CA4198"/>
    <w:rsid w:val="00CD06B0"/>
    <w:rsid w:val="00C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AF7C71"/>
  <w14:defaultImageDpi w14:val="0"/>
  <w15:docId w15:val="{F821C130-6712-4B71-9D48-13E9341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6B0"/>
  </w:style>
  <w:style w:type="paragraph" w:styleId="a6">
    <w:name w:val="footer"/>
    <w:basedOn w:val="a"/>
    <w:link w:val="a7"/>
    <w:uiPriority w:val="99"/>
    <w:unhideWhenUsed/>
    <w:rsid w:val="00CD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6B0"/>
  </w:style>
  <w:style w:type="paragraph" w:styleId="a8">
    <w:name w:val="Balloon Text"/>
    <w:basedOn w:val="a"/>
    <w:link w:val="a9"/>
    <w:uiPriority w:val="99"/>
    <w:semiHidden/>
    <w:unhideWhenUsed/>
    <w:rsid w:val="005C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E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A4198"/>
    <w:pPr>
      <w:jc w:val="center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A4198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A4198"/>
    <w:pPr>
      <w:jc w:val="right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A4198"/>
    <w:rPr>
      <w:rFonts w:ascii="ＭＳ 明朝" w:eastAsia="ＭＳ 明朝" w:hAnsi="ＭＳ 明朝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\&#20132;&#36890;&#23433;&#20840;&#38450;&#29359;&#23460;\&#38450;&#29359;\&#38450;&#29359;&#12459;&#12513;&#12521;\&#23455;&#26045;&#26696;&#26908;&#35342;\H30\&#26696;&#20869;&#12539;&#27010;&#35201;&#12539;&#35201;&#32177;&#3156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121</TotalTime>
  <Pages>2</Pages>
  <Words>575</Words>
  <Characters>694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きど　あつお</dc:creator>
  <cp:lastModifiedBy>よこやま　たかし</cp:lastModifiedBy>
  <cp:revision>7</cp:revision>
  <cp:lastPrinted>2023-01-16T02:54:00Z</cp:lastPrinted>
  <dcterms:created xsi:type="dcterms:W3CDTF">2022-12-27T00:28:00Z</dcterms:created>
  <dcterms:modified xsi:type="dcterms:W3CDTF">2023-03-10T02:03:00Z</dcterms:modified>
</cp:coreProperties>
</file>