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7C" w:rsidRDefault="001A0BC9">
      <w:pPr>
        <w:pStyle w:val="a3"/>
        <w:rPr>
          <w:spacing w:val="0"/>
        </w:rPr>
      </w:pPr>
      <w:r>
        <w:rPr>
          <w:rFonts w:hint="eastAsia"/>
          <w:spacing w:val="0"/>
        </w:rPr>
        <w:t>別添</w:t>
      </w:r>
    </w:p>
    <w:p w:rsidR="00B81D7C" w:rsidRDefault="00B81D7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様式第２号（第７条関係）</w:t>
      </w:r>
      <w:r>
        <w:rPr>
          <w:rFonts w:ascii="ＭＳ 明朝" w:hAnsi="ＭＳ 明朝" w:hint="eastAsia"/>
          <w:spacing w:val="0"/>
        </w:rPr>
        <w:t xml:space="preserve">                   </w:t>
      </w:r>
    </w:p>
    <w:p w:rsidR="00B81D7C" w:rsidRDefault="00B81D7C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　　　　　　　　　年　　月　　日</w:t>
      </w:r>
    </w:p>
    <w:p w:rsidR="00B81D7C" w:rsidRDefault="00B81D7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81D7C" w:rsidRDefault="00B81D7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C14B3">
        <w:rPr>
          <w:rFonts w:ascii="ＭＳ 明朝" w:hAnsi="ＭＳ 明朝" w:hint="eastAsia"/>
        </w:rPr>
        <w:t>岡山市長</w:t>
      </w:r>
      <w:r>
        <w:rPr>
          <w:rFonts w:ascii="ＭＳ 明朝" w:hAnsi="ＭＳ 明朝" w:hint="eastAsia"/>
        </w:rPr>
        <w:t xml:space="preserve">　　様</w:t>
      </w:r>
    </w:p>
    <w:p w:rsidR="0078202D" w:rsidRDefault="0078202D">
      <w:pPr>
        <w:pStyle w:val="a3"/>
        <w:rPr>
          <w:spacing w:val="0"/>
        </w:rPr>
      </w:pPr>
    </w:p>
    <w:p w:rsidR="00CC14B3" w:rsidRPr="00CC14B3" w:rsidRDefault="00B81D7C" w:rsidP="00CC14B3">
      <w:pPr>
        <w:pStyle w:val="a3"/>
        <w:ind w:left="444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　　</w:t>
      </w:r>
      <w:r w:rsidR="001A0BC9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　　</w:t>
      </w:r>
    </w:p>
    <w:p w:rsidR="00CC14B3" w:rsidRPr="00CC14B3" w:rsidRDefault="00CC14B3" w:rsidP="00CC14B3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CC14B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       </w:t>
      </w:r>
      <w:r w:rsidRPr="00CC14B3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住所又は所在地</w:t>
      </w:r>
    </w:p>
    <w:p w:rsidR="00CC14B3" w:rsidRPr="00CC14B3" w:rsidRDefault="00CC14B3" w:rsidP="00CC14B3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4"/>
          <w:szCs w:val="24"/>
        </w:rPr>
      </w:pPr>
      <w:r w:rsidRPr="00CC14B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               </w:t>
      </w:r>
      <w:r w:rsidRPr="00CC14B3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 xml:space="preserve">　団体名及び代表者氏名　　　　　　</w:t>
      </w:r>
    </w:p>
    <w:p w:rsidR="00B81D7C" w:rsidRPr="0078202D" w:rsidRDefault="00CC14B3">
      <w:pPr>
        <w:pStyle w:val="a3"/>
        <w:rPr>
          <w:rFonts w:ascii="ＭＳ 明朝" w:hAnsi="ＭＳ 明朝"/>
        </w:rPr>
      </w:pPr>
      <w:r w:rsidRPr="00CC14B3">
        <w:rPr>
          <w:rFonts w:ascii="ＭＳ 明朝" w:eastAsiaTheme="minorEastAsia" w:hAnsi="ＭＳ 明朝" w:cstheme="minorBidi" w:hint="eastAsia"/>
          <w:spacing w:val="0"/>
          <w:kern w:val="2"/>
          <w:sz w:val="21"/>
          <w:szCs w:val="22"/>
        </w:rPr>
        <w:t xml:space="preserve">　　　　　　　　　　　　　　　　　　　　　　　　　　　　　　　　　　　　　</w:t>
      </w:r>
      <w:r>
        <w:rPr>
          <w:rFonts w:ascii="ＭＳ 明朝" w:eastAsiaTheme="minorEastAsia" w:hAnsi="ＭＳ 明朝" w:cstheme="minorBidi" w:hint="eastAsia"/>
          <w:spacing w:val="0"/>
          <w:kern w:val="2"/>
          <w:sz w:val="21"/>
          <w:szCs w:val="22"/>
        </w:rPr>
        <w:t xml:space="preserve">　　　　</w:t>
      </w:r>
      <w:r w:rsidRPr="00CC14B3">
        <w:rPr>
          <w:rFonts w:ascii="ＭＳ 明朝" w:eastAsiaTheme="minorEastAsia" w:hAnsi="ＭＳ 明朝" w:cstheme="minorBidi" w:hint="eastAsia"/>
          <w:spacing w:val="0"/>
          <w:kern w:val="2"/>
          <w:sz w:val="21"/>
          <w:szCs w:val="22"/>
        </w:rPr>
        <w:t xml:space="preserve">　</w:t>
      </w:r>
      <w:r>
        <w:rPr>
          <w:rFonts w:ascii="ＭＳ 明朝" w:hAnsi="ＭＳ 明朝" w:hint="eastAsia"/>
        </w:rPr>
        <w:t xml:space="preserve">　　</w:t>
      </w:r>
    </w:p>
    <w:p w:rsidR="00B81D7C" w:rsidRDefault="00B81D7C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</w:t>
      </w:r>
    </w:p>
    <w:p w:rsidR="00B81D7C" w:rsidRDefault="00B81D7C">
      <w:pPr>
        <w:pStyle w:val="a3"/>
        <w:rPr>
          <w:spacing w:val="0"/>
        </w:rPr>
      </w:pPr>
    </w:p>
    <w:p w:rsidR="00B81D7C" w:rsidRDefault="00B81D7C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防犯カメラ設置に係る警察</w:t>
      </w:r>
      <w:r w:rsidR="000928B4">
        <w:rPr>
          <w:rFonts w:ascii="ＭＳ ゴシック" w:eastAsia="ＭＳ ゴシック" w:hAnsi="ＭＳ ゴシック" w:cs="ＭＳ ゴシック" w:hint="eastAsia"/>
          <w:sz w:val="28"/>
          <w:szCs w:val="28"/>
        </w:rPr>
        <w:t>、学校</w:t>
      </w:r>
      <w:r w:rsidR="006B1E4A">
        <w:rPr>
          <w:rFonts w:ascii="ＭＳ ゴシック" w:eastAsia="ＭＳ ゴシック" w:hAnsi="ＭＳ ゴシック" w:cs="ＭＳ ゴシック" w:hint="eastAsia"/>
          <w:sz w:val="28"/>
          <w:szCs w:val="28"/>
        </w:rPr>
        <w:t>等との協議経過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書</w:t>
      </w:r>
    </w:p>
    <w:p w:rsidR="00B81D7C" w:rsidRDefault="00B81D7C">
      <w:pPr>
        <w:pStyle w:val="a3"/>
        <w:rPr>
          <w:spacing w:val="0"/>
        </w:rPr>
      </w:pPr>
    </w:p>
    <w:p w:rsidR="0078202D" w:rsidRPr="00F52990" w:rsidRDefault="0078202D">
      <w:pPr>
        <w:pStyle w:val="a3"/>
        <w:rPr>
          <w:spacing w:val="0"/>
        </w:rPr>
      </w:pPr>
    </w:p>
    <w:p w:rsidR="0078202D" w:rsidRDefault="00B81D7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岡山市防犯カメラ設置支援事業補助金交付要綱第</w:t>
      </w:r>
      <w:r w:rsidR="00F52990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条第</w:t>
      </w:r>
      <w:r w:rsidR="00F52990">
        <w:rPr>
          <w:rFonts w:ascii="ＭＳ 明朝" w:hAnsi="ＭＳ 明朝" w:hint="eastAsia"/>
        </w:rPr>
        <w:t>２項第６</w:t>
      </w:r>
      <w:r>
        <w:rPr>
          <w:rFonts w:ascii="ＭＳ 明朝" w:hAnsi="ＭＳ 明朝" w:hint="eastAsia"/>
        </w:rPr>
        <w:t>号に規定する</w:t>
      </w:r>
      <w:r w:rsidR="006B1E4A">
        <w:rPr>
          <w:rFonts w:ascii="ＭＳ 明朝" w:hAnsi="ＭＳ 明朝" w:hint="eastAsia"/>
        </w:rPr>
        <w:t>協議経過</w:t>
      </w:r>
      <w:r>
        <w:rPr>
          <w:rFonts w:ascii="ＭＳ 明朝" w:hAnsi="ＭＳ 明朝" w:hint="eastAsia"/>
        </w:rPr>
        <w:t xml:space="preserve">は，下記のとおりです。　　　　　　　　　　　　　　　</w:t>
      </w:r>
    </w:p>
    <w:p w:rsidR="00B81D7C" w:rsidRDefault="00B81D7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81D7C" w:rsidRDefault="00B81D7C" w:rsidP="00CC14B3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EE3E4A" w:rsidRDefault="00EE3E4A" w:rsidP="00CC14B3">
      <w:pPr>
        <w:pStyle w:val="a3"/>
        <w:jc w:val="center"/>
        <w:rPr>
          <w:spacing w:val="0"/>
        </w:rPr>
      </w:pPr>
    </w:p>
    <w:tbl>
      <w:tblPr>
        <w:tblW w:w="85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80"/>
        <w:gridCol w:w="4240"/>
      </w:tblGrid>
      <w:tr w:rsidR="00CC14B3" w:rsidRPr="00CC14B3" w:rsidTr="00CC14B3">
        <w:trPr>
          <w:trHeight w:val="34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CC1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機関名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0928B4" w:rsidP="00092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協議対象者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CC14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　時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0928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協議</w:t>
            </w:r>
            <w:r w:rsidR="000928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概要</w:t>
            </w: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</w:t>
            </w:r>
          </w:p>
        </w:tc>
      </w:tr>
      <w:tr w:rsidR="00CC14B3" w:rsidRPr="00CC14B3" w:rsidTr="00CC14B3">
        <w:trPr>
          <w:trHeight w:val="60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警察（交番）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CC3253" w:rsidRDefault="00CC325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EE3E4A" w:rsidRDefault="00EE3E4A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C3253" w:rsidRPr="00CC14B3" w:rsidRDefault="00CC325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14B3" w:rsidRPr="00CC14B3" w:rsidTr="00CC14B3">
        <w:trPr>
          <w:trHeight w:val="600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CC3253" w:rsidRDefault="00CC325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EE3E4A" w:rsidRDefault="00EE3E4A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C3253" w:rsidRPr="00CC14B3" w:rsidRDefault="00CC325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14B3" w:rsidRPr="00CC14B3" w:rsidTr="00CC14B3">
        <w:trPr>
          <w:trHeight w:val="600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教育委員会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3" w:rsidRDefault="00CC325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C3253" w:rsidRDefault="00CC325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EE3E4A" w:rsidRDefault="00EE3E4A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14B3" w:rsidRPr="00CC14B3" w:rsidTr="0078202D">
        <w:trPr>
          <w:trHeight w:val="911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253" w:rsidRDefault="00CC325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C3253" w:rsidRDefault="00CC325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EE3E4A" w:rsidRDefault="00EE3E4A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B3" w:rsidRPr="00CC14B3" w:rsidRDefault="00CC14B3" w:rsidP="00CC14B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C14B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9656A" w:rsidRDefault="0039656A" w:rsidP="0078202D">
      <w:pPr>
        <w:pStyle w:val="a3"/>
        <w:spacing w:line="240" w:lineRule="auto"/>
        <w:rPr>
          <w:spacing w:val="0"/>
        </w:rPr>
      </w:pPr>
    </w:p>
    <w:sectPr w:rsidR="0039656A" w:rsidSect="00B81D7C">
      <w:pgSz w:w="11906" w:h="16838"/>
      <w:pgMar w:top="1701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DD" w:rsidRDefault="003A16DD" w:rsidP="001C1A88">
      <w:r>
        <w:separator/>
      </w:r>
    </w:p>
  </w:endnote>
  <w:endnote w:type="continuationSeparator" w:id="0">
    <w:p w:rsidR="003A16DD" w:rsidRDefault="003A16DD" w:rsidP="001C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DD" w:rsidRDefault="003A16DD" w:rsidP="001C1A88">
      <w:r>
        <w:separator/>
      </w:r>
    </w:p>
  </w:footnote>
  <w:footnote w:type="continuationSeparator" w:id="0">
    <w:p w:rsidR="003A16DD" w:rsidRDefault="003A16DD" w:rsidP="001C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C"/>
    <w:rsid w:val="000928B4"/>
    <w:rsid w:val="000B3B47"/>
    <w:rsid w:val="001735F6"/>
    <w:rsid w:val="001A0BC9"/>
    <w:rsid w:val="001C1A88"/>
    <w:rsid w:val="002E5C3C"/>
    <w:rsid w:val="0039656A"/>
    <w:rsid w:val="003A16DD"/>
    <w:rsid w:val="006B1E4A"/>
    <w:rsid w:val="00723954"/>
    <w:rsid w:val="0078202D"/>
    <w:rsid w:val="008211FD"/>
    <w:rsid w:val="00885CD9"/>
    <w:rsid w:val="00B147B1"/>
    <w:rsid w:val="00B76412"/>
    <w:rsid w:val="00B81D7C"/>
    <w:rsid w:val="00BD7841"/>
    <w:rsid w:val="00CC14B3"/>
    <w:rsid w:val="00CC3253"/>
    <w:rsid w:val="00CD1833"/>
    <w:rsid w:val="00E13F8F"/>
    <w:rsid w:val="00EE3E4A"/>
    <w:rsid w:val="00F1134B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0DA737"/>
  <w14:defaultImageDpi w14:val="0"/>
  <w15:docId w15:val="{4428797C-824D-4F3B-951B-C9B98F2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1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A88"/>
  </w:style>
  <w:style w:type="paragraph" w:styleId="a6">
    <w:name w:val="footer"/>
    <w:basedOn w:val="a"/>
    <w:link w:val="a7"/>
    <w:uiPriority w:val="99"/>
    <w:unhideWhenUsed/>
    <w:rsid w:val="001C1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A88"/>
  </w:style>
  <w:style w:type="paragraph" w:styleId="a8">
    <w:name w:val="Note Heading"/>
    <w:basedOn w:val="a"/>
    <w:next w:val="a"/>
    <w:link w:val="a9"/>
    <w:uiPriority w:val="99"/>
    <w:unhideWhenUsed/>
    <w:rsid w:val="00EE3E4A"/>
    <w:pPr>
      <w:jc w:val="center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E3E4A"/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E3E4A"/>
    <w:pPr>
      <w:jc w:val="right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E3E4A"/>
    <w:rPr>
      <w:rFonts w:ascii="ＭＳ 明朝" w:eastAsia="ＭＳ 明朝" w:hAnsi="ＭＳ 明朝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\&#20132;&#36890;&#23433;&#20840;&#38450;&#29359;&#23460;\&#38450;&#29359;\&#38450;&#29359;&#12459;&#12513;&#12521;\&#23455;&#26045;&#26696;&#26908;&#35342;\H30\&#26696;&#20869;&#12539;&#27010;&#35201;&#12539;&#35201;&#32177;&#3156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きど　あつお</dc:creator>
  <cp:lastModifiedBy>P0175382</cp:lastModifiedBy>
  <cp:revision>15</cp:revision>
  <cp:lastPrinted>2019-03-15T00:03:00Z</cp:lastPrinted>
  <dcterms:created xsi:type="dcterms:W3CDTF">2018-11-19T02:22:00Z</dcterms:created>
  <dcterms:modified xsi:type="dcterms:W3CDTF">2021-08-19T01:28:00Z</dcterms:modified>
</cp:coreProperties>
</file>