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D5" w:rsidRDefault="005E0BF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様式第７号　　　　　　　　　　　　　　　　　　　　　　　　　　</w:t>
      </w:r>
    </w:p>
    <w:p w:rsidR="00BC00D5" w:rsidRDefault="00BC00D5">
      <w:pPr>
        <w:pStyle w:val="a3"/>
        <w:jc w:val="center"/>
        <w:rPr>
          <w:spacing w:val="0"/>
        </w:rPr>
      </w:pPr>
    </w:p>
    <w:p w:rsidR="00BC00D5" w:rsidRDefault="00BC00D5">
      <w:pPr>
        <w:pStyle w:val="a3"/>
        <w:jc w:val="center"/>
        <w:rPr>
          <w:spacing w:val="0"/>
        </w:rPr>
      </w:pPr>
      <w:r w:rsidRPr="00933127">
        <w:rPr>
          <w:rFonts w:ascii="ＭＳ 明朝" w:hAnsi="ＭＳ 明朝" w:hint="eastAsia"/>
          <w:spacing w:val="77"/>
          <w:sz w:val="32"/>
          <w:szCs w:val="32"/>
          <w:fitText w:val="4120" w:id="830109184"/>
        </w:rPr>
        <w:t>補助金等交付請求</w:t>
      </w:r>
      <w:r w:rsidRPr="00933127">
        <w:rPr>
          <w:rFonts w:ascii="ＭＳ 明朝" w:hAnsi="ＭＳ 明朝" w:hint="eastAsia"/>
          <w:spacing w:val="4"/>
          <w:sz w:val="32"/>
          <w:szCs w:val="32"/>
          <w:fitText w:val="4120" w:id="830109184"/>
        </w:rPr>
        <w:t>書</w:t>
      </w:r>
    </w:p>
    <w:p w:rsidR="00BC00D5" w:rsidRDefault="00410808">
      <w:pPr>
        <w:pStyle w:val="a3"/>
        <w:jc w:val="righ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令和　</w:t>
      </w:r>
      <w:r w:rsidR="00BC00D5" w:rsidRPr="00FB4C25">
        <w:rPr>
          <w:rFonts w:ascii="ＭＳ 明朝" w:hAnsi="ＭＳ 明朝" w:hint="eastAsia"/>
        </w:rPr>
        <w:t>年　　月　　日</w:t>
      </w:r>
    </w:p>
    <w:p w:rsidR="00BC00D5" w:rsidRDefault="00BC00D5">
      <w:pPr>
        <w:pStyle w:val="a3"/>
        <w:rPr>
          <w:spacing w:val="0"/>
        </w:rPr>
      </w:pPr>
    </w:p>
    <w:p w:rsidR="00BC00D5" w:rsidRDefault="00BC00D5">
      <w:pPr>
        <w:pStyle w:val="a3"/>
        <w:rPr>
          <w:spacing w:val="0"/>
        </w:rPr>
      </w:pPr>
      <w:r>
        <w:rPr>
          <w:rFonts w:ascii="ＭＳ 明朝" w:hAnsi="ＭＳ 明朝" w:hint="eastAsia"/>
          <w:spacing w:val="17"/>
          <w:sz w:val="24"/>
          <w:szCs w:val="24"/>
        </w:rPr>
        <w:t xml:space="preserve">　岡山市長　様</w:t>
      </w:r>
    </w:p>
    <w:p w:rsidR="00BC00D5" w:rsidRDefault="00BC00D5">
      <w:pPr>
        <w:pStyle w:val="a3"/>
        <w:rPr>
          <w:spacing w:val="0"/>
        </w:rPr>
      </w:pPr>
      <w:r>
        <w:rPr>
          <w:rFonts w:ascii="ＭＳ 明朝" w:hAnsi="ＭＳ 明朝" w:hint="eastAsia"/>
          <w:spacing w:val="8"/>
        </w:rPr>
        <w:t xml:space="preserve">                               </w:t>
      </w:r>
      <w:r>
        <w:rPr>
          <w:rFonts w:ascii="ＭＳ 明朝" w:hAnsi="ＭＳ 明朝" w:hint="eastAsia"/>
        </w:rPr>
        <w:t>補助事業者</w:t>
      </w:r>
    </w:p>
    <w:p w:rsidR="00BC00D5" w:rsidRDefault="00BC00D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住所又は所在地　</w:t>
      </w:r>
    </w:p>
    <w:p w:rsidR="00BC00D5" w:rsidRDefault="00BC00D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氏名又は団体名　</w:t>
      </w:r>
    </w:p>
    <w:p w:rsidR="00BC00D5" w:rsidRDefault="00BC00D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FA7BA5">
        <w:rPr>
          <w:rFonts w:ascii="ＭＳ 明朝" w:hAnsi="ＭＳ 明朝" w:hint="eastAsia"/>
        </w:rPr>
        <w:t xml:space="preserve">　　　　　　　　　　　　　　及び代表者氏名　</w:t>
      </w:r>
    </w:p>
    <w:p w:rsidR="00BC00D5" w:rsidRDefault="00BC00D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</w:p>
    <w:p w:rsidR="00BC00D5" w:rsidRDefault="00BC00D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岡山市補助金等交付規則第１９条第２項の規定により、次のとおり請求します。</w:t>
      </w:r>
    </w:p>
    <w:p w:rsidR="00BC00D5" w:rsidRDefault="00BC00D5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638"/>
        <w:gridCol w:w="1260"/>
        <w:gridCol w:w="1260"/>
        <w:gridCol w:w="4284"/>
      </w:tblGrid>
      <w:tr w:rsidR="00BC00D5">
        <w:trPr>
          <w:trHeight w:hRule="exact" w:val="93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0D5" w:rsidRDefault="00BC00D5">
            <w:pPr>
              <w:pStyle w:val="a3"/>
              <w:spacing w:before="35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指令年月日</w:t>
            </w:r>
          </w:p>
          <w:p w:rsidR="00D147FE" w:rsidRDefault="00D147FE">
            <w:pPr>
              <w:pStyle w:val="a3"/>
              <w:spacing w:before="359"/>
              <w:jc w:val="center"/>
              <w:rPr>
                <w:spacing w:val="0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00D5" w:rsidRDefault="00410808" w:rsidP="00410808">
            <w:pPr>
              <w:pStyle w:val="a3"/>
              <w:spacing w:before="359"/>
              <w:ind w:firstLineChars="50" w:firstLine="12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BC00D5" w:rsidRPr="003E79B8">
              <w:rPr>
                <w:rFonts w:ascii="ＭＳ 明朝" w:hAnsi="ＭＳ 明朝" w:hint="eastAsia"/>
              </w:rPr>
              <w:t xml:space="preserve">　</w:t>
            </w:r>
            <w:r w:rsidR="00BC00D5" w:rsidRPr="00FB4C2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00D5" w:rsidRDefault="00BC00D5">
            <w:pPr>
              <w:pStyle w:val="a3"/>
              <w:spacing w:before="35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指令命令</w:t>
            </w:r>
          </w:p>
        </w:tc>
        <w:tc>
          <w:tcPr>
            <w:tcW w:w="4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00D5" w:rsidRDefault="00BC00D5" w:rsidP="00543A42">
            <w:pPr>
              <w:pStyle w:val="a3"/>
              <w:spacing w:before="359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 w:rsidRPr="005E0BFE">
              <w:rPr>
                <w:rFonts w:ascii="ＭＳ 明朝" w:hAnsi="ＭＳ 明朝" w:hint="eastAsia"/>
                <w:spacing w:val="25"/>
                <w:fitText w:val="2120" w:id="830109185"/>
              </w:rPr>
              <w:t>岡山市指令</w:t>
            </w:r>
            <w:r w:rsidR="00543A42" w:rsidRPr="005E0BFE">
              <w:rPr>
                <w:rFonts w:ascii="ＭＳ 明朝" w:hAnsi="ＭＳ 明朝" w:hint="eastAsia"/>
                <w:spacing w:val="25"/>
                <w:fitText w:val="2120" w:id="830109185"/>
              </w:rPr>
              <w:t xml:space="preserve">　　</w:t>
            </w:r>
            <w:r w:rsidRPr="005E0BFE">
              <w:rPr>
                <w:rFonts w:ascii="ＭＳ 明朝" w:hAnsi="ＭＳ 明朝" w:hint="eastAsia"/>
                <w:spacing w:val="5"/>
                <w:fitText w:val="2120" w:id="830109185"/>
              </w:rPr>
              <w:t>第</w:t>
            </w:r>
            <w:r>
              <w:rPr>
                <w:rFonts w:ascii="ＭＳ 明朝" w:hAnsi="ＭＳ 明朝" w:hint="eastAsia"/>
              </w:rPr>
              <w:t xml:space="preserve">　　　　　　号</w:t>
            </w:r>
          </w:p>
        </w:tc>
      </w:tr>
      <w:tr w:rsidR="00BC00D5" w:rsidTr="00D147FE">
        <w:trPr>
          <w:trHeight w:hRule="exact" w:val="934"/>
        </w:trPr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0D5" w:rsidRDefault="00BC00D5">
            <w:pPr>
              <w:pStyle w:val="a3"/>
              <w:spacing w:before="35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補助年度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00D5" w:rsidRDefault="00410808" w:rsidP="008C09D0">
            <w:pPr>
              <w:pStyle w:val="a3"/>
              <w:spacing w:before="35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8C09D0">
              <w:rPr>
                <w:rFonts w:ascii="ＭＳ 明朝" w:hAnsi="ＭＳ 明朝" w:hint="eastAsia"/>
              </w:rPr>
              <w:t xml:space="preserve">　</w:t>
            </w:r>
            <w:r w:rsidR="00BC00D5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00D5" w:rsidRPr="00D147FE" w:rsidRDefault="00BC00D5">
            <w:pPr>
              <w:pStyle w:val="a3"/>
              <w:spacing w:before="359"/>
              <w:jc w:val="center"/>
              <w:rPr>
                <w:spacing w:val="0"/>
                <w:sz w:val="24"/>
                <w:szCs w:val="24"/>
              </w:rPr>
            </w:pPr>
            <w:r w:rsidRPr="00D147FE">
              <w:rPr>
                <w:rFonts w:ascii="ＭＳ 明朝" w:hAnsi="ＭＳ 明朝" w:hint="eastAsia"/>
                <w:spacing w:val="8"/>
                <w:w w:val="50"/>
                <w:sz w:val="24"/>
                <w:szCs w:val="24"/>
              </w:rPr>
              <w:t>補助金等の名称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00D5" w:rsidRPr="00D147FE" w:rsidRDefault="00BC00D5">
            <w:pPr>
              <w:pStyle w:val="a3"/>
              <w:spacing w:before="359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8"/>
                <w:w w:val="50"/>
              </w:rPr>
              <w:t xml:space="preserve">　</w:t>
            </w:r>
            <w:r w:rsidRPr="00D147FE">
              <w:rPr>
                <w:rFonts w:ascii="ＭＳ 明朝" w:hAnsi="ＭＳ 明朝" w:hint="eastAsia"/>
                <w:spacing w:val="8"/>
                <w:w w:val="50"/>
                <w:sz w:val="24"/>
                <w:szCs w:val="24"/>
              </w:rPr>
              <w:t>岡山市</w:t>
            </w:r>
            <w:r w:rsidRPr="00D147FE">
              <w:rPr>
                <w:rFonts w:ascii="ＭＳ 明朝" w:hAnsi="ＭＳ 明朝" w:hint="eastAsia"/>
                <w:spacing w:val="10"/>
                <w:w w:val="70"/>
                <w:sz w:val="24"/>
                <w:szCs w:val="24"/>
              </w:rPr>
              <w:t>安全・安心ネットワーク活動支援補助金</w:t>
            </w:r>
          </w:p>
        </w:tc>
      </w:tr>
      <w:tr w:rsidR="00BC00D5">
        <w:trPr>
          <w:trHeight w:hRule="exact" w:val="936"/>
        </w:trPr>
        <w:tc>
          <w:tcPr>
            <w:tcW w:w="3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0D5" w:rsidRDefault="00BC00D5">
            <w:pPr>
              <w:pStyle w:val="a3"/>
              <w:spacing w:before="359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 w:rsidRPr="00410808">
              <w:rPr>
                <w:rFonts w:ascii="ＭＳ 明朝" w:hAnsi="ＭＳ 明朝" w:hint="eastAsia"/>
                <w:spacing w:val="83"/>
                <w:fitText w:val="2920" w:id="830109186"/>
              </w:rPr>
              <w:t>補助事業等の名</w:t>
            </w:r>
            <w:r w:rsidRPr="00410808">
              <w:rPr>
                <w:rFonts w:ascii="ＭＳ 明朝" w:hAnsi="ＭＳ 明朝" w:hint="eastAsia"/>
                <w:spacing w:val="0"/>
                <w:fitText w:val="2920" w:id="830109186"/>
              </w:rPr>
              <w:t>称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0D5" w:rsidRDefault="00BC00D5">
            <w:pPr>
              <w:pStyle w:val="a3"/>
              <w:spacing w:before="359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 xml:space="preserve">  </w:t>
            </w:r>
            <w:r w:rsidRPr="005E0BFE">
              <w:rPr>
                <w:rFonts w:ascii="ＭＳ 明朝" w:hAnsi="ＭＳ 明朝" w:hint="eastAsia"/>
                <w:spacing w:val="70"/>
                <w:fitText w:val="5980" w:id="830109187"/>
              </w:rPr>
              <w:t>安全・安心ネットワーク活動支援事</w:t>
            </w:r>
            <w:r w:rsidRPr="005E0BFE">
              <w:rPr>
                <w:rFonts w:ascii="ＭＳ 明朝" w:hAnsi="ＭＳ 明朝" w:hint="eastAsia"/>
                <w:spacing w:val="0"/>
                <w:fitText w:val="5980" w:id="830109187"/>
              </w:rPr>
              <w:t>業</w:t>
            </w:r>
          </w:p>
        </w:tc>
      </w:tr>
      <w:tr w:rsidR="00BC00D5">
        <w:trPr>
          <w:cantSplit/>
          <w:trHeight w:hRule="exact" w:val="469"/>
        </w:trPr>
        <w:tc>
          <w:tcPr>
            <w:tcW w:w="315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00D5" w:rsidRDefault="00933127">
            <w:pPr>
              <w:pStyle w:val="a3"/>
              <w:spacing w:before="359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3920490</wp:posOffset>
                      </wp:positionH>
                      <wp:positionV relativeFrom="paragraph">
                        <wp:posOffset>528955</wp:posOffset>
                      </wp:positionV>
                      <wp:extent cx="2160270" cy="0"/>
                      <wp:effectExtent l="0" t="0" r="0" b="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4A3043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7pt,41.65pt" to="478.8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3920490</wp:posOffset>
                      </wp:positionH>
                      <wp:positionV relativeFrom="paragraph">
                        <wp:posOffset>1124585</wp:posOffset>
                      </wp:positionV>
                      <wp:extent cx="2160270" cy="0"/>
                      <wp:effectExtent l="0" t="0" r="0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1D92A8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7pt,88.55pt" to="478.8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 w:rsidR="00BC00D5">
              <w:rPr>
                <w:rFonts w:ascii="ＭＳ 明朝" w:hAnsi="ＭＳ 明朝" w:hint="eastAsia"/>
                <w:spacing w:val="8"/>
              </w:rPr>
              <w:t xml:space="preserve"> </w:t>
            </w:r>
            <w:r w:rsidR="00BC00D5">
              <w:rPr>
                <w:rFonts w:ascii="ＭＳ 明朝" w:hAnsi="ＭＳ 明朝" w:hint="eastAsia"/>
              </w:rPr>
              <w:t xml:space="preserve">　　　　交付決定通知額</w:t>
            </w:r>
          </w:p>
          <w:p w:rsidR="00BC00D5" w:rsidRDefault="00BC00D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</w:rPr>
              <w:t>補助金等の</w:t>
            </w:r>
          </w:p>
          <w:p w:rsidR="00BC00D5" w:rsidRDefault="00BC00D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5E0BFE">
              <w:rPr>
                <w:rFonts w:ascii="ＭＳ 明朝" w:hAnsi="ＭＳ 明朝" w:hint="eastAsia"/>
                <w:spacing w:val="95"/>
                <w:fitText w:val="1860" w:id="830109188"/>
              </w:rPr>
              <w:t>交付確定</w:t>
            </w:r>
            <w:r w:rsidRPr="005E0BFE">
              <w:rPr>
                <w:rFonts w:ascii="ＭＳ 明朝" w:hAnsi="ＭＳ 明朝" w:hint="eastAsia"/>
                <w:spacing w:val="0"/>
                <w:fitText w:val="1860" w:id="830109188"/>
              </w:rPr>
              <w:t>額</w:t>
            </w:r>
          </w:p>
        </w:tc>
        <w:tc>
          <w:tcPr>
            <w:tcW w:w="6804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0D5" w:rsidRDefault="00BC00D5">
            <w:pPr>
              <w:pStyle w:val="a3"/>
              <w:spacing w:before="359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 xml:space="preserve">                        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="00755D34"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 w:hint="eastAsia"/>
                <w:spacing w:val="8"/>
              </w:rPr>
              <w:t xml:space="preserve">   </w:t>
            </w:r>
            <w:r>
              <w:rPr>
                <w:rFonts w:ascii="ＭＳ 明朝" w:hAnsi="ＭＳ 明朝" w:hint="eastAsia"/>
              </w:rPr>
              <w:t>円</w:t>
            </w:r>
          </w:p>
          <w:p w:rsidR="00BC00D5" w:rsidRDefault="00BC00D5">
            <w:pPr>
              <w:pStyle w:val="a3"/>
              <w:rPr>
                <w:spacing w:val="0"/>
              </w:rPr>
            </w:pPr>
          </w:p>
          <w:p w:rsidR="00BC00D5" w:rsidRDefault="00BC00D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 xml:space="preserve">                                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BC00D5">
        <w:trPr>
          <w:cantSplit/>
          <w:trHeight w:hRule="exact" w:val="359"/>
        </w:trPr>
        <w:tc>
          <w:tcPr>
            <w:tcW w:w="31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00D5" w:rsidRDefault="00BC00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0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0D5" w:rsidRDefault="00BC00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00D5">
        <w:trPr>
          <w:cantSplit/>
          <w:trHeight w:hRule="exact" w:val="579"/>
        </w:trPr>
        <w:tc>
          <w:tcPr>
            <w:tcW w:w="31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00D5" w:rsidRDefault="00BC00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0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0D5" w:rsidRDefault="00BC00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00D5">
        <w:trPr>
          <w:cantSplit/>
          <w:trHeight w:val="264"/>
        </w:trPr>
        <w:tc>
          <w:tcPr>
            <w:tcW w:w="31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00D5" w:rsidRDefault="00BC00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0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0D5" w:rsidRDefault="00BC00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00D5" w:rsidTr="00410808">
        <w:trPr>
          <w:cantSplit/>
          <w:trHeight w:hRule="exact" w:val="290"/>
        </w:trPr>
        <w:tc>
          <w:tcPr>
            <w:tcW w:w="31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0D5" w:rsidRDefault="00BC00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0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0D5" w:rsidRDefault="00BC00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00D5">
        <w:trPr>
          <w:cantSplit/>
          <w:trHeight w:hRule="exact" w:val="469"/>
        </w:trPr>
        <w:tc>
          <w:tcPr>
            <w:tcW w:w="315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00D5" w:rsidRDefault="00933127">
            <w:pPr>
              <w:pStyle w:val="a3"/>
              <w:spacing w:before="359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3920490</wp:posOffset>
                      </wp:positionH>
                      <wp:positionV relativeFrom="paragraph">
                        <wp:posOffset>528955</wp:posOffset>
                      </wp:positionV>
                      <wp:extent cx="2160270" cy="0"/>
                      <wp:effectExtent l="0" t="0" r="0" b="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DFD63E"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7pt,41.65pt" to="478.8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 w:rsidR="00BC00D5">
              <w:rPr>
                <w:rFonts w:ascii="ＭＳ 明朝" w:hAnsi="ＭＳ 明朝" w:hint="eastAsia"/>
                <w:spacing w:val="8"/>
              </w:rPr>
              <w:t xml:space="preserve"> </w:t>
            </w:r>
            <w:r w:rsidR="00BC00D5" w:rsidRPr="005E0BFE">
              <w:rPr>
                <w:rFonts w:ascii="ＭＳ 明朝" w:hAnsi="ＭＳ 明朝" w:hint="eastAsia"/>
                <w:spacing w:val="50"/>
                <w:fitText w:val="2780" w:id="830109189"/>
              </w:rPr>
              <w:t>補助金等の既交付</w:t>
            </w:r>
            <w:r w:rsidR="00BC00D5" w:rsidRPr="005E0BFE">
              <w:rPr>
                <w:rFonts w:ascii="ＭＳ 明朝" w:hAnsi="ＭＳ 明朝" w:hint="eastAsia"/>
                <w:spacing w:val="0"/>
                <w:fitText w:val="2780" w:id="830109189"/>
              </w:rPr>
              <w:t>額</w:t>
            </w:r>
          </w:p>
        </w:tc>
        <w:tc>
          <w:tcPr>
            <w:tcW w:w="6804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0D5" w:rsidRDefault="00BC00D5" w:rsidP="00755D34">
            <w:pPr>
              <w:pStyle w:val="a3"/>
              <w:spacing w:before="359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 w:rsidR="00410808">
              <w:rPr>
                <w:rFonts w:ascii="ＭＳ 明朝" w:hAnsi="ＭＳ 明朝" w:hint="eastAsia"/>
                <w:spacing w:val="8"/>
              </w:rPr>
              <w:t xml:space="preserve">　</w:t>
            </w:r>
            <w:r w:rsidR="00410808">
              <w:rPr>
                <w:rFonts w:ascii="ＭＳ 明朝" w:hAnsi="ＭＳ 明朝" w:hint="eastAsia"/>
              </w:rPr>
              <w:t xml:space="preserve">令和　</w:t>
            </w:r>
            <w:r>
              <w:rPr>
                <w:rFonts w:ascii="ＭＳ 明朝" w:hAnsi="ＭＳ 明朝" w:hint="eastAsia"/>
              </w:rPr>
              <w:t>年　　月　　日</w:t>
            </w:r>
            <w:r w:rsidR="00755D34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交付</w:t>
            </w:r>
            <w:r w:rsidR="00755D34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8"/>
              </w:rPr>
              <w:t xml:space="preserve">          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755D3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円</w:t>
            </w:r>
          </w:p>
        </w:tc>
      </w:tr>
      <w:tr w:rsidR="00BC00D5">
        <w:trPr>
          <w:cantSplit/>
          <w:trHeight w:hRule="exact" w:val="359"/>
        </w:trPr>
        <w:tc>
          <w:tcPr>
            <w:tcW w:w="31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00D5" w:rsidRDefault="00BC00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0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0D5" w:rsidRDefault="00BC00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00D5">
        <w:trPr>
          <w:cantSplit/>
          <w:trHeight w:hRule="exact" w:val="110"/>
        </w:trPr>
        <w:tc>
          <w:tcPr>
            <w:tcW w:w="31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0D5" w:rsidRDefault="00BC00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0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0D5" w:rsidRDefault="00BC00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00D5">
        <w:trPr>
          <w:cantSplit/>
          <w:trHeight w:hRule="exact" w:val="469"/>
        </w:trPr>
        <w:tc>
          <w:tcPr>
            <w:tcW w:w="315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00D5" w:rsidRDefault="00933127">
            <w:pPr>
              <w:pStyle w:val="a3"/>
              <w:spacing w:before="359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3920490</wp:posOffset>
                      </wp:positionH>
                      <wp:positionV relativeFrom="paragraph">
                        <wp:posOffset>528955</wp:posOffset>
                      </wp:positionV>
                      <wp:extent cx="216027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33A1D3" id="Line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7pt,41.65pt" to="478.8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 w:rsidR="00BC00D5">
              <w:rPr>
                <w:rFonts w:ascii="ＭＳ 明朝" w:hAnsi="ＭＳ 明朝" w:hint="eastAsia"/>
                <w:spacing w:val="8"/>
              </w:rPr>
              <w:t xml:space="preserve"> </w:t>
            </w:r>
            <w:r w:rsidR="00BC00D5" w:rsidRPr="005E0BFE">
              <w:rPr>
                <w:rFonts w:ascii="ＭＳ 明朝" w:hAnsi="ＭＳ 明朝" w:hint="eastAsia"/>
                <w:spacing w:val="103"/>
                <w:fitText w:val="2780" w:id="830109190"/>
              </w:rPr>
              <w:t>今回交付請求</w:t>
            </w:r>
            <w:r w:rsidR="00BC00D5" w:rsidRPr="005E0BFE">
              <w:rPr>
                <w:rFonts w:ascii="ＭＳ 明朝" w:hAnsi="ＭＳ 明朝" w:hint="eastAsia"/>
                <w:spacing w:val="2"/>
                <w:fitText w:val="2780" w:id="830109190"/>
              </w:rPr>
              <w:t>額</w:t>
            </w:r>
          </w:p>
        </w:tc>
        <w:tc>
          <w:tcPr>
            <w:tcW w:w="6804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0D5" w:rsidRDefault="00BC00D5" w:rsidP="00755D34">
            <w:pPr>
              <w:pStyle w:val="a3"/>
              <w:spacing w:before="359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 xml:space="preserve">                       </w:t>
            </w:r>
            <w:r w:rsidRPr="0041080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755D34"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 w:hint="eastAsia"/>
                <w:spacing w:val="8"/>
              </w:rPr>
              <w:t xml:space="preserve">  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BC00D5">
        <w:trPr>
          <w:cantSplit/>
          <w:trHeight w:hRule="exact" w:val="359"/>
        </w:trPr>
        <w:tc>
          <w:tcPr>
            <w:tcW w:w="31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00D5" w:rsidRDefault="00BC00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0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0D5" w:rsidRDefault="00BC00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00D5">
        <w:trPr>
          <w:cantSplit/>
          <w:trHeight w:hRule="exact" w:val="110"/>
        </w:trPr>
        <w:tc>
          <w:tcPr>
            <w:tcW w:w="31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0D5" w:rsidRDefault="00BC00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0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0D5" w:rsidRDefault="00BC00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00D5">
        <w:trPr>
          <w:cantSplit/>
          <w:trHeight w:hRule="exact" w:val="469"/>
        </w:trPr>
        <w:tc>
          <w:tcPr>
            <w:tcW w:w="315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00D5" w:rsidRDefault="00933127">
            <w:pPr>
              <w:pStyle w:val="a3"/>
              <w:spacing w:before="359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3920490</wp:posOffset>
                      </wp:positionH>
                      <wp:positionV relativeFrom="paragraph">
                        <wp:posOffset>528955</wp:posOffset>
                      </wp:positionV>
                      <wp:extent cx="2160270" cy="0"/>
                      <wp:effectExtent l="0" t="0" r="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58DC6B" id="Line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7pt,41.65pt" to="478.8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 w:rsidR="00BC00D5">
              <w:rPr>
                <w:rFonts w:ascii="ＭＳ 明朝" w:hAnsi="ＭＳ 明朝" w:hint="eastAsia"/>
                <w:spacing w:val="8"/>
              </w:rPr>
              <w:t xml:space="preserve"> </w:t>
            </w:r>
            <w:r w:rsidR="00BC00D5" w:rsidRPr="005E0BFE">
              <w:rPr>
                <w:rFonts w:ascii="ＭＳ 明朝" w:hAnsi="ＭＳ 明朝" w:hint="eastAsia"/>
                <w:spacing w:val="316"/>
                <w:fitText w:val="2780" w:id="830109191"/>
              </w:rPr>
              <w:t>未交付</w:t>
            </w:r>
            <w:r w:rsidR="00BC00D5" w:rsidRPr="005E0BFE">
              <w:rPr>
                <w:rFonts w:ascii="ＭＳ 明朝" w:hAnsi="ＭＳ 明朝" w:hint="eastAsia"/>
                <w:spacing w:val="2"/>
                <w:fitText w:val="2780" w:id="830109191"/>
              </w:rPr>
              <w:t>額</w:t>
            </w:r>
          </w:p>
        </w:tc>
        <w:tc>
          <w:tcPr>
            <w:tcW w:w="6804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0D5" w:rsidRDefault="00BC00D5" w:rsidP="00755D34">
            <w:pPr>
              <w:pStyle w:val="a3"/>
              <w:spacing w:before="359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 w:rsidR="00755D34">
              <w:rPr>
                <w:rFonts w:ascii="ＭＳ 明朝" w:hAnsi="ＭＳ 明朝" w:hint="eastAsia"/>
                <w:spacing w:val="8"/>
              </w:rPr>
              <w:t xml:space="preserve">　　　　　　 </w:t>
            </w:r>
            <w:r>
              <w:rPr>
                <w:rFonts w:ascii="ＭＳ 明朝" w:hAnsi="ＭＳ 明朝" w:hint="eastAsia"/>
                <w:spacing w:val="8"/>
              </w:rPr>
              <w:t xml:space="preserve">  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BC00D5">
        <w:trPr>
          <w:cantSplit/>
          <w:trHeight w:hRule="exact" w:val="359"/>
        </w:trPr>
        <w:tc>
          <w:tcPr>
            <w:tcW w:w="31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00D5" w:rsidRDefault="00BC00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0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0D5" w:rsidRDefault="00BC00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00D5">
        <w:trPr>
          <w:cantSplit/>
          <w:trHeight w:hRule="exact" w:val="110"/>
        </w:trPr>
        <w:tc>
          <w:tcPr>
            <w:tcW w:w="31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0D5" w:rsidRDefault="00BC00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0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0D5" w:rsidRDefault="00BC00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00D5">
        <w:trPr>
          <w:trHeight w:hRule="exact" w:val="938"/>
        </w:trPr>
        <w:tc>
          <w:tcPr>
            <w:tcW w:w="3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0D5" w:rsidRDefault="00BC00D5">
            <w:pPr>
              <w:pStyle w:val="a3"/>
              <w:spacing w:before="359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 w:rsidRPr="005E0BFE">
              <w:rPr>
                <w:rFonts w:ascii="ＭＳ 明朝" w:hAnsi="ＭＳ 明朝" w:hint="eastAsia"/>
                <w:spacing w:val="316"/>
                <w:fitText w:val="2780" w:id="830109192"/>
              </w:rPr>
              <w:t>添付書</w:t>
            </w:r>
            <w:r w:rsidRPr="005E0BFE">
              <w:rPr>
                <w:rFonts w:ascii="ＭＳ 明朝" w:hAnsi="ＭＳ 明朝" w:hint="eastAsia"/>
                <w:spacing w:val="2"/>
                <w:fitText w:val="2780" w:id="830109192"/>
              </w:rPr>
              <w:t>類</w:t>
            </w:r>
          </w:p>
        </w:tc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0D5" w:rsidRDefault="00BC00D5">
            <w:pPr>
              <w:pStyle w:val="a3"/>
              <w:spacing w:before="359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 xml:space="preserve">  </w:t>
            </w:r>
            <w:r>
              <w:rPr>
                <w:rFonts w:ascii="ＭＳ 明朝" w:hAnsi="ＭＳ 明朝" w:hint="eastAsia"/>
              </w:rPr>
              <w:t>補助金等交付決定通知書又は補助金等確定通知書の写し</w:t>
            </w:r>
          </w:p>
        </w:tc>
      </w:tr>
    </w:tbl>
    <w:p w:rsidR="00BC00D5" w:rsidRDefault="00BC00D5" w:rsidP="00933127">
      <w:pPr>
        <w:pStyle w:val="a3"/>
        <w:rPr>
          <w:spacing w:val="0"/>
        </w:rPr>
      </w:pPr>
    </w:p>
    <w:sectPr w:rsidR="00BC00D5" w:rsidSect="00BC00D5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59A" w:rsidRDefault="0031659A" w:rsidP="00933127">
      <w:r>
        <w:separator/>
      </w:r>
    </w:p>
  </w:endnote>
  <w:endnote w:type="continuationSeparator" w:id="0">
    <w:p w:rsidR="0031659A" w:rsidRDefault="0031659A" w:rsidP="0093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59A" w:rsidRDefault="0031659A" w:rsidP="00933127">
      <w:r>
        <w:separator/>
      </w:r>
    </w:p>
  </w:footnote>
  <w:footnote w:type="continuationSeparator" w:id="0">
    <w:p w:rsidR="0031659A" w:rsidRDefault="0031659A" w:rsidP="00933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D5"/>
    <w:rsid w:val="00080BDC"/>
    <w:rsid w:val="00220AE7"/>
    <w:rsid w:val="00273085"/>
    <w:rsid w:val="0031659A"/>
    <w:rsid w:val="003E79B8"/>
    <w:rsid w:val="00410808"/>
    <w:rsid w:val="004F68C2"/>
    <w:rsid w:val="00543A42"/>
    <w:rsid w:val="005E0BFE"/>
    <w:rsid w:val="006227B7"/>
    <w:rsid w:val="0073472E"/>
    <w:rsid w:val="00755D34"/>
    <w:rsid w:val="008C09D0"/>
    <w:rsid w:val="00933127"/>
    <w:rsid w:val="00B37F5C"/>
    <w:rsid w:val="00BC00D5"/>
    <w:rsid w:val="00BC3534"/>
    <w:rsid w:val="00D147FE"/>
    <w:rsid w:val="00E73FF7"/>
    <w:rsid w:val="00E9024F"/>
    <w:rsid w:val="00EB2B17"/>
    <w:rsid w:val="00FA7BA5"/>
    <w:rsid w:val="00FB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DA8523"/>
  <w14:defaultImageDpi w14:val="0"/>
  <w15:docId w15:val="{511C3D24-CC20-40EF-95D3-A0E713CA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ascii="Century" w:eastAsia="ＭＳ 明朝" w:hAnsi="Century" w:cs="ＭＳ 明朝"/>
      <w:spacing w:val="16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9331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127"/>
  </w:style>
  <w:style w:type="paragraph" w:styleId="a6">
    <w:name w:val="footer"/>
    <w:basedOn w:val="a"/>
    <w:link w:val="a7"/>
    <w:uiPriority w:val="99"/>
    <w:unhideWhenUsed/>
    <w:rsid w:val="00933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127"/>
  </w:style>
  <w:style w:type="paragraph" w:styleId="a8">
    <w:name w:val="Balloon Text"/>
    <w:basedOn w:val="a"/>
    <w:link w:val="a9"/>
    <w:uiPriority w:val="99"/>
    <w:semiHidden/>
    <w:unhideWhenUsed/>
    <w:rsid w:val="00BC3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35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105538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えじり　やすし</cp:lastModifiedBy>
  <cp:revision>8</cp:revision>
  <cp:lastPrinted>2019-03-18T06:35:00Z</cp:lastPrinted>
  <dcterms:created xsi:type="dcterms:W3CDTF">2019-05-14T09:35:00Z</dcterms:created>
  <dcterms:modified xsi:type="dcterms:W3CDTF">2021-03-04T02:18:00Z</dcterms:modified>
</cp:coreProperties>
</file>