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（別紙</w:t>
      </w:r>
      <w:r w:rsidR="004A3767">
        <w:rPr>
          <w:rFonts w:asciiTheme="minorEastAsia" w:eastAsiaTheme="minorEastAsia" w:hAnsiTheme="minorEastAsia" w:hint="eastAsia"/>
        </w:rPr>
        <w:t>１</w:t>
      </w:r>
      <w:r w:rsidR="006015D6">
        <w:rPr>
          <w:rFonts w:asciiTheme="minorEastAsia" w:eastAsiaTheme="minorEastAsia" w:hAnsiTheme="minorEastAsia" w:hint="eastAsia"/>
        </w:rPr>
        <w:t>４</w:t>
      </w:r>
      <w:r w:rsidRPr="000F364D">
        <w:rPr>
          <w:rFonts w:asciiTheme="minorEastAsia" w:eastAsiaTheme="minorEastAsia" w:hAnsiTheme="minorEastAsia" w:hint="eastAsia"/>
        </w:rPr>
        <w:t>）</w:t>
      </w:r>
    </w:p>
    <w:p w:rsidR="008C28CB" w:rsidRDefault="007A3DF8" w:rsidP="008C28CB">
      <w:pPr>
        <w:pStyle w:val="a3"/>
        <w:jc w:val="center"/>
        <w:rPr>
          <w:rFonts w:asciiTheme="minorEastAsia" w:eastAsiaTheme="minorEastAsia" w:hAnsiTheme="minorEastAsia" w:hint="eastAsia"/>
          <w:b/>
        </w:rPr>
      </w:pPr>
      <w:r w:rsidRPr="002615EC">
        <w:rPr>
          <w:rFonts w:asciiTheme="minorEastAsia" w:eastAsiaTheme="minorEastAsia" w:hAnsiTheme="minorEastAsia" w:hint="eastAsia"/>
          <w:b/>
        </w:rPr>
        <w:t>訪問看護ステーション等において指定訪問看護若しくは指定老人訪問看護又は</w:t>
      </w:r>
    </w:p>
    <w:p w:rsidR="008C28CB" w:rsidRDefault="008C28CB" w:rsidP="008C28CB">
      <w:pPr>
        <w:pStyle w:val="a3"/>
        <w:jc w:val="center"/>
        <w:rPr>
          <w:rFonts w:asciiTheme="minorEastAsia" w:eastAsiaTheme="minorEastAsia" w:hAnsiTheme="minorEastAsia" w:hint="eastAsia"/>
          <w:b/>
        </w:rPr>
      </w:pPr>
      <w:r>
        <w:rPr>
          <w:rFonts w:asciiTheme="minorEastAsia" w:eastAsiaTheme="minorEastAsia" w:hAnsiTheme="minorEastAsia" w:hint="eastAsia"/>
          <w:b/>
        </w:rPr>
        <w:t>指定居宅サービス（</w:t>
      </w:r>
      <w:r w:rsidR="007A3DF8" w:rsidRPr="002615EC">
        <w:rPr>
          <w:rFonts w:asciiTheme="minorEastAsia" w:eastAsiaTheme="minorEastAsia" w:hAnsiTheme="minorEastAsia" w:hint="eastAsia"/>
          <w:b/>
        </w:rPr>
        <w:t>介護保険法第８条第４項に規定する訪問看護に限る。）若</w:t>
      </w:r>
    </w:p>
    <w:p w:rsidR="008C28CB" w:rsidRDefault="007A3DF8" w:rsidP="008C28CB">
      <w:pPr>
        <w:pStyle w:val="a3"/>
        <w:jc w:val="center"/>
        <w:rPr>
          <w:rFonts w:asciiTheme="minorEastAsia" w:eastAsiaTheme="minorEastAsia" w:hAnsiTheme="minorEastAsia" w:hint="eastAsia"/>
          <w:b/>
        </w:rPr>
      </w:pPr>
      <w:r w:rsidRPr="002615EC">
        <w:rPr>
          <w:rFonts w:asciiTheme="minorEastAsia" w:eastAsiaTheme="minorEastAsia" w:hAnsiTheme="minorEastAsia" w:hint="eastAsia"/>
          <w:b/>
        </w:rPr>
        <w:t>しくは指定介護予防サービス（介護保険法第８条の２第４項に規定する介護予</w:t>
      </w:r>
    </w:p>
    <w:p w:rsidR="007A3DF8" w:rsidRPr="008C28CB" w:rsidRDefault="007A3DF8" w:rsidP="008C28CB">
      <w:pPr>
        <w:pStyle w:val="a3"/>
        <w:ind w:firstLineChars="750" w:firstLine="1452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2615EC">
        <w:rPr>
          <w:rFonts w:asciiTheme="minorEastAsia" w:eastAsiaTheme="minorEastAsia" w:hAnsiTheme="minorEastAsia" w:hint="eastAsia"/>
          <w:b/>
        </w:rPr>
        <w:t>防訪問看護に限る。）に従事する職員の定数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105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20"/>
        <w:gridCol w:w="4720"/>
      </w:tblGrid>
      <w:tr w:rsidR="007A3DF8" w:rsidRPr="000F364D" w:rsidTr="009C3BEE">
        <w:trPr>
          <w:trHeight w:hRule="exact" w:val="513"/>
        </w:trPr>
        <w:tc>
          <w:tcPr>
            <w:tcW w:w="4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9C3BEE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F364D">
              <w:rPr>
                <w:rFonts w:asciiTheme="minorEastAsia" w:eastAsiaTheme="minorEastAsia" w:hAnsiTheme="minorEastAsia" w:hint="eastAsia"/>
              </w:rPr>
              <w:t>職　　　　　　　種</w:t>
            </w:r>
          </w:p>
        </w:tc>
        <w:tc>
          <w:tcPr>
            <w:tcW w:w="4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 w:rsidP="009C3BEE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0F364D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0F364D">
              <w:rPr>
                <w:rFonts w:asciiTheme="minorEastAsia" w:eastAsiaTheme="minorEastAsia" w:hAnsiTheme="minorEastAsia" w:hint="eastAsia"/>
              </w:rPr>
              <w:t>定　　　　　　　　　数</w:t>
            </w:r>
          </w:p>
        </w:tc>
      </w:tr>
      <w:tr w:rsidR="007A3DF8" w:rsidRPr="000F364D" w:rsidTr="009C3BEE">
        <w:trPr>
          <w:trHeight w:hRule="exact" w:val="8645"/>
        </w:trPr>
        <w:tc>
          <w:tcPr>
            <w:tcW w:w="4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120" w:line="225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3DF8" w:rsidRPr="000F364D" w:rsidRDefault="007A3DF8">
            <w:pPr>
              <w:pStyle w:val="a3"/>
              <w:spacing w:before="120" w:line="225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7A3DF8" w:rsidRPr="000F364D" w:rsidRDefault="007A3DF8">
      <w:pPr>
        <w:pStyle w:val="a3"/>
        <w:spacing w:line="120" w:lineRule="exact"/>
        <w:rPr>
          <w:rFonts w:asciiTheme="minorEastAsia" w:eastAsiaTheme="minorEastAsia" w:hAnsiTheme="minorEastAsia"/>
        </w:rPr>
      </w:pPr>
    </w:p>
    <w:p w:rsidR="00CA7491" w:rsidRPr="00700EF8" w:rsidRDefault="007A3DF8" w:rsidP="00700EF8">
      <w:pPr>
        <w:pStyle w:val="a3"/>
        <w:spacing w:line="225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>（備考）</w:t>
      </w:r>
      <w:r w:rsidRPr="000F364D">
        <w:rPr>
          <w:rFonts w:asciiTheme="minorEastAsia" w:eastAsiaTheme="minorEastAsia" w:hAnsiTheme="minorEastAsia" w:cs="Times New Roman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>職員の定数は、保健師、看護師、理学療法士、作業療法士等の職種ごとに記載すること。</w:t>
      </w:r>
    </w:p>
    <w:sectPr w:rsidR="00CA7491" w:rsidRPr="00700EF8" w:rsidSect="000D7A18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5A" w:rsidRDefault="0097125A" w:rsidP="00807092">
      <w:r>
        <w:separator/>
      </w:r>
    </w:p>
  </w:endnote>
  <w:endnote w:type="continuationSeparator" w:id="0">
    <w:p w:rsidR="0097125A" w:rsidRDefault="0097125A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5A" w:rsidRDefault="0097125A" w:rsidP="00807092">
      <w:r>
        <w:separator/>
      </w:r>
    </w:p>
  </w:footnote>
  <w:footnote w:type="continuationSeparator" w:id="0">
    <w:p w:rsidR="0097125A" w:rsidRDefault="0097125A" w:rsidP="0080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8"/>
    <w:rsid w:val="00001E56"/>
    <w:rsid w:val="000124DB"/>
    <w:rsid w:val="000505AA"/>
    <w:rsid w:val="00066E4E"/>
    <w:rsid w:val="00087ADF"/>
    <w:rsid w:val="0009748A"/>
    <w:rsid w:val="000974E5"/>
    <w:rsid w:val="000A47B9"/>
    <w:rsid w:val="000A5E88"/>
    <w:rsid w:val="000D42D6"/>
    <w:rsid w:val="000D7A18"/>
    <w:rsid w:val="000F364D"/>
    <w:rsid w:val="00112662"/>
    <w:rsid w:val="0013409E"/>
    <w:rsid w:val="0014001C"/>
    <w:rsid w:val="001653F9"/>
    <w:rsid w:val="00165588"/>
    <w:rsid w:val="00172220"/>
    <w:rsid w:val="00176B64"/>
    <w:rsid w:val="001A79E1"/>
    <w:rsid w:val="001B4E01"/>
    <w:rsid w:val="001B749E"/>
    <w:rsid w:val="001C1CF3"/>
    <w:rsid w:val="00220345"/>
    <w:rsid w:val="00242D76"/>
    <w:rsid w:val="00243A91"/>
    <w:rsid w:val="0024681C"/>
    <w:rsid w:val="002477AB"/>
    <w:rsid w:val="002615EC"/>
    <w:rsid w:val="00280ACD"/>
    <w:rsid w:val="002B13DA"/>
    <w:rsid w:val="002D23D7"/>
    <w:rsid w:val="00325830"/>
    <w:rsid w:val="00353B1A"/>
    <w:rsid w:val="00396EF7"/>
    <w:rsid w:val="004012D7"/>
    <w:rsid w:val="00413327"/>
    <w:rsid w:val="00431E6D"/>
    <w:rsid w:val="0044159B"/>
    <w:rsid w:val="00456428"/>
    <w:rsid w:val="004A1EEF"/>
    <w:rsid w:val="004A3767"/>
    <w:rsid w:val="004B34E8"/>
    <w:rsid w:val="004D45E6"/>
    <w:rsid w:val="004D4C56"/>
    <w:rsid w:val="00531927"/>
    <w:rsid w:val="005443D9"/>
    <w:rsid w:val="00561326"/>
    <w:rsid w:val="005744D0"/>
    <w:rsid w:val="00584DC7"/>
    <w:rsid w:val="005D0107"/>
    <w:rsid w:val="005E3071"/>
    <w:rsid w:val="005E4961"/>
    <w:rsid w:val="006015D6"/>
    <w:rsid w:val="006460B7"/>
    <w:rsid w:val="00652749"/>
    <w:rsid w:val="00655339"/>
    <w:rsid w:val="00657772"/>
    <w:rsid w:val="006A2F60"/>
    <w:rsid w:val="00700EF8"/>
    <w:rsid w:val="00716B4B"/>
    <w:rsid w:val="00724020"/>
    <w:rsid w:val="007A3DF8"/>
    <w:rsid w:val="007B73B9"/>
    <w:rsid w:val="007C7B4E"/>
    <w:rsid w:val="007D0441"/>
    <w:rsid w:val="007D21A0"/>
    <w:rsid w:val="00807092"/>
    <w:rsid w:val="00822D51"/>
    <w:rsid w:val="008A49D3"/>
    <w:rsid w:val="008B5658"/>
    <w:rsid w:val="008C0BF5"/>
    <w:rsid w:val="008C25C1"/>
    <w:rsid w:val="008C28CB"/>
    <w:rsid w:val="00911F3A"/>
    <w:rsid w:val="00966D3B"/>
    <w:rsid w:val="0097125A"/>
    <w:rsid w:val="009721C7"/>
    <w:rsid w:val="009B6898"/>
    <w:rsid w:val="009C147C"/>
    <w:rsid w:val="009C3BEE"/>
    <w:rsid w:val="009D115A"/>
    <w:rsid w:val="009E28BB"/>
    <w:rsid w:val="00A04B78"/>
    <w:rsid w:val="00A32B69"/>
    <w:rsid w:val="00A5621D"/>
    <w:rsid w:val="00AE69B4"/>
    <w:rsid w:val="00B03CE7"/>
    <w:rsid w:val="00B059ED"/>
    <w:rsid w:val="00B06975"/>
    <w:rsid w:val="00B302E9"/>
    <w:rsid w:val="00B873E9"/>
    <w:rsid w:val="00BA20A7"/>
    <w:rsid w:val="00BB6B37"/>
    <w:rsid w:val="00BC7409"/>
    <w:rsid w:val="00BE5368"/>
    <w:rsid w:val="00C1712E"/>
    <w:rsid w:val="00C57D96"/>
    <w:rsid w:val="00C67C24"/>
    <w:rsid w:val="00C91112"/>
    <w:rsid w:val="00C927D7"/>
    <w:rsid w:val="00C97EB2"/>
    <w:rsid w:val="00CA7491"/>
    <w:rsid w:val="00CB3732"/>
    <w:rsid w:val="00CC6EED"/>
    <w:rsid w:val="00CF5D38"/>
    <w:rsid w:val="00D824E9"/>
    <w:rsid w:val="00D837EA"/>
    <w:rsid w:val="00DA239A"/>
    <w:rsid w:val="00DC18CB"/>
    <w:rsid w:val="00DC4C26"/>
    <w:rsid w:val="00DD6AFF"/>
    <w:rsid w:val="00DF4C54"/>
    <w:rsid w:val="00E04F66"/>
    <w:rsid w:val="00E40234"/>
    <w:rsid w:val="00E56A74"/>
    <w:rsid w:val="00E74161"/>
    <w:rsid w:val="00E8081F"/>
    <w:rsid w:val="00EC1168"/>
    <w:rsid w:val="00EE742F"/>
    <w:rsid w:val="00EF4BED"/>
    <w:rsid w:val="00EF7472"/>
    <w:rsid w:val="00F0044F"/>
    <w:rsid w:val="00F43A45"/>
    <w:rsid w:val="00F8440B"/>
    <w:rsid w:val="00F965BC"/>
    <w:rsid w:val="00FD049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50517\Desktop\&#21442;&#32771;&#65306;&#25913;&#27491;&#24460;&#27096;&#24335;&#38651;&#23376;&#23186;&#2030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5343-F620-417A-A944-65C295FB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5</cp:revision>
  <cp:lastPrinted>2018-11-02T00:31:00Z</cp:lastPrinted>
  <dcterms:created xsi:type="dcterms:W3CDTF">2018-10-31T01:34:00Z</dcterms:created>
  <dcterms:modified xsi:type="dcterms:W3CDTF">2018-11-02T00:32:00Z</dcterms:modified>
</cp:coreProperties>
</file>