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6460B7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</w:t>
      </w:r>
      <w:r w:rsidR="004A3767">
        <w:rPr>
          <w:rFonts w:asciiTheme="minorEastAsia" w:eastAsiaTheme="minorEastAsia" w:hAnsiTheme="minorEastAsia" w:hint="eastAsia"/>
        </w:rPr>
        <w:t>１</w:t>
      </w:r>
      <w:r w:rsidR="006015D6">
        <w:rPr>
          <w:rFonts w:asciiTheme="minorEastAsia" w:eastAsiaTheme="minorEastAsia" w:hAnsiTheme="minorEastAsia" w:hint="eastAsia"/>
        </w:rPr>
        <w:t>３</w:t>
      </w:r>
      <w:r w:rsidR="007A3DF8" w:rsidRPr="000F364D">
        <w:rPr>
          <w:rFonts w:asciiTheme="minorEastAsia" w:eastAsiaTheme="minorEastAsia" w:hAnsiTheme="minorEastAsia" w:hint="eastAsia"/>
        </w:rPr>
        <w:t>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6460B7" w:rsidRDefault="007A3DF8">
      <w:pPr>
        <w:pStyle w:val="a3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6460B7">
        <w:rPr>
          <w:rFonts w:asciiTheme="minorEastAsia" w:eastAsiaTheme="minorEastAsia" w:hAnsiTheme="minorEastAsia" w:hint="eastAsia"/>
          <w:b/>
          <w:sz w:val="26"/>
          <w:szCs w:val="26"/>
        </w:rPr>
        <w:t>調剤のために必要な設備及び施設の概要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453"/>
        <w:gridCol w:w="1274"/>
        <w:gridCol w:w="143"/>
        <w:gridCol w:w="3967"/>
      </w:tblGrid>
      <w:tr w:rsidR="007A3DF8" w:rsidRPr="000F364D" w:rsidTr="00DF4C54">
        <w:trPr>
          <w:trHeight w:hRule="exact" w:val="899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Lines="50" w:before="143"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9C147C">
              <w:rPr>
                <w:rFonts w:asciiTheme="minorEastAsia" w:eastAsiaTheme="minorEastAsia" w:hAnsiTheme="minorEastAsia" w:hint="eastAsia"/>
                <w:spacing w:val="15"/>
                <w:fitText w:val="1480" w:id="1781179918"/>
              </w:rPr>
              <w:t>調剤室の構</w:t>
            </w:r>
            <w:r w:rsidRPr="009C147C">
              <w:rPr>
                <w:rFonts w:asciiTheme="minorEastAsia" w:eastAsiaTheme="minorEastAsia" w:hAnsiTheme="minorEastAsia" w:hint="eastAsia"/>
                <w:spacing w:val="30"/>
                <w:fitText w:val="1480" w:id="1781179918"/>
              </w:rPr>
              <w:t>造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Lines="50" w:before="143"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調剤室の面積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9C3BEE">
        <w:trPr>
          <w:cantSplit/>
          <w:trHeight w:hRule="exact" w:val="646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B06975">
              <w:rPr>
                <w:rFonts w:asciiTheme="minorEastAsia" w:eastAsiaTheme="minorEastAsia" w:hAnsiTheme="minorEastAsia" w:hint="eastAsia"/>
                <w:spacing w:val="45"/>
                <w:fitText w:val="1480" w:id="1781179919"/>
              </w:rPr>
              <w:t>主たる設</w:t>
            </w:r>
            <w:r w:rsidRPr="00B06975">
              <w:rPr>
                <w:rFonts w:asciiTheme="minorEastAsia" w:eastAsiaTheme="minorEastAsia" w:hAnsiTheme="minorEastAsia" w:hint="eastAsia"/>
                <w:spacing w:val="30"/>
                <w:fitText w:val="1480" w:id="1781179919"/>
              </w:rPr>
              <w:t>備</w:t>
            </w:r>
          </w:p>
        </w:tc>
        <w:tc>
          <w:tcPr>
            <w:tcW w:w="3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Lines="50" w:before="143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品　　　　　　　　目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beforeLines="50" w:before="143"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品　　　　　　　　目</w:t>
            </w:r>
          </w:p>
        </w:tc>
      </w:tr>
      <w:tr w:rsidR="007A3DF8" w:rsidRPr="000F364D" w:rsidTr="00DF4C54">
        <w:trPr>
          <w:cantSplit/>
          <w:trHeight w:hRule="exact" w:val="4167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9C3BEE">
            <w:pPr>
              <w:pStyle w:val="a3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</w:tbl>
    <w:p w:rsidR="007A3DF8" w:rsidRPr="000F364D" w:rsidRDefault="007A3DF8">
      <w:pPr>
        <w:pStyle w:val="a3"/>
        <w:spacing w:line="220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（備考）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１　薬局の見取図</w:t>
      </w:r>
      <w:r w:rsidR="00122998">
        <w:rPr>
          <w:rFonts w:asciiTheme="minorEastAsia" w:eastAsiaTheme="minorEastAsia" w:hAnsiTheme="minorEastAsia" w:hint="eastAsia"/>
        </w:rPr>
        <w:t>及び写真</w:t>
      </w:r>
      <w:r w:rsidRPr="000F364D">
        <w:rPr>
          <w:rFonts w:asciiTheme="minorEastAsia" w:eastAsiaTheme="minorEastAsia" w:hAnsiTheme="minorEastAsia" w:hint="eastAsia"/>
        </w:rPr>
        <w:t>を添付すること。</w:t>
      </w:r>
    </w:p>
    <w:p w:rsidR="007A3DF8" w:rsidRPr="000F364D" w:rsidRDefault="007A3DF8" w:rsidP="001B4E01">
      <w:pPr>
        <w:pStyle w:val="a3"/>
        <w:ind w:left="1060" w:hangingChars="550" w:hanging="1060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 xml:space="preserve">　２　主たる設備の欄には、薬局等構造設備規則（昭和</w:t>
      </w:r>
      <w:r w:rsidRPr="000F364D">
        <w:rPr>
          <w:rFonts w:asciiTheme="minorEastAsia" w:eastAsiaTheme="minorEastAsia" w:hAnsiTheme="minorEastAsia" w:cs="Times New Roman"/>
        </w:rPr>
        <w:t>36</w:t>
      </w:r>
      <w:r w:rsidR="00657772" w:rsidRPr="000F364D">
        <w:rPr>
          <w:rFonts w:asciiTheme="minorEastAsia" w:eastAsiaTheme="minorEastAsia" w:hAnsiTheme="minorEastAsia" w:hint="eastAsia"/>
        </w:rPr>
        <w:t>年厚生省令第２号）に</w:t>
      </w:r>
      <w:r w:rsidRPr="000F364D">
        <w:rPr>
          <w:rFonts w:asciiTheme="minorEastAsia" w:eastAsiaTheme="minorEastAsia" w:hAnsiTheme="minorEastAsia" w:hint="eastAsia"/>
        </w:rPr>
        <w:t>掲げるもの以外のものがある場合にのみ、その主たるものを記載すること。</w:t>
      </w:r>
    </w:p>
    <w:p w:rsidR="007A3DF8" w:rsidRPr="001B4E01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4A3767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CA7491" w:rsidRDefault="00CA7491" w:rsidP="00CA7491">
      <w:pPr>
        <w:pStyle w:val="a3"/>
      </w:pPr>
      <w:bookmarkStart w:id="0" w:name="_GoBack"/>
      <w:bookmarkEnd w:id="0"/>
    </w:p>
    <w:sectPr w:rsid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3C" w:rsidRDefault="0064313C" w:rsidP="00807092">
      <w:r>
        <w:separator/>
      </w:r>
    </w:p>
  </w:endnote>
  <w:endnote w:type="continuationSeparator" w:id="0">
    <w:p w:rsidR="0064313C" w:rsidRDefault="0064313C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3C" w:rsidRDefault="0064313C" w:rsidP="00807092">
      <w:r>
        <w:separator/>
      </w:r>
    </w:p>
  </w:footnote>
  <w:footnote w:type="continuationSeparator" w:id="0">
    <w:p w:rsidR="0064313C" w:rsidRDefault="0064313C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22998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313C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1385A"/>
    <w:rsid w:val="00B302E9"/>
    <w:rsid w:val="00B7724E"/>
    <w:rsid w:val="00B873E9"/>
    <w:rsid w:val="00B956C7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C4BD1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15676"/>
  <w14:defaultImageDpi w14:val="0"/>
  <w15:docId w15:val="{E633B736-8ADB-4D71-BE33-435E3C2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BE40-1EC0-4839-BFBC-56CF4044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5</cp:revision>
  <cp:lastPrinted>2021-03-17T07:21:00Z</cp:lastPrinted>
  <dcterms:created xsi:type="dcterms:W3CDTF">2018-10-31T01:31:00Z</dcterms:created>
  <dcterms:modified xsi:type="dcterms:W3CDTF">2021-03-17T07:21:00Z</dcterms:modified>
</cp:coreProperties>
</file>