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6015D6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（別紙９</w:t>
      </w:r>
      <w:r w:rsidR="007A3DF8" w:rsidRPr="000F364D">
        <w:rPr>
          <w:rFonts w:asciiTheme="minorEastAsia" w:eastAsiaTheme="minorEastAsia" w:hAnsiTheme="minorEastAsia" w:hint="eastAsia"/>
        </w:rPr>
        <w:t>）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jc w:val="center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  <w:b/>
          <w:bCs/>
          <w:sz w:val="24"/>
          <w:szCs w:val="24"/>
        </w:rPr>
        <w:t>中心静脈栄養法等に関する臨床実績証明書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Ind w:w="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9"/>
        <w:gridCol w:w="713"/>
        <w:gridCol w:w="2693"/>
        <w:gridCol w:w="1276"/>
        <w:gridCol w:w="1134"/>
        <w:gridCol w:w="2551"/>
      </w:tblGrid>
      <w:tr w:rsidR="007A3DF8" w:rsidRPr="000F364D" w:rsidTr="0014001C">
        <w:trPr>
          <w:trHeight w:hRule="exact" w:val="835"/>
        </w:trPr>
        <w:tc>
          <w:tcPr>
            <w:tcW w:w="1219" w:type="dxa"/>
          </w:tcPr>
          <w:p w:rsidR="007A3DF8" w:rsidRPr="000F364D" w:rsidRDefault="007A3DF8" w:rsidP="00242D76">
            <w:pPr>
              <w:spacing w:line="600" w:lineRule="auto"/>
              <w:ind w:firstLineChars="50" w:firstLine="96"/>
              <w:rPr>
                <w:rFonts w:asciiTheme="minorEastAsia" w:hAnsiTheme="minorEastAsia"/>
              </w:rPr>
            </w:pPr>
            <w:r w:rsidRPr="000F364D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3406" w:type="dxa"/>
            <w:gridSpan w:val="2"/>
          </w:tcPr>
          <w:p w:rsidR="007A3DF8" w:rsidRPr="000F364D" w:rsidRDefault="007A3DF8">
            <w:pPr>
              <w:pStyle w:val="a3"/>
              <w:spacing w:line="16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A3DF8" w:rsidRPr="000F364D" w:rsidRDefault="007A3DF8" w:rsidP="005D0107">
            <w:pPr>
              <w:pStyle w:val="a3"/>
              <w:spacing w:beforeLines="50" w:before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主たる担当</w:t>
            </w:r>
          </w:p>
          <w:p w:rsidR="007A3DF8" w:rsidRPr="000F364D" w:rsidRDefault="007A3DF8" w:rsidP="005D0107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医　師　名</w:t>
            </w:r>
          </w:p>
        </w:tc>
        <w:tc>
          <w:tcPr>
            <w:tcW w:w="3685" w:type="dxa"/>
            <w:gridSpan w:val="2"/>
          </w:tcPr>
          <w:p w:rsidR="007A3DF8" w:rsidRPr="000F364D" w:rsidRDefault="007A3DF8">
            <w:pPr>
              <w:pStyle w:val="a3"/>
              <w:spacing w:line="168" w:lineRule="exact"/>
              <w:rPr>
                <w:rFonts w:asciiTheme="minorEastAsia" w:eastAsiaTheme="minorEastAsia" w:hAnsiTheme="minorEastAsia"/>
              </w:rPr>
            </w:pPr>
          </w:p>
        </w:tc>
      </w:tr>
      <w:tr w:rsidR="005E3071" w:rsidRPr="000F364D" w:rsidTr="005D0107">
        <w:trPr>
          <w:cantSplit/>
          <w:trHeight w:val="523"/>
        </w:trPr>
        <w:tc>
          <w:tcPr>
            <w:tcW w:w="1932" w:type="dxa"/>
            <w:gridSpan w:val="2"/>
          </w:tcPr>
          <w:p w:rsidR="005E3071" w:rsidRPr="000F364D" w:rsidRDefault="005E3071" w:rsidP="00A5621D">
            <w:pPr>
              <w:pStyle w:val="a3"/>
              <w:spacing w:beforeLines="50" w:before="143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2693" w:type="dxa"/>
          </w:tcPr>
          <w:p w:rsidR="005E3071" w:rsidRPr="000F364D" w:rsidRDefault="005E3071" w:rsidP="00A5621D">
            <w:pPr>
              <w:pStyle w:val="a3"/>
              <w:spacing w:beforeLines="50" w:before="143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期　　　間</w:t>
            </w:r>
          </w:p>
        </w:tc>
        <w:tc>
          <w:tcPr>
            <w:tcW w:w="2410" w:type="dxa"/>
            <w:gridSpan w:val="2"/>
          </w:tcPr>
          <w:p w:rsidR="005E3071" w:rsidRPr="000F364D" w:rsidRDefault="00C927D7" w:rsidP="00A5621D">
            <w:pPr>
              <w:pStyle w:val="a3"/>
              <w:spacing w:beforeLines="50" w:before="143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 xml:space="preserve">症　　例　　</w:t>
            </w:r>
            <w:r w:rsidR="005E3071" w:rsidRPr="000F364D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551" w:type="dxa"/>
          </w:tcPr>
          <w:p w:rsidR="005E3071" w:rsidRPr="000F364D" w:rsidRDefault="005E3071" w:rsidP="00A5621D">
            <w:pPr>
              <w:pStyle w:val="a3"/>
              <w:spacing w:beforeLines="50" w:before="143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 xml:space="preserve">備　　</w:t>
            </w:r>
            <w:r w:rsidR="00A5621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5E3071" w:rsidRPr="000F364D" w:rsidTr="0014001C">
        <w:trPr>
          <w:cantSplit/>
          <w:trHeight w:hRule="exact" w:val="2211"/>
        </w:trPr>
        <w:tc>
          <w:tcPr>
            <w:tcW w:w="1932" w:type="dxa"/>
            <w:gridSpan w:val="2"/>
          </w:tcPr>
          <w:p w:rsidR="005E3071" w:rsidRPr="000F364D" w:rsidRDefault="005E3071" w:rsidP="00C927D7">
            <w:pPr>
              <w:pStyle w:val="a3"/>
              <w:spacing w:line="545" w:lineRule="exact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病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院</w:t>
            </w:r>
          </w:p>
          <w:p w:rsidR="00C927D7" w:rsidRPr="000F364D" w:rsidRDefault="00C927D7" w:rsidP="00C927D7">
            <w:pPr>
              <w:rPr>
                <w:rFonts w:asciiTheme="minorEastAsia" w:hAnsiTheme="minorEastAsia"/>
              </w:rPr>
            </w:pPr>
          </w:p>
          <w:p w:rsidR="005E3071" w:rsidRPr="000F364D" w:rsidRDefault="005E3071" w:rsidP="00C927D7">
            <w:pPr>
              <w:pStyle w:val="a3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病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院</w:t>
            </w:r>
          </w:p>
          <w:p w:rsidR="00C927D7" w:rsidRPr="000F364D" w:rsidRDefault="00C927D7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5E3071" w:rsidRPr="000F364D" w:rsidRDefault="005E3071" w:rsidP="00C927D7">
            <w:pPr>
              <w:pStyle w:val="a3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病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院</w:t>
            </w:r>
          </w:p>
        </w:tc>
        <w:tc>
          <w:tcPr>
            <w:tcW w:w="2693" w:type="dxa"/>
          </w:tcPr>
          <w:p w:rsidR="005E3071" w:rsidRPr="000F364D" w:rsidRDefault="005E3071" w:rsidP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0F364D">
              <w:rPr>
                <w:rFonts w:asciiTheme="minorEastAsia" w:eastAsiaTheme="minorEastAsia" w:hAnsiTheme="minorEastAsia" w:hint="eastAsia"/>
                <w:w w:val="50"/>
              </w:rPr>
              <w:t>年月日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0F364D">
              <w:rPr>
                <w:rFonts w:asciiTheme="minorEastAsia" w:eastAsiaTheme="minorEastAsia" w:hAnsiTheme="minorEastAsia" w:hint="eastAsia"/>
                <w:w w:val="50"/>
              </w:rPr>
              <w:t>年月日</w:t>
            </w:r>
          </w:p>
          <w:p w:rsidR="005E3071" w:rsidRPr="000F364D" w:rsidRDefault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0F364D">
              <w:rPr>
                <w:rFonts w:asciiTheme="minorEastAsia" w:eastAsiaTheme="minorEastAsia" w:hAnsiTheme="minorEastAsia" w:hint="eastAsia"/>
              </w:rPr>
              <w:t>～</w:t>
            </w:r>
          </w:p>
          <w:p w:rsidR="00C927D7" w:rsidRPr="000F364D" w:rsidRDefault="00C927D7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5E3071" w:rsidRPr="000F364D" w:rsidRDefault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0F364D">
              <w:rPr>
                <w:rFonts w:asciiTheme="minorEastAsia" w:eastAsiaTheme="minorEastAsia" w:hAnsiTheme="minorEastAsia" w:hint="eastAsia"/>
              </w:rPr>
              <w:t>～</w:t>
            </w:r>
          </w:p>
          <w:p w:rsidR="00C927D7" w:rsidRPr="000F364D" w:rsidRDefault="00C927D7">
            <w:pPr>
              <w:pStyle w:val="a3"/>
              <w:rPr>
                <w:rFonts w:asciiTheme="minorEastAsia" w:eastAsiaTheme="minorEastAsia" w:hAnsiTheme="minorEastAsia" w:cs="Times New Roman"/>
              </w:rPr>
            </w:pPr>
          </w:p>
          <w:p w:rsidR="005E3071" w:rsidRPr="000F364D" w:rsidRDefault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0F364D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2410" w:type="dxa"/>
            <w:gridSpan w:val="2"/>
          </w:tcPr>
          <w:p w:rsidR="005E3071" w:rsidRPr="000F364D" w:rsidRDefault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中心静脈栄養法</w:t>
            </w:r>
          </w:p>
          <w:p w:rsidR="005E3071" w:rsidRPr="000F364D" w:rsidRDefault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</w:t>
            </w:r>
            <w:r w:rsidRPr="000F364D">
              <w:rPr>
                <w:rFonts w:asciiTheme="minorEastAsia" w:eastAsiaTheme="minorEastAsia" w:hAnsiTheme="minorEastAsia" w:hint="eastAsia"/>
              </w:rPr>
              <w:t>（　　　　）</w:t>
            </w:r>
          </w:p>
          <w:p w:rsidR="00C927D7" w:rsidRPr="000F364D" w:rsidRDefault="00C927D7">
            <w:pPr>
              <w:pStyle w:val="a3"/>
              <w:rPr>
                <w:rFonts w:asciiTheme="minorEastAsia" w:eastAsiaTheme="minorEastAsia" w:hAnsiTheme="minorEastAsia" w:cs="Times New Roman"/>
              </w:rPr>
            </w:pPr>
          </w:p>
          <w:p w:rsidR="005E3071" w:rsidRPr="000F364D" w:rsidRDefault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0F364D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（　　　　）</w:t>
            </w:r>
          </w:p>
          <w:p w:rsidR="00C927D7" w:rsidRPr="000F364D" w:rsidRDefault="00C927D7" w:rsidP="005E3071">
            <w:pPr>
              <w:pStyle w:val="a3"/>
              <w:rPr>
                <w:rFonts w:asciiTheme="minorEastAsia" w:eastAsiaTheme="minorEastAsia" w:hAnsiTheme="minorEastAsia" w:cs="Times New Roman"/>
              </w:rPr>
            </w:pPr>
          </w:p>
          <w:p w:rsidR="005E3071" w:rsidRPr="000F364D" w:rsidRDefault="005E3071" w:rsidP="005E3071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0F364D">
              <w:rPr>
                <w:rFonts w:asciiTheme="minorEastAsia" w:eastAsiaTheme="minorEastAsia" w:hAnsiTheme="minorEastAsia" w:cs="Times New Roman"/>
              </w:rPr>
              <w:t xml:space="preserve">          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0F364D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  <w:tc>
          <w:tcPr>
            <w:tcW w:w="2551" w:type="dxa"/>
          </w:tcPr>
          <w:p w:rsidR="005E3071" w:rsidRPr="000F364D" w:rsidRDefault="005E3071" w:rsidP="005E307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14001C">
        <w:trPr>
          <w:trHeight w:hRule="exact" w:val="2285"/>
        </w:trPr>
        <w:tc>
          <w:tcPr>
            <w:tcW w:w="1932" w:type="dxa"/>
            <w:gridSpan w:val="2"/>
          </w:tcPr>
          <w:p w:rsidR="007A3DF8" w:rsidRPr="000F364D" w:rsidRDefault="007A3DF8" w:rsidP="00C927D7">
            <w:pPr>
              <w:pStyle w:val="a3"/>
              <w:spacing w:line="545" w:lineRule="exact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病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院</w:t>
            </w:r>
          </w:p>
          <w:p w:rsidR="00C927D7" w:rsidRPr="000F364D" w:rsidRDefault="00C927D7" w:rsidP="00B873E9">
            <w:pPr>
              <w:spacing w:after="240" w:line="180" w:lineRule="exact"/>
              <w:rPr>
                <w:rFonts w:asciiTheme="minorEastAsia" w:hAnsiTheme="minorEastAsia"/>
              </w:rPr>
            </w:pPr>
          </w:p>
          <w:p w:rsidR="007A3DF8" w:rsidRPr="000F364D" w:rsidRDefault="007A3DF8" w:rsidP="00C927D7">
            <w:pPr>
              <w:pStyle w:val="a3"/>
              <w:spacing w:line="240" w:lineRule="auto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病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院</w:t>
            </w:r>
          </w:p>
          <w:p w:rsidR="00C927D7" w:rsidRPr="000F364D" w:rsidRDefault="00C927D7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C927D7">
            <w:pPr>
              <w:pStyle w:val="a3"/>
              <w:ind w:firstLineChars="700" w:firstLine="1349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病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院</w:t>
            </w:r>
          </w:p>
        </w:tc>
        <w:tc>
          <w:tcPr>
            <w:tcW w:w="2693" w:type="dxa"/>
          </w:tcPr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0F364D">
              <w:rPr>
                <w:rFonts w:asciiTheme="minorEastAsia" w:eastAsiaTheme="minorEastAsia" w:hAnsiTheme="minorEastAsia" w:hint="eastAsia"/>
                <w:w w:val="50"/>
              </w:rPr>
              <w:t>年月日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0F364D">
              <w:rPr>
                <w:rFonts w:asciiTheme="minorEastAsia" w:eastAsiaTheme="minorEastAsia" w:hAnsiTheme="minorEastAsia" w:hint="eastAsia"/>
                <w:w w:val="50"/>
              </w:rPr>
              <w:t>年月日</w:t>
            </w: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0F364D">
              <w:rPr>
                <w:rFonts w:asciiTheme="minorEastAsia" w:eastAsiaTheme="minorEastAsia" w:hAnsiTheme="minorEastAsia" w:hint="eastAsia"/>
              </w:rPr>
              <w:t>～</w:t>
            </w:r>
          </w:p>
          <w:p w:rsidR="00C927D7" w:rsidRPr="000F364D" w:rsidRDefault="007A3DF8">
            <w:pPr>
              <w:pStyle w:val="a3"/>
              <w:rPr>
                <w:rFonts w:asciiTheme="minorEastAsia" w:eastAsiaTheme="minorEastAsia" w:hAnsiTheme="minorEastAsia" w:cs="Times New Roman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 </w:t>
            </w:r>
            <w:r w:rsidRPr="000F364D">
              <w:rPr>
                <w:rFonts w:asciiTheme="minorEastAsia" w:eastAsiaTheme="minorEastAsia" w:hAnsiTheme="minorEastAsia" w:hint="eastAsia"/>
              </w:rPr>
              <w:t>～</w:t>
            </w:r>
          </w:p>
          <w:p w:rsidR="00C927D7" w:rsidRPr="000F364D" w:rsidRDefault="00C927D7">
            <w:pPr>
              <w:pStyle w:val="a3"/>
              <w:rPr>
                <w:rFonts w:asciiTheme="minorEastAsia" w:eastAsiaTheme="minorEastAsia" w:hAnsiTheme="minorEastAsia" w:cs="Times New Roman"/>
              </w:rPr>
            </w:pP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="00C927D7" w:rsidRPr="000F364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0F364D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2410" w:type="dxa"/>
            <w:gridSpan w:val="2"/>
          </w:tcPr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経腸栄養法</w:t>
            </w:r>
          </w:p>
        </w:tc>
        <w:tc>
          <w:tcPr>
            <w:tcW w:w="2551" w:type="dxa"/>
          </w:tcPr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</w:t>
      </w:r>
      <w:r w:rsidRPr="000F364D">
        <w:rPr>
          <w:rFonts w:asciiTheme="minorEastAsia" w:eastAsiaTheme="minorEastAsia" w:hAnsiTheme="minorEastAsia" w:hint="eastAsia"/>
        </w:rPr>
        <w:t>上記のとおり相違ないことを証明する。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         </w:t>
      </w:r>
      <w:r w:rsidRPr="000F364D">
        <w:rPr>
          <w:rFonts w:asciiTheme="minorEastAsia" w:eastAsiaTheme="minorEastAsia" w:hAnsiTheme="minorEastAsia" w:hint="eastAsia"/>
        </w:rPr>
        <w:t>年　　月　　日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  </w:t>
      </w:r>
      <w:r w:rsidR="005E3071" w:rsidRPr="000F364D">
        <w:rPr>
          <w:rFonts w:asciiTheme="minorEastAsia" w:eastAsiaTheme="minorEastAsia" w:hAnsiTheme="minorEastAsia" w:cs="Times New Roman" w:hint="eastAsia"/>
        </w:rPr>
        <w:t xml:space="preserve">　</w:t>
      </w:r>
      <w:r w:rsidR="000F364D">
        <w:rPr>
          <w:rFonts w:asciiTheme="minorEastAsia" w:eastAsiaTheme="minorEastAsia" w:hAnsiTheme="minorEastAsia" w:cs="Times New Roman" w:hint="eastAsia"/>
        </w:rPr>
        <w:t xml:space="preserve">  </w:t>
      </w:r>
      <w:r w:rsidR="005E3071" w:rsidRPr="000F364D">
        <w:rPr>
          <w:rFonts w:asciiTheme="minorEastAsia" w:eastAsiaTheme="minorEastAsia" w:hAnsiTheme="minorEastAsia" w:cs="Times New Roman" w:hint="eastAsia"/>
        </w:rPr>
        <w:t xml:space="preserve">　</w:t>
      </w:r>
      <w:r w:rsidR="000F364D">
        <w:rPr>
          <w:rFonts w:asciiTheme="minorEastAsia" w:eastAsiaTheme="minorEastAsia" w:hAnsiTheme="minorEastAsia" w:cs="Times New Roman" w:hint="eastAsia"/>
        </w:rPr>
        <w:t xml:space="preserve">  </w:t>
      </w:r>
      <w:r w:rsidRPr="000F364D">
        <w:rPr>
          <w:rFonts w:asciiTheme="minorEastAsia" w:eastAsiaTheme="minorEastAsia" w:hAnsiTheme="minorEastAsia" w:hint="eastAsia"/>
        </w:rPr>
        <w:t>医療機関名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   </w:t>
      </w:r>
      <w:r w:rsidR="005E3071" w:rsidRPr="000F364D">
        <w:rPr>
          <w:rFonts w:asciiTheme="minorEastAsia" w:eastAsiaTheme="minorEastAsia" w:hAnsiTheme="minorEastAsia" w:cs="Times New Roman" w:hint="eastAsia"/>
        </w:rPr>
        <w:t xml:space="preserve">　　</w:t>
      </w:r>
      <w:r w:rsidR="000F364D">
        <w:rPr>
          <w:rFonts w:asciiTheme="minorEastAsia" w:eastAsiaTheme="minorEastAsia" w:hAnsiTheme="minorEastAsia" w:cs="Times New Roman" w:hint="eastAsia"/>
        </w:rPr>
        <w:t xml:space="preserve">   </w:t>
      </w:r>
      <w:r w:rsidRPr="000F364D">
        <w:rPr>
          <w:rFonts w:asciiTheme="minorEastAsia" w:eastAsiaTheme="minorEastAsia" w:hAnsiTheme="minorEastAsia" w:hint="eastAsia"/>
        </w:rPr>
        <w:t xml:space="preserve">氏　　　名                       </w:t>
      </w:r>
      <w:r w:rsidR="005E3071" w:rsidRPr="000F364D">
        <w:rPr>
          <w:rFonts w:asciiTheme="minorEastAsia" w:eastAsiaTheme="minorEastAsia" w:hAnsiTheme="minorEastAsia" w:hint="eastAsia"/>
        </w:rPr>
        <w:t xml:space="preserve">　　　　　</w:t>
      </w:r>
      <w:r w:rsidRPr="000F364D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（記載要領）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１　「医療機関名」欄には、正式名称を記載すること。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２　「主たる担当医</w:t>
      </w:r>
      <w:r w:rsidR="001653F9" w:rsidRPr="000F364D">
        <w:rPr>
          <w:rFonts w:asciiTheme="minorEastAsia" w:eastAsiaTheme="minorEastAsia" w:hAnsiTheme="minorEastAsia" w:hint="eastAsia"/>
        </w:rPr>
        <w:t>師名」欄には、小腸に関する医療を主として担当する医師の氏名を記</w:t>
      </w:r>
      <w:r w:rsidRPr="000F364D">
        <w:rPr>
          <w:rFonts w:asciiTheme="minorEastAsia" w:eastAsiaTheme="minorEastAsia" w:hAnsiTheme="minorEastAsia" w:hint="eastAsia"/>
        </w:rPr>
        <w:t>載すること。</w:t>
      </w:r>
    </w:p>
    <w:p w:rsidR="007A3DF8" w:rsidRPr="000F364D" w:rsidRDefault="007A3DF8" w:rsidP="001653F9">
      <w:pPr>
        <w:pStyle w:val="a3"/>
        <w:ind w:left="386" w:hangingChars="200" w:hanging="386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３　症例数を記入す</w:t>
      </w:r>
      <w:r w:rsidR="001653F9" w:rsidRPr="000F364D">
        <w:rPr>
          <w:rFonts w:asciiTheme="minorEastAsia" w:eastAsiaTheme="minorEastAsia" w:hAnsiTheme="minorEastAsia" w:hint="eastAsia"/>
        </w:rPr>
        <w:t>る欄には個々の症例を直近時から遡って記載し、調査票の記入欄を満</w:t>
      </w:r>
      <w:r w:rsidRPr="000F364D">
        <w:rPr>
          <w:rFonts w:asciiTheme="minorEastAsia" w:eastAsiaTheme="minorEastAsia" w:hAnsiTheme="minorEastAsia" w:hint="eastAsia"/>
        </w:rPr>
        <w:t>たす範囲内で症例数を計上すれば足りること。</w:t>
      </w:r>
    </w:p>
    <w:p w:rsidR="007A3DF8" w:rsidRPr="000F364D" w:rsidRDefault="007A3DF8">
      <w:pPr>
        <w:pStyle w:val="a3"/>
        <w:ind w:left="424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ただし、既定の症例数（</w:t>
      </w:r>
      <w:r w:rsidR="001653F9" w:rsidRPr="000F364D">
        <w:rPr>
          <w:rFonts w:asciiTheme="minorEastAsia" w:eastAsiaTheme="minorEastAsia" w:hAnsiTheme="minorEastAsia" w:hint="eastAsia"/>
        </w:rPr>
        <w:t>中心静脈栄養法２０例以上、経腸栄養法１０例以上）につい</w:t>
      </w:r>
      <w:r w:rsidRPr="000F364D">
        <w:rPr>
          <w:rFonts w:asciiTheme="minorEastAsia" w:eastAsiaTheme="minorEastAsia" w:hAnsiTheme="minorEastAsia" w:hint="eastAsia"/>
        </w:rPr>
        <w:t>て、患者性別、年齢、期間等の一覧を別途添付すること。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４　中心静脈栄養法</w:t>
      </w:r>
      <w:r w:rsidR="001653F9" w:rsidRPr="000F364D">
        <w:rPr>
          <w:rFonts w:asciiTheme="minorEastAsia" w:eastAsiaTheme="minorEastAsia" w:hAnsiTheme="minorEastAsia" w:hint="eastAsia"/>
        </w:rPr>
        <w:t>の症例数のうち、在宅中心静脈栄養法については（　　）内に再掲す</w:t>
      </w:r>
      <w:r w:rsidRPr="000F364D">
        <w:rPr>
          <w:rFonts w:asciiTheme="minorEastAsia" w:eastAsiaTheme="minorEastAsia" w:hAnsiTheme="minorEastAsia" w:hint="eastAsia"/>
        </w:rPr>
        <w:t>ること。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>(1)</w:t>
      </w:r>
      <w:r w:rsidR="000F364D"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同一症例に対</w:t>
      </w:r>
      <w:r w:rsidR="001653F9" w:rsidRPr="000F364D">
        <w:rPr>
          <w:rFonts w:asciiTheme="minorEastAsia" w:eastAsiaTheme="minorEastAsia" w:hAnsiTheme="minorEastAsia" w:hint="eastAsia"/>
        </w:rPr>
        <w:t>し断続的に繰り返し行った場合は、その都度、症例と数えて差し支え</w:t>
      </w:r>
      <w:r w:rsidRPr="000F364D">
        <w:rPr>
          <w:rFonts w:asciiTheme="minorEastAsia" w:eastAsiaTheme="minorEastAsia" w:hAnsiTheme="minorEastAsia" w:hint="eastAsia"/>
        </w:rPr>
        <w:t>ないこと。</w:t>
      </w:r>
    </w:p>
    <w:p w:rsidR="007A3DF8" w:rsidRPr="000F364D" w:rsidRDefault="007A3DF8" w:rsidP="00FD0496">
      <w:pPr>
        <w:pStyle w:val="a3"/>
        <w:ind w:left="193" w:hangingChars="100" w:hanging="193"/>
        <w:jc w:val="lef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>(2)</w:t>
      </w:r>
      <w:r w:rsidR="000F364D"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中心静脈栄養</w:t>
      </w:r>
      <w:r w:rsidR="001653F9" w:rsidRPr="000F364D">
        <w:rPr>
          <w:rFonts w:asciiTheme="minorEastAsia" w:eastAsiaTheme="minorEastAsia" w:hAnsiTheme="minorEastAsia" w:hint="eastAsia"/>
        </w:rPr>
        <w:t>法を開始した時点からその中心静脈栄養法の終了した時点までが１０</w:t>
      </w:r>
      <w:r w:rsidR="00FD0496">
        <w:rPr>
          <w:rFonts w:asciiTheme="minorEastAsia" w:eastAsiaTheme="minorEastAsia" w:hAnsiTheme="minorEastAsia" w:hint="eastAsia"/>
        </w:rPr>
        <w:t>日間以上のものを症例と</w:t>
      </w:r>
      <w:r w:rsidRPr="000F364D">
        <w:rPr>
          <w:rFonts w:asciiTheme="minorEastAsia" w:eastAsiaTheme="minorEastAsia" w:hAnsiTheme="minorEastAsia" w:hint="eastAsia"/>
        </w:rPr>
        <w:t>して計上すること。</w:t>
      </w:r>
      <w:r w:rsidR="00FD0496">
        <w:rPr>
          <w:rFonts w:asciiTheme="minorEastAsia" w:eastAsiaTheme="minorEastAsia" w:hAnsiTheme="minorEastAsia" w:hint="eastAsia"/>
        </w:rPr>
        <w:t xml:space="preserve"> </w:t>
      </w:r>
    </w:p>
    <w:p w:rsidR="00CA7491" w:rsidRPr="00B24BCB" w:rsidRDefault="007A3DF8" w:rsidP="00B24BCB">
      <w:pPr>
        <w:pStyle w:val="a3"/>
        <w:ind w:left="289" w:hangingChars="150" w:hanging="289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</w:t>
      </w:r>
      <w:r w:rsidRPr="000F364D">
        <w:rPr>
          <w:rFonts w:asciiTheme="minorEastAsia" w:eastAsiaTheme="minorEastAsia" w:hAnsiTheme="minorEastAsia" w:hint="eastAsia"/>
        </w:rPr>
        <w:t>なお、カテー</w:t>
      </w:r>
      <w:r w:rsidR="001653F9" w:rsidRPr="000F364D">
        <w:rPr>
          <w:rFonts w:asciiTheme="minorEastAsia" w:eastAsiaTheme="minorEastAsia" w:hAnsiTheme="minorEastAsia" w:hint="eastAsia"/>
        </w:rPr>
        <w:t>テル感染によりカテーテルを抜去し、同一日ないし翌日に再挿入した</w:t>
      </w:r>
      <w:r w:rsidRPr="000F364D">
        <w:rPr>
          <w:rFonts w:asciiTheme="minorEastAsia" w:eastAsiaTheme="minorEastAsia" w:hAnsiTheme="minorEastAsia" w:hint="eastAsia"/>
        </w:rPr>
        <w:t>場合は１回とみなし、複数の症例として計上しないこと。</w:t>
      </w:r>
    </w:p>
    <w:sectPr w:rsidR="00CA7491" w:rsidRPr="00B24BCB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06" w:rsidRDefault="00E94E06" w:rsidP="00807092">
      <w:r>
        <w:separator/>
      </w:r>
    </w:p>
  </w:endnote>
  <w:endnote w:type="continuationSeparator" w:id="0">
    <w:p w:rsidR="00E94E06" w:rsidRDefault="00E94E06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06" w:rsidRDefault="00E94E06" w:rsidP="00807092">
      <w:r>
        <w:separator/>
      </w:r>
    </w:p>
  </w:footnote>
  <w:footnote w:type="continuationSeparator" w:id="0">
    <w:p w:rsidR="00E94E06" w:rsidRDefault="00E94E06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2256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24BCB"/>
    <w:rsid w:val="00B302E9"/>
    <w:rsid w:val="00B873E9"/>
    <w:rsid w:val="00BA20A7"/>
    <w:rsid w:val="00BB6B37"/>
    <w:rsid w:val="00BC7409"/>
    <w:rsid w:val="00BE5368"/>
    <w:rsid w:val="00C1712E"/>
    <w:rsid w:val="00C5625F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94E06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6FAF20-FE4B-432B-9CFD-CDBB147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66F8-666B-40A2-83A9-31C7CFE3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4</cp:revision>
  <cp:lastPrinted>2021-03-17T07:11:00Z</cp:lastPrinted>
  <dcterms:created xsi:type="dcterms:W3CDTF">2018-10-31T01:05:00Z</dcterms:created>
  <dcterms:modified xsi:type="dcterms:W3CDTF">2021-03-17T07:11:00Z</dcterms:modified>
</cp:coreProperties>
</file>