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88" w:rsidRDefault="00165588" w:rsidP="00165588">
      <w:pPr>
        <w:pStyle w:val="a3"/>
      </w:pPr>
      <w:r>
        <w:rPr>
          <w:rFonts w:asciiTheme="minorEastAsia" w:eastAsiaTheme="minorEastAsia" w:hAnsiTheme="minorEastAsia" w:hint="eastAsia"/>
        </w:rPr>
        <w:t>（</w:t>
      </w:r>
      <w:r>
        <w:rPr>
          <w:rFonts w:hAnsi="ＭＳ 明朝" w:hint="eastAsia"/>
        </w:rPr>
        <w:t>別紙８）</w:t>
      </w:r>
    </w:p>
    <w:p w:rsidR="00165588" w:rsidRDefault="00165588" w:rsidP="00165588">
      <w:pPr>
        <w:pStyle w:val="a3"/>
        <w:jc w:val="center"/>
      </w:pPr>
      <w:r>
        <w:rPr>
          <w:rFonts w:hAnsi="ＭＳ 明朝" w:hint="eastAsia"/>
          <w:sz w:val="24"/>
          <w:szCs w:val="24"/>
        </w:rPr>
        <w:t>腎臓（死体腎）移植症例</w:t>
      </w:r>
      <w:r w:rsidRPr="00165588">
        <w:rPr>
          <w:rFonts w:hAnsi="ＭＳ 明朝" w:hint="eastAsia"/>
          <w:sz w:val="24"/>
          <w:szCs w:val="24"/>
        </w:rPr>
        <w:t>概要書</w:t>
      </w: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  <w:ind w:firstLineChars="100" w:firstLine="193"/>
      </w:pPr>
      <w:r>
        <w:rPr>
          <w:rFonts w:hAnsi="ＭＳ 明朝" w:hint="eastAsia"/>
        </w:rPr>
        <w:t>臨床実績</w:t>
      </w:r>
    </w:p>
    <w:p w:rsidR="00165588" w:rsidRDefault="00165588" w:rsidP="00165588">
      <w:pPr>
        <w:pStyle w:val="a3"/>
        <w:spacing w:line="105" w:lineRule="exact"/>
      </w:pPr>
    </w:p>
    <w:tbl>
      <w:tblPr>
        <w:tblW w:w="0" w:type="auto"/>
        <w:tblInd w:w="2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392"/>
        <w:gridCol w:w="1484"/>
        <w:gridCol w:w="3498"/>
      </w:tblGrid>
      <w:tr w:rsidR="00165588" w:rsidTr="00087ADF">
        <w:trPr>
          <w:trHeight w:hRule="exact" w:val="786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  <w:tc>
          <w:tcPr>
            <w:tcW w:w="33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期　　　　　間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治療回数</w:t>
            </w:r>
          </w:p>
        </w:tc>
        <w:tc>
          <w:tcPr>
            <w:tcW w:w="349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65588" w:rsidRDefault="00165588" w:rsidP="00087ADF">
            <w:pPr>
              <w:pStyle w:val="a3"/>
              <w:spacing w:before="292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医　療　機　関　名</w:t>
            </w:r>
          </w:p>
        </w:tc>
      </w:tr>
      <w:tr w:rsidR="00165588" w:rsidTr="00087ADF">
        <w:trPr>
          <w:trHeight w:hRule="exact" w:val="788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症例１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　　　年　　月～　　　年　　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</w:tr>
      <w:tr w:rsidR="00165588" w:rsidTr="00087ADF">
        <w:trPr>
          <w:trHeight w:hRule="exact" w:val="790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症例２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　　　年　　月～　　　年　　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</w:tr>
      <w:tr w:rsidR="006015D6" w:rsidTr="006015D6">
        <w:trPr>
          <w:trHeight w:val="7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015D6" w:rsidRDefault="006015D6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症例３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6015D6" w:rsidRDefault="006015D6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　　　年　　月～　　　年　　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6015D6" w:rsidRDefault="006015D6" w:rsidP="00087ADF">
            <w:pPr>
              <w:pStyle w:val="a3"/>
              <w:spacing w:before="292"/>
            </w:pPr>
          </w:p>
        </w:tc>
        <w:tc>
          <w:tcPr>
            <w:tcW w:w="3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015D6" w:rsidRDefault="006015D6" w:rsidP="00087ADF">
            <w:pPr>
              <w:pStyle w:val="a3"/>
              <w:spacing w:before="292"/>
            </w:pPr>
          </w:p>
        </w:tc>
      </w:tr>
    </w:tbl>
    <w:p w:rsidR="00165588" w:rsidRDefault="00165588" w:rsidP="00165588">
      <w:pPr>
        <w:pStyle w:val="a3"/>
        <w:spacing w:line="292" w:lineRule="exact"/>
      </w:pP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　　</w:t>
      </w:r>
      <w:r w:rsidR="007853CA">
        <w:rPr>
          <w:rFonts w:hAnsi="ＭＳ 明朝" w:hint="eastAsia"/>
        </w:rPr>
        <w:t xml:space="preserve">　　</w:t>
      </w:r>
      <w:bookmarkStart w:id="0" w:name="_GoBack"/>
      <w:bookmarkEnd w:id="0"/>
      <w:r>
        <w:rPr>
          <w:rFonts w:hAnsi="ＭＳ 明朝" w:hint="eastAsia"/>
        </w:rPr>
        <w:t xml:space="preserve">　　　　年　　　　月　　　　日</w:t>
      </w: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　　　　　　　　　　　　　　　　　医療機関の名称、所在地</w:t>
      </w: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                                  </w:t>
      </w:r>
      <w:r w:rsidR="001655E6">
        <w:rPr>
          <w:rFonts w:hAnsi="ＭＳ 明朝" w:hint="eastAsia"/>
        </w:rPr>
        <w:t>主たる</w:t>
      </w:r>
      <w:r>
        <w:rPr>
          <w:rFonts w:hAnsi="ＭＳ 明朝" w:hint="eastAsia"/>
        </w:rPr>
        <w:t>医師名</w:t>
      </w:r>
      <w:r w:rsidR="00223AD9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                       　   　　　　</w:t>
      </w: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　　　　　　　　　　　　　　　上記のとおり相違ないことを証明する。</w:t>
      </w: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　　　　　　　　　　　　　　　　　</w:t>
      </w:r>
      <w:r w:rsidR="007853CA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年　　　月　　　日</w:t>
      </w: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　　　　　　　　　　　　　　　　　　　病院名</w:t>
      </w:r>
    </w:p>
    <w:p w:rsidR="00165588" w:rsidRDefault="00165588" w:rsidP="00165588">
      <w:pPr>
        <w:pStyle w:val="a3"/>
        <w:ind w:left="4066"/>
      </w:pPr>
    </w:p>
    <w:p w:rsidR="00165588" w:rsidRPr="00877355" w:rsidRDefault="00165588">
      <w:pPr>
        <w:pStyle w:val="a3"/>
      </w:pPr>
      <w:r>
        <w:rPr>
          <w:rFonts w:hAnsi="ＭＳ 明朝" w:hint="eastAsia"/>
        </w:rPr>
        <w:t xml:space="preserve">　　　　　　　　　　　　　　　　　　　氏　名　　　　　  　　    　　　　　　　　</w:t>
      </w:r>
    </w:p>
    <w:sectPr w:rsidR="00165588" w:rsidRPr="00877355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67" w:rsidRDefault="004A1767" w:rsidP="00807092">
      <w:r>
        <w:separator/>
      </w:r>
    </w:p>
  </w:endnote>
  <w:endnote w:type="continuationSeparator" w:id="0">
    <w:p w:rsidR="004A1767" w:rsidRDefault="004A1767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67" w:rsidRDefault="004A1767" w:rsidP="00807092">
      <w:r>
        <w:separator/>
      </w:r>
    </w:p>
  </w:footnote>
  <w:footnote w:type="continuationSeparator" w:id="0">
    <w:p w:rsidR="004A1767" w:rsidRDefault="004A1767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653F9"/>
    <w:rsid w:val="00165588"/>
    <w:rsid w:val="001655E6"/>
    <w:rsid w:val="00172220"/>
    <w:rsid w:val="00176B64"/>
    <w:rsid w:val="001A79E1"/>
    <w:rsid w:val="001B4E01"/>
    <w:rsid w:val="001B749E"/>
    <w:rsid w:val="001C1CF3"/>
    <w:rsid w:val="00213385"/>
    <w:rsid w:val="00220345"/>
    <w:rsid w:val="00223AD9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287F"/>
    <w:rsid w:val="00353B1A"/>
    <w:rsid w:val="004012D7"/>
    <w:rsid w:val="00413327"/>
    <w:rsid w:val="00431E6D"/>
    <w:rsid w:val="0044159B"/>
    <w:rsid w:val="00456428"/>
    <w:rsid w:val="004A1767"/>
    <w:rsid w:val="004A1EEF"/>
    <w:rsid w:val="004A3767"/>
    <w:rsid w:val="004B34E8"/>
    <w:rsid w:val="004D45E6"/>
    <w:rsid w:val="004D4C56"/>
    <w:rsid w:val="00531927"/>
    <w:rsid w:val="005443D9"/>
    <w:rsid w:val="00561326"/>
    <w:rsid w:val="005744D0"/>
    <w:rsid w:val="00584DC7"/>
    <w:rsid w:val="005D0107"/>
    <w:rsid w:val="005E3071"/>
    <w:rsid w:val="005E4961"/>
    <w:rsid w:val="006015D6"/>
    <w:rsid w:val="006460B7"/>
    <w:rsid w:val="00652749"/>
    <w:rsid w:val="00655339"/>
    <w:rsid w:val="00657772"/>
    <w:rsid w:val="006A2F60"/>
    <w:rsid w:val="00724020"/>
    <w:rsid w:val="007853CA"/>
    <w:rsid w:val="007A3DF8"/>
    <w:rsid w:val="007B73B9"/>
    <w:rsid w:val="007C7B4E"/>
    <w:rsid w:val="007D0441"/>
    <w:rsid w:val="007D21A0"/>
    <w:rsid w:val="00807092"/>
    <w:rsid w:val="00822D51"/>
    <w:rsid w:val="00877355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7491"/>
    <w:rsid w:val="00CB3732"/>
    <w:rsid w:val="00CC6EED"/>
    <w:rsid w:val="00CF5D38"/>
    <w:rsid w:val="00D824E9"/>
    <w:rsid w:val="00D837EA"/>
    <w:rsid w:val="00DA239A"/>
    <w:rsid w:val="00DC18CB"/>
    <w:rsid w:val="00DC4C26"/>
    <w:rsid w:val="00DD6AFF"/>
    <w:rsid w:val="00DF4C54"/>
    <w:rsid w:val="00E04F66"/>
    <w:rsid w:val="00E40234"/>
    <w:rsid w:val="00E56A74"/>
    <w:rsid w:val="00E6165C"/>
    <w:rsid w:val="00E74161"/>
    <w:rsid w:val="00E8081F"/>
    <w:rsid w:val="00EC1168"/>
    <w:rsid w:val="00EE742F"/>
    <w:rsid w:val="00EF4BED"/>
    <w:rsid w:val="00EF7472"/>
    <w:rsid w:val="00F0044F"/>
    <w:rsid w:val="00F8440B"/>
    <w:rsid w:val="00F965BC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1CD4CF-3ADE-4E6F-9747-DEE3B634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6C6F-1D26-4656-9EF0-4A92674A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6</cp:revision>
  <cp:lastPrinted>2021-03-17T07:10:00Z</cp:lastPrinted>
  <dcterms:created xsi:type="dcterms:W3CDTF">2018-10-31T01:04:00Z</dcterms:created>
  <dcterms:modified xsi:type="dcterms:W3CDTF">2021-03-17T07:10:00Z</dcterms:modified>
</cp:coreProperties>
</file>