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F8" w:rsidRPr="000F364D" w:rsidRDefault="007A3DF8" w:rsidP="00725240">
      <w:pPr>
        <w:pStyle w:val="a3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hint="eastAsia"/>
        </w:rPr>
        <w:t>（別紙２）</w:t>
      </w:r>
    </w:p>
    <w:p w:rsidR="007A3DF8" w:rsidRPr="000F364D" w:rsidRDefault="007A3DF8">
      <w:pPr>
        <w:pStyle w:val="a3"/>
        <w:rPr>
          <w:rFonts w:asciiTheme="minorEastAsia" w:eastAsiaTheme="minorEastAsia" w:hAnsiTheme="minorEastAsia"/>
        </w:rPr>
      </w:pPr>
    </w:p>
    <w:p w:rsidR="007A3DF8" w:rsidRPr="000F364D" w:rsidRDefault="004B1A07">
      <w:pPr>
        <w:pStyle w:val="a3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  <w:bCs/>
          <w:sz w:val="26"/>
          <w:szCs w:val="26"/>
        </w:rPr>
        <w:t>育成医療又は更生医療</w:t>
      </w:r>
      <w:r w:rsidR="007A3DF8" w:rsidRPr="000F364D">
        <w:rPr>
          <w:rFonts w:asciiTheme="minorEastAsia" w:eastAsiaTheme="minorEastAsia" w:hAnsiTheme="minorEastAsia" w:hint="eastAsia"/>
          <w:b/>
          <w:bCs/>
          <w:sz w:val="26"/>
          <w:szCs w:val="26"/>
        </w:rPr>
        <w:t>を行うために必要な</w:t>
      </w:r>
      <w:r w:rsidR="00EF78A2" w:rsidRPr="000F364D">
        <w:rPr>
          <w:rFonts w:asciiTheme="minorEastAsia" w:eastAsiaTheme="minorEastAsia" w:hAnsiTheme="minorEastAsia" w:hint="eastAsia"/>
          <w:b/>
          <w:bCs/>
          <w:sz w:val="26"/>
          <w:szCs w:val="26"/>
        </w:rPr>
        <w:t>設備</w:t>
      </w:r>
      <w:r w:rsidR="007A3DF8" w:rsidRPr="000F364D">
        <w:rPr>
          <w:rFonts w:asciiTheme="minorEastAsia" w:eastAsiaTheme="minorEastAsia" w:hAnsiTheme="minorEastAsia" w:hint="eastAsia"/>
          <w:b/>
          <w:bCs/>
          <w:sz w:val="26"/>
          <w:szCs w:val="26"/>
        </w:rPr>
        <w:t>及び</w:t>
      </w:r>
      <w:r w:rsidR="00EF78A2" w:rsidRPr="000F364D">
        <w:rPr>
          <w:rFonts w:asciiTheme="minorEastAsia" w:eastAsiaTheme="minorEastAsia" w:hAnsiTheme="minorEastAsia" w:hint="eastAsia"/>
          <w:b/>
          <w:bCs/>
          <w:sz w:val="26"/>
          <w:szCs w:val="26"/>
        </w:rPr>
        <w:t>体制</w:t>
      </w:r>
      <w:r w:rsidR="007A3DF8" w:rsidRPr="000F364D">
        <w:rPr>
          <w:rFonts w:asciiTheme="minorEastAsia" w:eastAsiaTheme="minorEastAsia" w:hAnsiTheme="minorEastAsia" w:hint="eastAsia"/>
          <w:b/>
          <w:bCs/>
          <w:sz w:val="26"/>
          <w:szCs w:val="26"/>
        </w:rPr>
        <w:t>の概要</w:t>
      </w:r>
    </w:p>
    <w:p w:rsidR="007A3DF8" w:rsidRPr="000F364D" w:rsidRDefault="007A3DF8">
      <w:pPr>
        <w:pStyle w:val="a3"/>
        <w:rPr>
          <w:rFonts w:asciiTheme="minorEastAsia" w:eastAsiaTheme="minorEastAsia" w:hAnsiTheme="minorEastAsia"/>
        </w:rPr>
      </w:pPr>
    </w:p>
    <w:p w:rsidR="007A3DF8" w:rsidRPr="000F364D" w:rsidRDefault="007A3DF8">
      <w:pPr>
        <w:pStyle w:val="a3"/>
        <w:spacing w:line="105" w:lineRule="exact"/>
        <w:rPr>
          <w:rFonts w:asciiTheme="minorEastAsia" w:eastAsiaTheme="minorEastAsia" w:hAnsiTheme="minorEastAsia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96"/>
        <w:gridCol w:w="2451"/>
        <w:gridCol w:w="1559"/>
        <w:gridCol w:w="2410"/>
        <w:gridCol w:w="1417"/>
      </w:tblGrid>
      <w:tr w:rsidR="007A3DF8" w:rsidRPr="000F364D" w:rsidTr="00F8440B">
        <w:trPr>
          <w:trHeight w:hRule="exact" w:val="642"/>
        </w:trPr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3DF8" w:rsidRPr="000F364D" w:rsidRDefault="007A3DF8">
            <w:pPr>
              <w:pStyle w:val="a3"/>
              <w:spacing w:before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A3DF8" w:rsidRPr="000F364D" w:rsidRDefault="007A3DF8" w:rsidP="00A5621D">
            <w:pPr>
              <w:pStyle w:val="a3"/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hint="eastAsia"/>
              </w:rPr>
              <w:t>品　　　　　目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A3DF8" w:rsidRPr="000F364D" w:rsidRDefault="007A3DF8" w:rsidP="00A5621D">
            <w:pPr>
              <w:pStyle w:val="a3"/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hint="eastAsia"/>
              </w:rPr>
              <w:t>数　量</w:t>
            </w:r>
          </w:p>
        </w:tc>
        <w:tc>
          <w:tcPr>
            <w:tcW w:w="24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A3DF8" w:rsidRPr="000F364D" w:rsidRDefault="007A3DF8" w:rsidP="00A5621D">
            <w:pPr>
              <w:pStyle w:val="a3"/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hint="eastAsia"/>
              </w:rPr>
              <w:t>品　　　　　目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A3DF8" w:rsidRPr="000F364D" w:rsidRDefault="007A3DF8" w:rsidP="00A5621D">
            <w:pPr>
              <w:pStyle w:val="a3"/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hint="eastAsia"/>
              </w:rPr>
              <w:t>数　量</w:t>
            </w:r>
          </w:p>
        </w:tc>
      </w:tr>
      <w:tr w:rsidR="007A3DF8" w:rsidRPr="000F364D" w:rsidTr="00C97EB2">
        <w:trPr>
          <w:trHeight w:hRule="exact" w:val="2382"/>
        </w:trPr>
        <w:tc>
          <w:tcPr>
            <w:tcW w:w="169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3DF8" w:rsidRPr="000F364D" w:rsidRDefault="007A3DF8">
            <w:pPr>
              <w:pStyle w:val="a3"/>
              <w:spacing w:before="220"/>
              <w:rPr>
                <w:rFonts w:asciiTheme="minorEastAsia" w:eastAsiaTheme="minorEastAsia" w:hAnsiTheme="minorEastAsia"/>
              </w:rPr>
            </w:pPr>
          </w:p>
          <w:p w:rsidR="007A3DF8" w:rsidRPr="000F364D" w:rsidRDefault="007A3DF8" w:rsidP="00A5621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hint="eastAsia"/>
              </w:rPr>
              <w:t>設　　　　　備</w:t>
            </w:r>
          </w:p>
          <w:p w:rsidR="007A3DF8" w:rsidRPr="000F364D" w:rsidRDefault="007A3DF8" w:rsidP="00A5621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hint="eastAsia"/>
              </w:rPr>
              <w:t>（主要なもの）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A3DF8" w:rsidRPr="000F364D" w:rsidRDefault="007A3DF8">
            <w:pPr>
              <w:pStyle w:val="a3"/>
              <w:spacing w:before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A3DF8" w:rsidRPr="000F364D" w:rsidRDefault="007A3DF8">
            <w:pPr>
              <w:pStyle w:val="a3"/>
              <w:spacing w:before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A3DF8" w:rsidRPr="000F364D" w:rsidRDefault="007A3DF8">
            <w:pPr>
              <w:pStyle w:val="a3"/>
              <w:spacing w:before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A3DF8" w:rsidRPr="000F364D" w:rsidRDefault="007A3DF8">
            <w:pPr>
              <w:pStyle w:val="a3"/>
              <w:spacing w:before="220"/>
              <w:rPr>
                <w:rFonts w:asciiTheme="minorEastAsia" w:eastAsiaTheme="minorEastAsia" w:hAnsiTheme="minorEastAsia"/>
              </w:rPr>
            </w:pPr>
          </w:p>
        </w:tc>
      </w:tr>
      <w:tr w:rsidR="007A3DF8" w:rsidRPr="000F364D" w:rsidTr="00C97EB2">
        <w:trPr>
          <w:trHeight w:hRule="exact" w:val="3677"/>
        </w:trPr>
        <w:tc>
          <w:tcPr>
            <w:tcW w:w="169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3DF8" w:rsidRPr="000F364D" w:rsidRDefault="007A3DF8">
            <w:pPr>
              <w:pStyle w:val="a3"/>
              <w:spacing w:before="220"/>
              <w:rPr>
                <w:rFonts w:asciiTheme="minorEastAsia" w:eastAsiaTheme="minorEastAsia" w:hAnsiTheme="minorEastAsia"/>
              </w:rPr>
            </w:pPr>
          </w:p>
          <w:p w:rsidR="007A3DF8" w:rsidRPr="000F364D" w:rsidRDefault="007A3DF8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7A3DF8" w:rsidRPr="000F364D" w:rsidRDefault="007A3DF8" w:rsidP="00A5621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hint="eastAsia"/>
              </w:rPr>
              <w:t xml:space="preserve">体　　　　　</w:t>
            </w:r>
            <w:bookmarkStart w:id="0" w:name="_GoBack"/>
            <w:bookmarkEnd w:id="0"/>
            <w:r w:rsidRPr="000F364D">
              <w:rPr>
                <w:rFonts w:asciiTheme="minorEastAsia" w:eastAsiaTheme="minorEastAsia" w:hAnsiTheme="minorEastAsia" w:hint="eastAsia"/>
              </w:rPr>
              <w:t>制</w:t>
            </w:r>
          </w:p>
        </w:tc>
        <w:tc>
          <w:tcPr>
            <w:tcW w:w="7837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A3DF8" w:rsidRPr="000F364D" w:rsidRDefault="007A3DF8">
            <w:pPr>
              <w:pStyle w:val="a3"/>
              <w:spacing w:before="220"/>
              <w:rPr>
                <w:rFonts w:asciiTheme="minorEastAsia" w:eastAsiaTheme="minorEastAsia" w:hAnsiTheme="minorEastAsia"/>
              </w:rPr>
            </w:pPr>
          </w:p>
        </w:tc>
      </w:tr>
    </w:tbl>
    <w:p w:rsidR="00C97EB2" w:rsidRDefault="00C97EB2">
      <w:pPr>
        <w:pStyle w:val="a3"/>
        <w:spacing w:line="281" w:lineRule="exact"/>
        <w:rPr>
          <w:rFonts w:asciiTheme="minorEastAsia" w:eastAsiaTheme="minorEastAsia" w:hAnsiTheme="minorEastAsia"/>
        </w:rPr>
      </w:pPr>
    </w:p>
    <w:sectPr w:rsidR="00C97EB2" w:rsidSect="000D7A18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A39" w:rsidRDefault="004B3A39" w:rsidP="00807092">
      <w:r>
        <w:separator/>
      </w:r>
    </w:p>
  </w:endnote>
  <w:endnote w:type="continuationSeparator" w:id="0">
    <w:p w:rsidR="004B3A39" w:rsidRDefault="004B3A39" w:rsidP="0080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A39" w:rsidRDefault="004B3A39" w:rsidP="00807092">
      <w:r>
        <w:separator/>
      </w:r>
    </w:p>
  </w:footnote>
  <w:footnote w:type="continuationSeparator" w:id="0">
    <w:p w:rsidR="004B3A39" w:rsidRDefault="004B3A39" w:rsidP="00807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A0B3E"/>
    <w:multiLevelType w:val="hybridMultilevel"/>
    <w:tmpl w:val="14CC51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F8"/>
    <w:rsid w:val="00001E56"/>
    <w:rsid w:val="000124DB"/>
    <w:rsid w:val="000505AA"/>
    <w:rsid w:val="00066E4E"/>
    <w:rsid w:val="00087ADF"/>
    <w:rsid w:val="0009748A"/>
    <w:rsid w:val="000974E5"/>
    <w:rsid w:val="000A47B9"/>
    <w:rsid w:val="000A5E88"/>
    <w:rsid w:val="000D42D6"/>
    <w:rsid w:val="000D7A18"/>
    <w:rsid w:val="000F364D"/>
    <w:rsid w:val="00112662"/>
    <w:rsid w:val="0013409E"/>
    <w:rsid w:val="0014001C"/>
    <w:rsid w:val="001653F9"/>
    <w:rsid w:val="00165588"/>
    <w:rsid w:val="00172220"/>
    <w:rsid w:val="00176B64"/>
    <w:rsid w:val="001A79E1"/>
    <w:rsid w:val="001B4E01"/>
    <w:rsid w:val="001B749E"/>
    <w:rsid w:val="001C1CF3"/>
    <w:rsid w:val="00220345"/>
    <w:rsid w:val="00242D76"/>
    <w:rsid w:val="00243A91"/>
    <w:rsid w:val="0024681C"/>
    <w:rsid w:val="002477AB"/>
    <w:rsid w:val="002615EC"/>
    <w:rsid w:val="00280ACD"/>
    <w:rsid w:val="002B13DA"/>
    <w:rsid w:val="002D23D7"/>
    <w:rsid w:val="002F371F"/>
    <w:rsid w:val="00325830"/>
    <w:rsid w:val="00353B1A"/>
    <w:rsid w:val="003E3ED1"/>
    <w:rsid w:val="004012D7"/>
    <w:rsid w:val="00413327"/>
    <w:rsid w:val="00431E6D"/>
    <w:rsid w:val="0044159B"/>
    <w:rsid w:val="00456428"/>
    <w:rsid w:val="004A1EEF"/>
    <w:rsid w:val="004A3767"/>
    <w:rsid w:val="004B1A07"/>
    <w:rsid w:val="004B34E8"/>
    <w:rsid w:val="004B3A39"/>
    <w:rsid w:val="004D45E6"/>
    <w:rsid w:val="004D4C56"/>
    <w:rsid w:val="00531927"/>
    <w:rsid w:val="005443D9"/>
    <w:rsid w:val="00561326"/>
    <w:rsid w:val="005744D0"/>
    <w:rsid w:val="00584DC7"/>
    <w:rsid w:val="005D0107"/>
    <w:rsid w:val="005E3071"/>
    <w:rsid w:val="005E4961"/>
    <w:rsid w:val="006015D6"/>
    <w:rsid w:val="006460B7"/>
    <w:rsid w:val="00652749"/>
    <w:rsid w:val="00655339"/>
    <w:rsid w:val="00657772"/>
    <w:rsid w:val="006A2F60"/>
    <w:rsid w:val="00724020"/>
    <w:rsid w:val="00725240"/>
    <w:rsid w:val="007A3DF8"/>
    <w:rsid w:val="007B73B9"/>
    <w:rsid w:val="007C7B4E"/>
    <w:rsid w:val="007D0441"/>
    <w:rsid w:val="007D21A0"/>
    <w:rsid w:val="00807092"/>
    <w:rsid w:val="00822D51"/>
    <w:rsid w:val="008A49D3"/>
    <w:rsid w:val="008B5658"/>
    <w:rsid w:val="008C0BF5"/>
    <w:rsid w:val="008C25C1"/>
    <w:rsid w:val="00911F3A"/>
    <w:rsid w:val="00966D3B"/>
    <w:rsid w:val="009721C7"/>
    <w:rsid w:val="009B6898"/>
    <w:rsid w:val="009C147C"/>
    <w:rsid w:val="009C3BEE"/>
    <w:rsid w:val="009D115A"/>
    <w:rsid w:val="009E28BB"/>
    <w:rsid w:val="00A04B78"/>
    <w:rsid w:val="00A32B69"/>
    <w:rsid w:val="00A5621D"/>
    <w:rsid w:val="00AE69B4"/>
    <w:rsid w:val="00B03CE7"/>
    <w:rsid w:val="00B059ED"/>
    <w:rsid w:val="00B06975"/>
    <w:rsid w:val="00B302E9"/>
    <w:rsid w:val="00B873E9"/>
    <w:rsid w:val="00BA20A7"/>
    <w:rsid w:val="00BB6B37"/>
    <w:rsid w:val="00BC7409"/>
    <w:rsid w:val="00BE5368"/>
    <w:rsid w:val="00C1712E"/>
    <w:rsid w:val="00C37803"/>
    <w:rsid w:val="00C57D96"/>
    <w:rsid w:val="00C67C24"/>
    <w:rsid w:val="00C91112"/>
    <w:rsid w:val="00C927D7"/>
    <w:rsid w:val="00C97EB2"/>
    <w:rsid w:val="00CA7491"/>
    <w:rsid w:val="00CB3732"/>
    <w:rsid w:val="00CC6EED"/>
    <w:rsid w:val="00CF5D38"/>
    <w:rsid w:val="00D824E9"/>
    <w:rsid w:val="00D837EA"/>
    <w:rsid w:val="00DA239A"/>
    <w:rsid w:val="00DC18CB"/>
    <w:rsid w:val="00DC4C26"/>
    <w:rsid w:val="00DD6AFF"/>
    <w:rsid w:val="00DF4C54"/>
    <w:rsid w:val="00E04F66"/>
    <w:rsid w:val="00E40234"/>
    <w:rsid w:val="00E56A74"/>
    <w:rsid w:val="00E74161"/>
    <w:rsid w:val="00E8081F"/>
    <w:rsid w:val="00EC1168"/>
    <w:rsid w:val="00EE742F"/>
    <w:rsid w:val="00EF4BED"/>
    <w:rsid w:val="00EF7472"/>
    <w:rsid w:val="00EF78A2"/>
    <w:rsid w:val="00F0044F"/>
    <w:rsid w:val="00F8440B"/>
    <w:rsid w:val="00F965BC"/>
    <w:rsid w:val="00FD0496"/>
    <w:rsid w:val="00F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F2831E-F372-4497-BD3B-C7D6EAF9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F364D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ＭＳ 明朝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8070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7092"/>
  </w:style>
  <w:style w:type="paragraph" w:styleId="a6">
    <w:name w:val="footer"/>
    <w:basedOn w:val="a"/>
    <w:link w:val="a7"/>
    <w:uiPriority w:val="99"/>
    <w:unhideWhenUsed/>
    <w:rsid w:val="008070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7092"/>
  </w:style>
  <w:style w:type="paragraph" w:styleId="a8">
    <w:name w:val="No Spacing"/>
    <w:uiPriority w:val="1"/>
    <w:qFormat/>
    <w:rsid w:val="00807092"/>
    <w:pPr>
      <w:widowControl w:val="0"/>
      <w:jc w:val="both"/>
    </w:pPr>
  </w:style>
  <w:style w:type="paragraph" w:styleId="a9">
    <w:name w:val="Title"/>
    <w:basedOn w:val="a"/>
    <w:next w:val="a"/>
    <w:link w:val="aa"/>
    <w:uiPriority w:val="10"/>
    <w:qFormat/>
    <w:rsid w:val="005443D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5443D9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966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66D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150517\Desktop\&#21442;&#32771;&#65306;&#25913;&#27491;&#24460;&#27096;&#24335;&#38651;&#23376;&#23186;&#20307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794DC-CA53-4A2C-B886-B6529F432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8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もりょし　なおき</cp:lastModifiedBy>
  <cp:revision>7</cp:revision>
  <cp:lastPrinted>2021-04-02T04:23:00Z</cp:lastPrinted>
  <dcterms:created xsi:type="dcterms:W3CDTF">2018-10-31T00:49:00Z</dcterms:created>
  <dcterms:modified xsi:type="dcterms:W3CDTF">2021-04-02T04:23:00Z</dcterms:modified>
</cp:coreProperties>
</file>