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bookmarkStart w:id="0" w:name="_GoBack"/>
      <w:bookmarkEnd w:id="0"/>
      <w:r w:rsidRPr="000F364D">
        <w:rPr>
          <w:rFonts w:asciiTheme="minorEastAsia" w:eastAsiaTheme="minorEastAsia" w:hAnsiTheme="minorEastAsia" w:hint="eastAsia"/>
        </w:rPr>
        <w:t>（別紙１）</w:t>
      </w:r>
    </w:p>
    <w:p w:rsidR="007A3DF8" w:rsidRPr="000F364D" w:rsidRDefault="007A3DF8">
      <w:pPr>
        <w:pStyle w:val="a3"/>
        <w:jc w:val="center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jc w:val="center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経　　　歴　　　書</w:t>
      </w:r>
    </w:p>
    <w:p w:rsidR="007A3DF8" w:rsidRPr="000F364D" w:rsidRDefault="007A3DF8">
      <w:pPr>
        <w:pStyle w:val="a3"/>
        <w:jc w:val="center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105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37"/>
        <w:gridCol w:w="992"/>
        <w:gridCol w:w="709"/>
        <w:gridCol w:w="284"/>
        <w:gridCol w:w="1984"/>
        <w:gridCol w:w="1134"/>
        <w:gridCol w:w="2693"/>
      </w:tblGrid>
      <w:tr w:rsidR="007A3DF8" w:rsidRPr="000F364D" w:rsidTr="00230C5D">
        <w:trPr>
          <w:trHeight w:hRule="exact" w:val="898"/>
        </w:trPr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63" w:line="168" w:lineRule="exact"/>
              <w:rPr>
                <w:rFonts w:asciiTheme="minorEastAsia" w:eastAsiaTheme="minorEastAsia" w:hAnsiTheme="minorEastAsia"/>
              </w:rPr>
            </w:pPr>
          </w:p>
          <w:p w:rsidR="007A3DF8" w:rsidRPr="000F364D" w:rsidRDefault="007A3DF8" w:rsidP="00A5621D">
            <w:pPr>
              <w:jc w:val="center"/>
              <w:rPr>
                <w:rFonts w:asciiTheme="minorEastAsia" w:hAnsiTheme="minorEastAsia"/>
              </w:rPr>
            </w:pPr>
            <w:r w:rsidRPr="00A5621D">
              <w:rPr>
                <w:rFonts w:asciiTheme="minorEastAsia" w:hAnsiTheme="minorEastAsia" w:hint="eastAsia"/>
                <w:spacing w:val="260"/>
                <w:kern w:val="0"/>
                <w:fitText w:val="940" w:id="1781179916"/>
              </w:rPr>
              <w:t>学</w:t>
            </w:r>
            <w:r w:rsidRPr="00A5621D">
              <w:rPr>
                <w:rFonts w:asciiTheme="minorEastAsia" w:hAnsiTheme="minorEastAsia" w:hint="eastAsia"/>
                <w:kern w:val="0"/>
                <w:fitText w:val="940" w:id="1781179916"/>
              </w:rPr>
              <w:t>位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63" w:line="168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5D0107">
            <w:pPr>
              <w:pStyle w:val="a3"/>
              <w:spacing w:before="240" w:line="168" w:lineRule="exact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C903C7">
              <w:rPr>
                <w:rFonts w:asciiTheme="minorEastAsia" w:eastAsiaTheme="minorEastAsia" w:hAnsiTheme="minorEastAsia" w:hint="eastAsia"/>
                <w:w w:val="91"/>
                <w:fitText w:val="772" w:id="1790632960"/>
              </w:rPr>
              <w:t>ふりが</w:t>
            </w:r>
            <w:r w:rsidRPr="00C903C7">
              <w:rPr>
                <w:rFonts w:asciiTheme="minorEastAsia" w:eastAsiaTheme="minorEastAsia" w:hAnsiTheme="minorEastAsia" w:hint="eastAsia"/>
                <w:spacing w:val="5"/>
                <w:w w:val="91"/>
                <w:fitText w:val="772" w:id="1790632960"/>
              </w:rPr>
              <w:t>な</w:t>
            </w:r>
          </w:p>
          <w:p w:rsidR="007A3DF8" w:rsidRPr="000F364D" w:rsidRDefault="007A3DF8" w:rsidP="005D0107">
            <w:pPr>
              <w:pStyle w:val="a3"/>
              <w:spacing w:afterLines="50" w:after="143" w:line="24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A3DF8" w:rsidRPr="000F364D" w:rsidRDefault="007A3DF8" w:rsidP="00230C5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8440B" w:rsidRPr="000F364D" w:rsidRDefault="00F8440B">
            <w:pPr>
              <w:pStyle w:val="a3"/>
              <w:spacing w:before="63" w:line="168" w:lineRule="exact"/>
              <w:rPr>
                <w:rFonts w:asciiTheme="minorEastAsia" w:eastAsiaTheme="minorEastAsia" w:hAnsiTheme="minorEastAsia"/>
              </w:rPr>
            </w:pPr>
          </w:p>
          <w:p w:rsidR="007A3DF8" w:rsidRPr="000F364D" w:rsidRDefault="007A3DF8" w:rsidP="00A5621D">
            <w:pPr>
              <w:jc w:val="center"/>
              <w:rPr>
                <w:rFonts w:asciiTheme="minorEastAsia" w:hAnsiTheme="minorEastAsia"/>
              </w:rPr>
            </w:pPr>
            <w:r w:rsidRPr="000F364D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63" w:line="168" w:lineRule="exact"/>
              <w:rPr>
                <w:rFonts w:asciiTheme="minorEastAsia" w:eastAsiaTheme="minorEastAsia" w:hAnsiTheme="minorEastAsia"/>
              </w:rPr>
            </w:pPr>
          </w:p>
        </w:tc>
      </w:tr>
      <w:tr w:rsidR="007A3DF8" w:rsidRPr="000F364D" w:rsidTr="00F8440B">
        <w:trPr>
          <w:trHeight w:hRule="exact" w:val="699"/>
        </w:trPr>
        <w:tc>
          <w:tcPr>
            <w:tcW w:w="17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A5621D">
            <w:pPr>
              <w:spacing w:before="240"/>
              <w:jc w:val="center"/>
              <w:rPr>
                <w:rFonts w:asciiTheme="minorEastAsia" w:hAnsiTheme="minorEastAsia"/>
              </w:rPr>
            </w:pPr>
            <w:r w:rsidRPr="00A5621D">
              <w:rPr>
                <w:rFonts w:asciiTheme="minorEastAsia" w:hAnsiTheme="minorEastAsia" w:hint="eastAsia"/>
                <w:spacing w:val="77"/>
                <w:kern w:val="0"/>
                <w:fitText w:val="940" w:id="1781179917"/>
              </w:rPr>
              <w:t>現住</w:t>
            </w:r>
            <w:r w:rsidRPr="00A5621D">
              <w:rPr>
                <w:rFonts w:asciiTheme="minorEastAsia" w:hAnsiTheme="minorEastAsia" w:hint="eastAsia"/>
                <w:spacing w:val="1"/>
                <w:kern w:val="0"/>
                <w:fitText w:val="940" w:id="1781179917"/>
              </w:rPr>
              <w:t>所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63"/>
              <w:rPr>
                <w:rFonts w:asciiTheme="minorEastAsia" w:eastAsiaTheme="minorEastAsia" w:hAnsiTheme="minorEastAsia"/>
              </w:rPr>
            </w:pPr>
          </w:p>
        </w:tc>
      </w:tr>
      <w:tr w:rsidR="007A3DF8" w:rsidRPr="000F364D" w:rsidTr="00C97EB2">
        <w:trPr>
          <w:trHeight w:hRule="exact" w:val="1418"/>
        </w:trPr>
        <w:tc>
          <w:tcPr>
            <w:tcW w:w="17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A5621D">
            <w:pPr>
              <w:pStyle w:val="a3"/>
              <w:spacing w:before="22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関係学会</w:t>
            </w:r>
          </w:p>
          <w:p w:rsidR="007A3DF8" w:rsidRPr="000F364D" w:rsidRDefault="007A3DF8" w:rsidP="00A5621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加入状況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</w:tr>
      <w:tr w:rsidR="007A3DF8" w:rsidRPr="000F364D" w:rsidTr="005D0107">
        <w:trPr>
          <w:trHeight w:hRule="exact" w:val="865"/>
        </w:trPr>
        <w:tc>
          <w:tcPr>
            <w:tcW w:w="173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A3DF8" w:rsidRPr="000F364D" w:rsidRDefault="007A3DF8" w:rsidP="00A5621D">
            <w:pPr>
              <w:pStyle w:val="a3"/>
              <w:spacing w:before="220"/>
              <w:jc w:val="center"/>
              <w:rPr>
                <w:rFonts w:asciiTheme="minorEastAsia" w:eastAsiaTheme="minorEastAsia" w:hAnsiTheme="minorEastAsia"/>
              </w:rPr>
            </w:pPr>
            <w:r w:rsidRPr="00A5621D">
              <w:rPr>
                <w:rFonts w:asciiTheme="minorEastAsia" w:eastAsiaTheme="minorEastAsia" w:hAnsiTheme="minorEastAsia" w:hint="eastAsia"/>
                <w:spacing w:val="77"/>
                <w:fitText w:val="940" w:id="1781179918"/>
              </w:rPr>
              <w:t>年月</w:t>
            </w:r>
            <w:r w:rsidRPr="00A5621D">
              <w:rPr>
                <w:rFonts w:asciiTheme="minorEastAsia" w:eastAsiaTheme="minorEastAsia" w:hAnsiTheme="minorEastAsia" w:hint="eastAsia"/>
                <w:spacing w:val="1"/>
                <w:fitText w:val="940" w:id="1781179918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A5621D">
            <w:pPr>
              <w:pStyle w:val="a3"/>
              <w:spacing w:before="220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任　免　事　項</w:t>
            </w: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A5621D">
            <w:pPr>
              <w:pStyle w:val="a3"/>
              <w:spacing w:before="220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師事した指導者の氏名、学位論文名又は学会に提出した論文名</w:t>
            </w:r>
          </w:p>
        </w:tc>
      </w:tr>
      <w:tr w:rsidR="007A3DF8" w:rsidRPr="000F364D" w:rsidTr="00701854">
        <w:trPr>
          <w:trHeight w:hRule="exact" w:val="6780"/>
        </w:trPr>
        <w:tc>
          <w:tcPr>
            <w:tcW w:w="173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</w:tr>
    </w:tbl>
    <w:p w:rsidR="00CA7491" w:rsidRDefault="00CA7491" w:rsidP="00C831AB">
      <w:pPr>
        <w:pStyle w:val="a3"/>
      </w:pPr>
    </w:p>
    <w:sectPr w:rsidR="00CA7491" w:rsidSect="000D7A18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CD" w:rsidRDefault="00A862CD" w:rsidP="00807092">
      <w:r>
        <w:separator/>
      </w:r>
    </w:p>
  </w:endnote>
  <w:endnote w:type="continuationSeparator" w:id="0">
    <w:p w:rsidR="00A862CD" w:rsidRDefault="00A862CD" w:rsidP="008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CD" w:rsidRDefault="00A862CD" w:rsidP="00807092">
      <w:r>
        <w:separator/>
      </w:r>
    </w:p>
  </w:footnote>
  <w:footnote w:type="continuationSeparator" w:id="0">
    <w:p w:rsidR="00A862CD" w:rsidRDefault="00A862CD" w:rsidP="0080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8"/>
    <w:rsid w:val="00001E56"/>
    <w:rsid w:val="000124DB"/>
    <w:rsid w:val="000505AA"/>
    <w:rsid w:val="00066E4E"/>
    <w:rsid w:val="00087ADF"/>
    <w:rsid w:val="0009748A"/>
    <w:rsid w:val="000974E5"/>
    <w:rsid w:val="000A47B9"/>
    <w:rsid w:val="000A5E88"/>
    <w:rsid w:val="000D42D6"/>
    <w:rsid w:val="000D7A18"/>
    <w:rsid w:val="000F364D"/>
    <w:rsid w:val="00112662"/>
    <w:rsid w:val="0013409E"/>
    <w:rsid w:val="0014001C"/>
    <w:rsid w:val="001653F9"/>
    <w:rsid w:val="00165588"/>
    <w:rsid w:val="00172220"/>
    <w:rsid w:val="00176B64"/>
    <w:rsid w:val="001A79E1"/>
    <w:rsid w:val="001B4E01"/>
    <w:rsid w:val="001B749E"/>
    <w:rsid w:val="001C1CF3"/>
    <w:rsid w:val="001E5267"/>
    <w:rsid w:val="00220345"/>
    <w:rsid w:val="00230C5D"/>
    <w:rsid w:val="00242D76"/>
    <w:rsid w:val="00243A91"/>
    <w:rsid w:val="0024681C"/>
    <w:rsid w:val="002477AB"/>
    <w:rsid w:val="002615EC"/>
    <w:rsid w:val="00280ACD"/>
    <w:rsid w:val="002B13DA"/>
    <w:rsid w:val="002D23D7"/>
    <w:rsid w:val="00325830"/>
    <w:rsid w:val="003456B2"/>
    <w:rsid w:val="00353B1A"/>
    <w:rsid w:val="004012D7"/>
    <w:rsid w:val="00413327"/>
    <w:rsid w:val="00431E6D"/>
    <w:rsid w:val="0044159B"/>
    <w:rsid w:val="00456428"/>
    <w:rsid w:val="004A1EEF"/>
    <w:rsid w:val="004A3767"/>
    <w:rsid w:val="004B34E8"/>
    <w:rsid w:val="004D45E6"/>
    <w:rsid w:val="004D4C56"/>
    <w:rsid w:val="00531927"/>
    <w:rsid w:val="005443D9"/>
    <w:rsid w:val="00561326"/>
    <w:rsid w:val="005744D0"/>
    <w:rsid w:val="00584DC7"/>
    <w:rsid w:val="005D0107"/>
    <w:rsid w:val="005E3071"/>
    <w:rsid w:val="005E4961"/>
    <w:rsid w:val="006015D6"/>
    <w:rsid w:val="006460B7"/>
    <w:rsid w:val="00652749"/>
    <w:rsid w:val="00655339"/>
    <w:rsid w:val="00657772"/>
    <w:rsid w:val="006711FD"/>
    <w:rsid w:val="006A2F60"/>
    <w:rsid w:val="00701854"/>
    <w:rsid w:val="00724020"/>
    <w:rsid w:val="007A3DF8"/>
    <w:rsid w:val="007B73B9"/>
    <w:rsid w:val="007C7B4E"/>
    <w:rsid w:val="007D0441"/>
    <w:rsid w:val="007D21A0"/>
    <w:rsid w:val="00807092"/>
    <w:rsid w:val="00822D51"/>
    <w:rsid w:val="008A49D3"/>
    <w:rsid w:val="008B5658"/>
    <w:rsid w:val="008C0BF5"/>
    <w:rsid w:val="008C25C1"/>
    <w:rsid w:val="00911F3A"/>
    <w:rsid w:val="00966D3B"/>
    <w:rsid w:val="009721C7"/>
    <w:rsid w:val="009B6898"/>
    <w:rsid w:val="009C147C"/>
    <w:rsid w:val="009C3BEE"/>
    <w:rsid w:val="009D115A"/>
    <w:rsid w:val="009E28BB"/>
    <w:rsid w:val="00A04B78"/>
    <w:rsid w:val="00A32B69"/>
    <w:rsid w:val="00A5621D"/>
    <w:rsid w:val="00A862CD"/>
    <w:rsid w:val="00AE69B4"/>
    <w:rsid w:val="00B03CE7"/>
    <w:rsid w:val="00B059ED"/>
    <w:rsid w:val="00B06975"/>
    <w:rsid w:val="00B302E9"/>
    <w:rsid w:val="00B873E9"/>
    <w:rsid w:val="00BA20A7"/>
    <w:rsid w:val="00BB6B37"/>
    <w:rsid w:val="00BC7409"/>
    <w:rsid w:val="00BE5368"/>
    <w:rsid w:val="00C1712E"/>
    <w:rsid w:val="00C57D96"/>
    <w:rsid w:val="00C67C24"/>
    <w:rsid w:val="00C831AB"/>
    <w:rsid w:val="00C903C7"/>
    <w:rsid w:val="00C91112"/>
    <w:rsid w:val="00C927D7"/>
    <w:rsid w:val="00C97EB2"/>
    <w:rsid w:val="00CA7491"/>
    <w:rsid w:val="00CB3732"/>
    <w:rsid w:val="00CC6EED"/>
    <w:rsid w:val="00CF5D38"/>
    <w:rsid w:val="00D824E9"/>
    <w:rsid w:val="00D837EA"/>
    <w:rsid w:val="00DA239A"/>
    <w:rsid w:val="00DA7196"/>
    <w:rsid w:val="00DC18CB"/>
    <w:rsid w:val="00DC4C26"/>
    <w:rsid w:val="00DD6AFF"/>
    <w:rsid w:val="00DF4C54"/>
    <w:rsid w:val="00E04F66"/>
    <w:rsid w:val="00E40234"/>
    <w:rsid w:val="00E56A74"/>
    <w:rsid w:val="00E74161"/>
    <w:rsid w:val="00E8081F"/>
    <w:rsid w:val="00EC1168"/>
    <w:rsid w:val="00EE742F"/>
    <w:rsid w:val="00EF4BED"/>
    <w:rsid w:val="00EF7472"/>
    <w:rsid w:val="00F0044F"/>
    <w:rsid w:val="00F8440B"/>
    <w:rsid w:val="00F965BC"/>
    <w:rsid w:val="00FD049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00DB27-BCC5-4192-9A06-DB913A39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364D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92"/>
  </w:style>
  <w:style w:type="paragraph" w:styleId="a6">
    <w:name w:val="footer"/>
    <w:basedOn w:val="a"/>
    <w:link w:val="a7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92"/>
  </w:style>
  <w:style w:type="paragraph" w:styleId="a8">
    <w:name w:val="No Spacing"/>
    <w:uiPriority w:val="1"/>
    <w:qFormat/>
    <w:rsid w:val="00807092"/>
    <w:pPr>
      <w:widowControl w:val="0"/>
      <w:jc w:val="both"/>
    </w:pPr>
  </w:style>
  <w:style w:type="paragraph" w:styleId="a9">
    <w:name w:val="Title"/>
    <w:basedOn w:val="a"/>
    <w:next w:val="a"/>
    <w:link w:val="aa"/>
    <w:uiPriority w:val="10"/>
    <w:qFormat/>
    <w:rsid w:val="005443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443D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50517\Desktop\&#21442;&#32771;&#65306;&#25913;&#27491;&#24460;&#27096;&#24335;&#38651;&#23376;&#23186;&#2030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6061-8021-4A70-B963-9E290B38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もりょし　なおき</cp:lastModifiedBy>
  <cp:revision>8</cp:revision>
  <cp:lastPrinted>2021-03-18T07:40:00Z</cp:lastPrinted>
  <dcterms:created xsi:type="dcterms:W3CDTF">2018-10-31T00:46:00Z</dcterms:created>
  <dcterms:modified xsi:type="dcterms:W3CDTF">2021-03-25T04:17:00Z</dcterms:modified>
</cp:coreProperties>
</file>