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91" w:rsidRDefault="00CA7491" w:rsidP="00CA7491">
      <w:pPr>
        <w:pStyle w:val="a3"/>
      </w:pPr>
      <w:bookmarkStart w:id="0" w:name="_GoBack"/>
      <w:bookmarkEnd w:id="0"/>
      <w:r>
        <w:rPr>
          <w:rFonts w:hAnsi="ＭＳ 明朝" w:hint="eastAsia"/>
        </w:rPr>
        <w:t>様式</w:t>
      </w:r>
      <w:r w:rsidR="002A4CB8">
        <w:rPr>
          <w:rFonts w:hAnsi="ＭＳ 明朝" w:hint="eastAsia"/>
        </w:rPr>
        <w:t>９</w:t>
      </w:r>
      <w:r w:rsidR="00500C0C">
        <w:rPr>
          <w:rFonts w:hAnsi="ＭＳ 明朝" w:hint="eastAsia"/>
        </w:rPr>
        <w:t>－（１）</w:t>
      </w:r>
    </w:p>
    <w:p w:rsidR="00503496" w:rsidRDefault="00CA7491" w:rsidP="00CA7491">
      <w:pPr>
        <w:pStyle w:val="a3"/>
        <w:jc w:val="center"/>
        <w:rPr>
          <w:rFonts w:hAnsi="ＭＳ 明朝"/>
          <w:sz w:val="24"/>
          <w:szCs w:val="24"/>
        </w:rPr>
      </w:pPr>
      <w:r w:rsidRPr="003032B0">
        <w:rPr>
          <w:rFonts w:hAnsi="ＭＳ 明朝" w:hint="eastAsia"/>
          <w:sz w:val="24"/>
          <w:szCs w:val="24"/>
        </w:rPr>
        <w:t>指定自立支援医療機関</w:t>
      </w:r>
      <w:r w:rsidR="00533282">
        <w:rPr>
          <w:rFonts w:hAnsi="ＭＳ 明朝" w:hint="eastAsia"/>
          <w:sz w:val="24"/>
          <w:szCs w:val="24"/>
        </w:rPr>
        <w:t>（育成医療・更生医療）</w:t>
      </w:r>
      <w:r w:rsidR="003032B0" w:rsidRPr="003032B0">
        <w:rPr>
          <w:rFonts w:hAnsi="ＭＳ 明朝" w:hint="eastAsia"/>
          <w:sz w:val="24"/>
          <w:szCs w:val="24"/>
        </w:rPr>
        <w:t>休止・廃止・再開</w:t>
      </w:r>
      <w:r w:rsidRPr="003032B0">
        <w:rPr>
          <w:rFonts w:hAnsi="ＭＳ 明朝" w:hint="eastAsia"/>
          <w:sz w:val="24"/>
          <w:szCs w:val="24"/>
        </w:rPr>
        <w:t>届</w:t>
      </w:r>
      <w:r w:rsidR="003032B0" w:rsidRPr="003032B0">
        <w:rPr>
          <w:rFonts w:hAnsi="ＭＳ 明朝" w:hint="eastAsia"/>
          <w:sz w:val="24"/>
          <w:szCs w:val="24"/>
        </w:rPr>
        <w:t>出</w:t>
      </w:r>
      <w:r w:rsidRPr="003032B0">
        <w:rPr>
          <w:rFonts w:hAnsi="ＭＳ 明朝" w:hint="eastAsia"/>
          <w:sz w:val="24"/>
          <w:szCs w:val="24"/>
        </w:rPr>
        <w:t>書</w:t>
      </w:r>
    </w:p>
    <w:p w:rsidR="00CA7491" w:rsidRPr="003032B0" w:rsidRDefault="003032B0" w:rsidP="00CA7491">
      <w:pPr>
        <w:pStyle w:val="a3"/>
        <w:jc w:val="center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（病院・診療所）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  <w:spacing w:line="105" w:lineRule="exact"/>
      </w:pPr>
    </w:p>
    <w:tbl>
      <w:tblPr>
        <w:tblW w:w="0" w:type="auto"/>
        <w:tblInd w:w="2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7175"/>
      </w:tblGrid>
      <w:tr w:rsidR="00CA7491" w:rsidTr="00456428">
        <w:trPr>
          <w:trHeight w:hRule="exact" w:val="1492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70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医療機関の名称</w:t>
            </w:r>
          </w:p>
        </w:tc>
        <w:tc>
          <w:tcPr>
            <w:tcW w:w="71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  <w:tr w:rsidR="00CA7491" w:rsidTr="00456428">
        <w:trPr>
          <w:trHeight w:hRule="exact" w:val="1492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491" w:rsidRDefault="00CA7491" w:rsidP="00456428">
            <w:pPr>
              <w:pStyle w:val="a3"/>
              <w:spacing w:before="270"/>
            </w:pPr>
          </w:p>
          <w:p w:rsidR="00CA7491" w:rsidRDefault="00CA7491" w:rsidP="00456428">
            <w:pPr>
              <w:pStyle w:val="a3"/>
              <w:jc w:val="center"/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所　　在　　地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  <w:tr w:rsidR="00CA7491" w:rsidTr="003032B0">
        <w:trPr>
          <w:trHeight w:hRule="exact" w:val="2238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91" w:rsidRDefault="003032B0" w:rsidP="003032B0">
            <w:pPr>
              <w:pStyle w:val="a3"/>
              <w:jc w:val="center"/>
            </w:pPr>
            <w:r w:rsidRPr="003032B0">
              <w:rPr>
                <w:rFonts w:cs="Century" w:hint="eastAsia"/>
                <w:spacing w:val="117"/>
                <w:fitText w:val="1544" w:id="-2087003647"/>
              </w:rPr>
              <w:t>届出理</w:t>
            </w:r>
            <w:r w:rsidRPr="003032B0">
              <w:rPr>
                <w:rFonts w:cs="Century" w:hint="eastAsia"/>
                <w:spacing w:val="1"/>
                <w:fitText w:val="1544" w:id="-2087003647"/>
              </w:rPr>
              <w:t>由</w:t>
            </w:r>
          </w:p>
          <w:p w:rsidR="00CA7491" w:rsidRDefault="00CA7491" w:rsidP="003032B0">
            <w:pPr>
              <w:pStyle w:val="a3"/>
              <w:jc w:val="center"/>
            </w:pPr>
            <w:r w:rsidRPr="003032B0">
              <w:rPr>
                <w:rFonts w:hAnsi="ＭＳ 明朝" w:hint="eastAsia"/>
                <w:spacing w:val="28"/>
                <w:fitText w:val="1544" w:id="-2087002880"/>
              </w:rPr>
              <w:t>及び</w:t>
            </w:r>
            <w:r w:rsidR="003032B0" w:rsidRPr="003032B0">
              <w:rPr>
                <w:rFonts w:hAnsi="ＭＳ 明朝" w:hint="eastAsia"/>
                <w:spacing w:val="28"/>
                <w:fitText w:val="1544" w:id="-2087002880"/>
              </w:rPr>
              <w:t>届け出</w:t>
            </w:r>
            <w:r w:rsidR="003032B0" w:rsidRPr="003032B0">
              <w:rPr>
                <w:rFonts w:hAnsi="ＭＳ 明朝" w:hint="eastAsia"/>
                <w:spacing w:val="2"/>
                <w:fitText w:val="1544" w:id="-2087002880"/>
              </w:rPr>
              <w:t>た</w:t>
            </w:r>
          </w:p>
          <w:p w:rsidR="00CA7491" w:rsidRDefault="00CA7491" w:rsidP="003032B0">
            <w:pPr>
              <w:pStyle w:val="a3"/>
              <w:jc w:val="center"/>
            </w:pPr>
            <w:r w:rsidRPr="003032B0">
              <w:rPr>
                <w:rFonts w:hAnsi="ＭＳ 明朝" w:hint="eastAsia"/>
                <w:spacing w:val="62"/>
                <w:fitText w:val="1544" w:id="-2087003646"/>
              </w:rPr>
              <w:t>医療の種</w:t>
            </w:r>
            <w:r w:rsidRPr="003032B0">
              <w:rPr>
                <w:rFonts w:hAnsi="ＭＳ 明朝" w:hint="eastAsia"/>
                <w:spacing w:val="-1"/>
                <w:fitText w:val="1544" w:id="-2087003646"/>
              </w:rPr>
              <w:t>類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（</w:t>
            </w:r>
            <w:r w:rsidR="003032B0">
              <w:rPr>
                <w:rFonts w:hAnsi="ＭＳ 明朝" w:hint="eastAsia"/>
              </w:rPr>
              <w:t>休止・廃止・再開</w:t>
            </w:r>
            <w:r>
              <w:rPr>
                <w:rFonts w:hAnsi="ＭＳ 明朝" w:hint="eastAsia"/>
              </w:rPr>
              <w:t>理由）</w:t>
            </w:r>
          </w:p>
          <w:p w:rsidR="00CA7491" w:rsidRDefault="00CA7491" w:rsidP="00456428">
            <w:pPr>
              <w:pStyle w:val="a3"/>
            </w:pPr>
          </w:p>
          <w:p w:rsidR="00CA7491" w:rsidRDefault="00CA7491" w:rsidP="00456428">
            <w:pPr>
              <w:pStyle w:val="a3"/>
            </w:pPr>
          </w:p>
          <w:p w:rsidR="00CA7491" w:rsidRDefault="00CA7491" w:rsidP="00456428">
            <w:pPr>
              <w:pStyle w:val="a3"/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（医療の種類）</w:t>
            </w:r>
          </w:p>
        </w:tc>
      </w:tr>
      <w:tr w:rsidR="00CA7491" w:rsidTr="003032B0">
        <w:trPr>
          <w:trHeight w:hRule="exact" w:val="1498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32B0" w:rsidRDefault="003032B0" w:rsidP="003032B0">
            <w:pPr>
              <w:pStyle w:val="a3"/>
              <w:jc w:val="center"/>
            </w:pPr>
            <w:r>
              <w:rPr>
                <w:rFonts w:hint="eastAsia"/>
              </w:rPr>
              <w:t>休止・廃止・再開</w:t>
            </w:r>
          </w:p>
          <w:p w:rsidR="00CA7491" w:rsidRDefault="00CA7491" w:rsidP="003032B0">
            <w:pPr>
              <w:pStyle w:val="a3"/>
              <w:jc w:val="center"/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</w:tbl>
    <w:p w:rsidR="00CA7491" w:rsidRDefault="00CA7491" w:rsidP="00CA7491">
      <w:pPr>
        <w:pStyle w:val="a3"/>
        <w:spacing w:line="270" w:lineRule="exact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上記のとおり，障害者自立支援法第６</w:t>
      </w:r>
      <w:r w:rsidR="003032B0">
        <w:rPr>
          <w:rFonts w:hAnsi="ＭＳ 明朝" w:hint="eastAsia"/>
        </w:rPr>
        <w:t>４</w:t>
      </w:r>
      <w:r>
        <w:rPr>
          <w:rFonts w:hAnsi="ＭＳ 明朝" w:hint="eastAsia"/>
        </w:rPr>
        <w:t>条の規定により，医療機関の指定を</w:t>
      </w:r>
      <w:r w:rsidR="003032B0">
        <w:rPr>
          <w:rFonts w:hAnsi="ＭＳ 明朝" w:hint="eastAsia"/>
        </w:rPr>
        <w:t>休止・廃止・再開</w:t>
      </w:r>
      <w:r>
        <w:rPr>
          <w:rFonts w:hAnsi="ＭＳ 明朝" w:hint="eastAsia"/>
        </w:rPr>
        <w:t>します。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</w:t>
      </w:r>
      <w:r w:rsidR="00E6727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岡　山　市　長　　　様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医療機関の開設者</w:t>
      </w: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住　　　　所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氏名又は名称</w:t>
      </w:r>
      <w:r>
        <w:rPr>
          <w:rFonts w:hAnsi="ＭＳ 明朝" w:hint="eastAsia"/>
          <w:spacing w:val="3"/>
        </w:rPr>
        <w:t xml:space="preserve">            </w:t>
      </w:r>
      <w:r>
        <w:rPr>
          <w:rFonts w:hAnsi="ＭＳ 明朝" w:hint="eastAsia"/>
        </w:rPr>
        <w:t xml:space="preserve">　　　　</w:t>
      </w:r>
      <w:r w:rsidR="003032B0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3"/>
        </w:rPr>
        <w:t xml:space="preserve">        </w:t>
      </w:r>
    </w:p>
    <w:sectPr w:rsidR="00CA7491" w:rsidSect="003032B0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0B" w:rsidRDefault="00FD4D0B" w:rsidP="00807092">
      <w:r>
        <w:separator/>
      </w:r>
    </w:p>
  </w:endnote>
  <w:endnote w:type="continuationSeparator" w:id="0">
    <w:p w:rsidR="00FD4D0B" w:rsidRDefault="00FD4D0B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0B" w:rsidRDefault="00FD4D0B" w:rsidP="00807092">
      <w:r>
        <w:separator/>
      </w:r>
    </w:p>
  </w:footnote>
  <w:footnote w:type="continuationSeparator" w:id="0">
    <w:p w:rsidR="00FD4D0B" w:rsidRDefault="00FD4D0B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A4CB8"/>
    <w:rsid w:val="002B13DA"/>
    <w:rsid w:val="002D23D7"/>
    <w:rsid w:val="003032B0"/>
    <w:rsid w:val="00317D1B"/>
    <w:rsid w:val="00325830"/>
    <w:rsid w:val="00353B1A"/>
    <w:rsid w:val="003E3CB8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00C0C"/>
    <w:rsid w:val="00503496"/>
    <w:rsid w:val="00531927"/>
    <w:rsid w:val="00533282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67270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B4E81"/>
    <w:rsid w:val="00FD0496"/>
    <w:rsid w:val="00FD4D0B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BCDBBD-A6A8-481B-A2FE-DD3D9E12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3B8D-8C61-4FFE-A4A4-9BDE75E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10</cp:revision>
  <cp:lastPrinted>2021-03-17T07:38:00Z</cp:lastPrinted>
  <dcterms:created xsi:type="dcterms:W3CDTF">2018-11-02T00:03:00Z</dcterms:created>
  <dcterms:modified xsi:type="dcterms:W3CDTF">2021-03-25T04:14:00Z</dcterms:modified>
</cp:coreProperties>
</file>