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91" w:rsidRDefault="00CA7491" w:rsidP="00CA7491">
      <w:pPr>
        <w:pStyle w:val="a3"/>
      </w:pPr>
      <w:bookmarkStart w:id="0" w:name="_GoBack"/>
      <w:bookmarkEnd w:id="0"/>
      <w:r>
        <w:rPr>
          <w:rFonts w:hAnsi="ＭＳ 明朝" w:hint="eastAsia"/>
        </w:rPr>
        <w:t>様式</w:t>
      </w:r>
      <w:r w:rsidR="00A665DF">
        <w:rPr>
          <w:rFonts w:hAnsi="ＭＳ 明朝" w:hint="eastAsia"/>
        </w:rPr>
        <w:t>８－（３）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jc w:val="center"/>
      </w:pPr>
      <w:r>
        <w:rPr>
          <w:rFonts w:hAnsi="ＭＳ 明朝" w:hint="eastAsia"/>
          <w:sz w:val="24"/>
          <w:szCs w:val="24"/>
        </w:rPr>
        <w:t>指定自立支援医療機関（育成医療・更生医療）辞退届書</w:t>
      </w:r>
    </w:p>
    <w:p w:rsidR="00CA7491" w:rsidRDefault="00CA7491" w:rsidP="00456428">
      <w:pPr>
        <w:pStyle w:val="a3"/>
        <w:jc w:val="center"/>
      </w:pPr>
      <w:r>
        <w:rPr>
          <w:rFonts w:hAnsi="ＭＳ 明朝" w:hint="eastAsia"/>
          <w:sz w:val="24"/>
          <w:szCs w:val="24"/>
        </w:rPr>
        <w:t>（指定訪問看護事業者等）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spacing w:line="105" w:lineRule="exact"/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7307"/>
      </w:tblGrid>
      <w:tr w:rsidR="00CA7491" w:rsidTr="00456428">
        <w:trPr>
          <w:trHeight w:hRule="exact" w:val="132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28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医療機関の名称</w:t>
            </w:r>
          </w:p>
        </w:tc>
        <w:tc>
          <w:tcPr>
            <w:tcW w:w="73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</w:p>
        </w:tc>
      </w:tr>
      <w:tr w:rsidR="00CA7491" w:rsidTr="00456428">
        <w:trPr>
          <w:trHeight w:hRule="exact" w:val="132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28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所　　在　　地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</w:p>
        </w:tc>
      </w:tr>
      <w:tr w:rsidR="00CA7491" w:rsidTr="00456428">
        <w:trPr>
          <w:trHeight w:hRule="exact" w:val="1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  <w:r>
              <w:rPr>
                <w:rFonts w:cs="Times New Roman"/>
              </w:rPr>
              <w:t xml:space="preserve"> </w:t>
            </w:r>
            <w:r w:rsidRPr="00CA7491">
              <w:rPr>
                <w:rFonts w:hAnsi="ＭＳ 明朝" w:hint="eastAsia"/>
                <w:spacing w:val="106"/>
                <w:fitText w:val="1480" w:id="1793812224"/>
              </w:rPr>
              <w:t>辞退理</w:t>
            </w:r>
            <w:r w:rsidRPr="00CA7491">
              <w:rPr>
                <w:rFonts w:hAnsi="ＭＳ 明朝" w:hint="eastAsia"/>
                <w:spacing w:val="2"/>
                <w:fitText w:val="1480" w:id="1793812224"/>
              </w:rPr>
              <w:t>由</w:t>
            </w: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 w:rsidRPr="00C1712E">
              <w:rPr>
                <w:rFonts w:hAnsi="ＭＳ 明朝" w:hint="eastAsia"/>
                <w:spacing w:val="15"/>
                <w:fitText w:val="1480" w:id="1793812225"/>
              </w:rPr>
              <w:t>及び辞退す</w:t>
            </w:r>
            <w:r w:rsidRPr="00C1712E">
              <w:rPr>
                <w:rFonts w:hAnsi="ＭＳ 明朝" w:hint="eastAsia"/>
                <w:spacing w:val="30"/>
                <w:fitText w:val="1480" w:id="1793812225"/>
              </w:rPr>
              <w:t>る</w:t>
            </w: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 w:rsidRPr="00C1712E">
              <w:rPr>
                <w:rFonts w:hAnsi="ＭＳ 明朝" w:hint="eastAsia"/>
                <w:spacing w:val="45"/>
                <w:fitText w:val="1480" w:id="1793812226"/>
              </w:rPr>
              <w:t>医療の種</w:t>
            </w:r>
            <w:r w:rsidRPr="00C1712E">
              <w:rPr>
                <w:rFonts w:hAnsi="ＭＳ 明朝" w:hint="eastAsia"/>
                <w:spacing w:val="30"/>
                <w:fitText w:val="1480" w:id="1793812226"/>
              </w:rPr>
              <w:t>類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（辞退理由）</w:t>
            </w: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（医療の種類）</w:t>
            </w:r>
          </w:p>
        </w:tc>
      </w:tr>
      <w:tr w:rsidR="00CA7491" w:rsidTr="00456428">
        <w:trPr>
          <w:trHeight w:hRule="exact" w:val="13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28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辞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</w:rPr>
              <w:t>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</w:p>
        </w:tc>
      </w:tr>
    </w:tbl>
    <w:p w:rsidR="00CA7491" w:rsidRDefault="00CA7491" w:rsidP="00CA7491">
      <w:pPr>
        <w:pStyle w:val="a3"/>
        <w:spacing w:line="228" w:lineRule="exact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上記のとおり，障害者自立支援法第６５条の規定により，訪問看護の指定を辞退します。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</w:t>
      </w:r>
      <w:r w:rsidR="007C4C3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岡　山　市　長　　　様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医療機関の開設者</w:t>
      </w: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住　　　　所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氏名又は名称</w:t>
      </w:r>
      <w:r>
        <w:rPr>
          <w:rFonts w:eastAsia="Times New Roman" w:cs="Times New Roman"/>
        </w:rPr>
        <w:t xml:space="preserve">            </w:t>
      </w:r>
      <w:r>
        <w:rPr>
          <w:rFonts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      </w:t>
      </w:r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44" w:rsidRDefault="006B1E44" w:rsidP="00807092">
      <w:r>
        <w:separator/>
      </w:r>
    </w:p>
  </w:endnote>
  <w:endnote w:type="continuationSeparator" w:id="0">
    <w:p w:rsidR="006B1E44" w:rsidRDefault="006B1E44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44" w:rsidRDefault="006B1E44" w:rsidP="00807092">
      <w:r>
        <w:separator/>
      </w:r>
    </w:p>
  </w:footnote>
  <w:footnote w:type="continuationSeparator" w:id="0">
    <w:p w:rsidR="006B1E44" w:rsidRDefault="006B1E44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40670"/>
    <w:rsid w:val="00152BC3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65D99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6B1E44"/>
    <w:rsid w:val="00724020"/>
    <w:rsid w:val="007A3DF8"/>
    <w:rsid w:val="007B73B9"/>
    <w:rsid w:val="007C4C33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665DF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62433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E845C7-6A37-47EA-A9CB-65121BD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6F78-A272-4A20-ABC7-4F623D93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153</Words>
  <Characters>153</Characters>
  <Application>Microsoft Office Word</Application>
  <DocSecurity>0</DocSecurity>
  <Lines>38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7</cp:revision>
  <cp:lastPrinted>2021-03-17T07:37:00Z</cp:lastPrinted>
  <dcterms:created xsi:type="dcterms:W3CDTF">2018-11-02T00:05:00Z</dcterms:created>
  <dcterms:modified xsi:type="dcterms:W3CDTF">2021-03-25T04:13:00Z</dcterms:modified>
</cp:coreProperties>
</file>