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様式２－</w:t>
      </w:r>
      <w:r w:rsidRPr="000F364D">
        <w:rPr>
          <w:rFonts w:asciiTheme="minorEastAsia" w:eastAsiaTheme="minorEastAsia" w:hAnsiTheme="minorEastAsia" w:cs="Times New Roman"/>
        </w:rPr>
        <w:t>(</w:t>
      </w:r>
      <w:r w:rsidRPr="000F364D">
        <w:rPr>
          <w:rFonts w:asciiTheme="minorEastAsia" w:eastAsiaTheme="minorEastAsia" w:hAnsiTheme="minorEastAsia" w:hint="eastAsia"/>
        </w:rPr>
        <w:t>３</w:t>
      </w:r>
      <w:r w:rsidRPr="000F364D">
        <w:rPr>
          <w:rFonts w:asciiTheme="minorEastAsia" w:eastAsiaTheme="minorEastAsia" w:hAnsiTheme="minorEastAsia" w:cs="Times New Roman"/>
        </w:rPr>
        <w:t>)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6460B7" w:rsidRDefault="007A3DF8">
      <w:pPr>
        <w:pStyle w:val="a3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6460B7">
        <w:rPr>
          <w:rFonts w:asciiTheme="minorEastAsia" w:eastAsiaTheme="minorEastAsia" w:hAnsiTheme="minorEastAsia" w:hint="eastAsia"/>
          <w:b/>
          <w:sz w:val="26"/>
          <w:szCs w:val="26"/>
        </w:rPr>
        <w:t>指定自立支援医療機関（育成医療・更生医療）変更届出書</w:t>
      </w:r>
    </w:p>
    <w:p w:rsidR="007A3DF8" w:rsidRDefault="007A3DF8">
      <w:pPr>
        <w:pStyle w:val="a3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6460B7">
        <w:rPr>
          <w:rFonts w:asciiTheme="minorEastAsia" w:eastAsiaTheme="minorEastAsia" w:hAnsiTheme="minorEastAsia" w:hint="eastAsia"/>
          <w:b/>
          <w:sz w:val="26"/>
          <w:szCs w:val="26"/>
        </w:rPr>
        <w:t>（指定訪問看護事業者等）</w:t>
      </w:r>
    </w:p>
    <w:p w:rsidR="00E74161" w:rsidRPr="006460B7" w:rsidRDefault="00E74161">
      <w:pPr>
        <w:pStyle w:val="a3"/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DF4C54" w:rsidRPr="000F364D" w:rsidRDefault="00DF4C54" w:rsidP="00DF4C54">
      <w:pPr>
        <w:pStyle w:val="a3"/>
        <w:wordWrap/>
        <w:spacing w:line="360" w:lineRule="auto"/>
        <w:rPr>
          <w:rFonts w:asciiTheme="minorEastAsia" w:eastAsiaTheme="minorEastAsia" w:hAnsiTheme="minorEastAsia"/>
        </w:rPr>
      </w:pPr>
    </w:p>
    <w:tbl>
      <w:tblPr>
        <w:tblW w:w="95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9"/>
        <w:gridCol w:w="426"/>
        <w:gridCol w:w="992"/>
        <w:gridCol w:w="2410"/>
        <w:gridCol w:w="2974"/>
      </w:tblGrid>
      <w:tr w:rsidR="004D45E6" w:rsidRPr="000F364D" w:rsidTr="004D45E6">
        <w:trPr>
          <w:cantSplit/>
          <w:trHeight w:hRule="exact" w:val="525"/>
        </w:trPr>
        <w:tc>
          <w:tcPr>
            <w:tcW w:w="41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Default="004D45E6" w:rsidP="00DF4C54">
            <w:pPr>
              <w:pStyle w:val="a3"/>
              <w:wordWrap/>
              <w:spacing w:before="120" w:line="240" w:lineRule="auto"/>
              <w:rPr>
                <w:rFonts w:asciiTheme="minorEastAsia" w:eastAsiaTheme="minorEastAsia" w:hAnsiTheme="minorEastAsia"/>
              </w:rPr>
            </w:pPr>
          </w:p>
          <w:p w:rsidR="004D45E6" w:rsidRDefault="004D45E6" w:rsidP="00DF4C54">
            <w:pPr>
              <w:pStyle w:val="a3"/>
              <w:wordWrap/>
              <w:spacing w:before="120" w:line="240" w:lineRule="auto"/>
              <w:rPr>
                <w:rFonts w:asciiTheme="minorEastAsia" w:eastAsiaTheme="minorEastAsia" w:hAnsiTheme="minorEastAsia"/>
              </w:rPr>
            </w:pPr>
          </w:p>
          <w:p w:rsidR="004D45E6" w:rsidRDefault="004D45E6" w:rsidP="00DF4C54">
            <w:pPr>
              <w:pStyle w:val="a3"/>
              <w:wordWrap/>
              <w:spacing w:before="120" w:line="240" w:lineRule="auto"/>
              <w:rPr>
                <w:rFonts w:asciiTheme="minorEastAsia" w:eastAsiaTheme="minorEastAsia" w:hAnsiTheme="minorEastAsia"/>
              </w:rPr>
            </w:pPr>
          </w:p>
          <w:p w:rsidR="004D45E6" w:rsidRPr="000F364D" w:rsidRDefault="004D45E6" w:rsidP="00DF4C54">
            <w:pPr>
              <w:pStyle w:val="a3"/>
              <w:wordWrap/>
              <w:spacing w:before="120" w:line="240" w:lineRule="auto"/>
              <w:rPr>
                <w:rFonts w:asciiTheme="minorEastAsia" w:eastAsiaTheme="minorEastAsia" w:hAnsiTheme="minorEastAsia"/>
              </w:rPr>
            </w:pPr>
          </w:p>
          <w:p w:rsidR="004D45E6" w:rsidRDefault="004D45E6" w:rsidP="00DF4C5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4D45E6" w:rsidRDefault="004D45E6" w:rsidP="00DF4C5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4D45E6" w:rsidRPr="000F364D" w:rsidRDefault="004D45E6" w:rsidP="00DF4C5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4D45E6" w:rsidRPr="000F364D" w:rsidRDefault="004D45E6" w:rsidP="00DF4C54">
            <w:pPr>
              <w:pStyle w:val="a3"/>
              <w:wordWrap/>
              <w:spacing w:line="240" w:lineRule="atLeas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fitText w:val="2420" w:id="1791111168"/>
              </w:rPr>
              <w:t>指定居宅サービス事業</w:t>
            </w:r>
            <w:r w:rsidRPr="005B6253">
              <w:rPr>
                <w:rFonts w:asciiTheme="minorEastAsia" w:eastAsiaTheme="minorEastAsia" w:hAnsiTheme="minorEastAsia" w:hint="eastAsia"/>
                <w:spacing w:val="52"/>
                <w:fitText w:val="2420" w:id="1791111168"/>
              </w:rPr>
              <w:t>者</w:t>
            </w:r>
          </w:p>
          <w:p w:rsidR="004D45E6" w:rsidRPr="000F364D" w:rsidRDefault="004D45E6" w:rsidP="00DF4C54">
            <w:pPr>
              <w:pStyle w:val="a3"/>
              <w:wordWrap/>
              <w:spacing w:line="240" w:lineRule="atLeas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30"/>
                <w:fitText w:val="2420" w:id="1791111169"/>
              </w:rPr>
              <w:t>指定訪問看護事業</w:t>
            </w:r>
            <w:r w:rsidRPr="005B6253">
              <w:rPr>
                <w:rFonts w:asciiTheme="minorEastAsia" w:eastAsiaTheme="minorEastAsia" w:hAnsiTheme="minorEastAsia" w:hint="eastAsia"/>
                <w:spacing w:val="22"/>
                <w:fitText w:val="2420" w:id="1791111169"/>
              </w:rPr>
              <w:t>者</w:t>
            </w:r>
          </w:p>
          <w:p w:rsidR="004D45E6" w:rsidRPr="000F364D" w:rsidRDefault="004D45E6" w:rsidP="00DF4C54">
            <w:pPr>
              <w:pStyle w:val="a3"/>
              <w:wordWrap/>
              <w:spacing w:line="240" w:lineRule="atLeas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指定介護予防サービス事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業者</w:t>
            </w:r>
          </w:p>
          <w:p w:rsidR="004D45E6" w:rsidRPr="000F364D" w:rsidRDefault="004D45E6" w:rsidP="00280ACD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　更　前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　更　後</w:t>
            </w:r>
          </w:p>
        </w:tc>
      </w:tr>
      <w:tr w:rsidR="004D45E6" w:rsidRPr="000F364D" w:rsidTr="004D45E6">
        <w:trPr>
          <w:cantSplit/>
          <w:trHeight w:hRule="exact" w:val="573"/>
        </w:trPr>
        <w:tc>
          <w:tcPr>
            <w:tcW w:w="2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D45E6" w:rsidRDefault="004D45E6" w:rsidP="004D45E6">
            <w:pPr>
              <w:pStyle w:val="a3"/>
              <w:spacing w:beforeLines="400" w:before="1144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指定居宅サービス事業者</w:t>
            </w:r>
          </w:p>
          <w:p w:rsidR="004D45E6" w:rsidRDefault="004D45E6" w:rsidP="004D45E6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指定訪問看護事業者</w:t>
            </w:r>
          </w:p>
          <w:p w:rsidR="004D45E6" w:rsidRDefault="004D45E6" w:rsidP="004D45E6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指定介護予防サービス事業者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Default="004D45E6" w:rsidP="00280ACD">
            <w:pPr>
              <w:pStyle w:val="a3"/>
              <w:spacing w:before="120" w:line="360" w:lineRule="auto"/>
              <w:ind w:firstLineChars="50" w:firstLine="9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       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45E6" w:rsidRPr="000F364D" w:rsidTr="004D45E6">
        <w:trPr>
          <w:cantSplit/>
          <w:trHeight w:hRule="exact" w:val="838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Default="004D45E6" w:rsidP="004D45E6">
            <w:pPr>
              <w:pStyle w:val="a3"/>
              <w:wordWrap/>
              <w:spacing w:beforeLines="50" w:before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主たる事務所</w:t>
            </w:r>
          </w:p>
          <w:p w:rsidR="004D45E6" w:rsidRPr="000F364D" w:rsidRDefault="004D45E6" w:rsidP="0024681C">
            <w:pPr>
              <w:pStyle w:val="a3"/>
              <w:wordWrap/>
              <w:spacing w:line="240" w:lineRule="auto"/>
              <w:ind w:firstLineChars="50" w:firstLine="96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line="240" w:lineRule="auto"/>
              <w:ind w:firstLineChars="50" w:firstLine="9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</w:tr>
      <w:tr w:rsidR="004D45E6" w:rsidRPr="000F364D" w:rsidTr="004D45E6">
        <w:trPr>
          <w:cantSplit/>
          <w:trHeight w:hRule="exact" w:val="573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24681C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B6253">
              <w:rPr>
                <w:rFonts w:asciiTheme="minorEastAsia" w:eastAsiaTheme="minorEastAsia" w:hAnsiTheme="minorEastAsia" w:cs="Times New Roman" w:hint="eastAsia"/>
                <w:spacing w:val="45"/>
                <w:fitText w:val="1158" w:id="1793770752"/>
              </w:rPr>
              <w:t>電話番</w:t>
            </w:r>
            <w:r w:rsidRPr="005B6253">
              <w:rPr>
                <w:rFonts w:asciiTheme="minorEastAsia" w:eastAsiaTheme="minorEastAsia" w:hAnsiTheme="minorEastAsia" w:cs="Times New Roman" w:hint="eastAsia"/>
                <w:spacing w:val="22"/>
                <w:fitText w:val="1158" w:id="1793770752"/>
              </w:rPr>
              <w:t>号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　　　　)　　　－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　　　　)　　　－</w:t>
            </w:r>
          </w:p>
        </w:tc>
      </w:tr>
      <w:tr w:rsidR="004D45E6" w:rsidRPr="000F364D" w:rsidTr="004D45E6">
        <w:trPr>
          <w:cantSplit/>
          <w:trHeight w:hRule="exact" w:val="555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D45E6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代</w:t>
            </w:r>
          </w:p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表</w:t>
            </w:r>
          </w:p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165"/>
                <w:fitText w:val="772" w:id="1793770753"/>
              </w:rPr>
              <w:t>住</w:t>
            </w:r>
            <w:r w:rsidRPr="005B6253">
              <w:rPr>
                <w:rFonts w:asciiTheme="minorEastAsia" w:eastAsiaTheme="minorEastAsia" w:hAnsiTheme="minorEastAsia" w:hint="eastAsia"/>
                <w:spacing w:val="7"/>
                <w:fitText w:val="772" w:id="1793770753"/>
              </w:rPr>
              <w:t>所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45E6" w:rsidRPr="000F364D" w:rsidTr="004D45E6">
        <w:trPr>
          <w:cantSplit/>
          <w:trHeight w:hRule="exact" w:val="577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165"/>
                <w:fitText w:val="772" w:id="1793770754"/>
              </w:rPr>
              <w:t>氏</w:t>
            </w:r>
            <w:r w:rsidRPr="005B6253">
              <w:rPr>
                <w:rFonts w:asciiTheme="minorEastAsia" w:eastAsiaTheme="minorEastAsia" w:hAnsiTheme="minorEastAsia" w:hint="eastAsia"/>
                <w:spacing w:val="7"/>
                <w:fitText w:val="772" w:id="1793770754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45E6" w:rsidRPr="000F364D" w:rsidTr="004D45E6">
        <w:trPr>
          <w:cantSplit/>
          <w:trHeight w:hRule="exact" w:val="571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24681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45E6" w:rsidRPr="000F364D" w:rsidTr="004D45E6">
        <w:trPr>
          <w:cantSplit/>
          <w:trHeight w:hRule="exact" w:val="565"/>
        </w:trPr>
        <w:tc>
          <w:tcPr>
            <w:tcW w:w="27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before="120"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165"/>
                <w:fitText w:val="772" w:id="1793770755"/>
              </w:rPr>
              <w:t>職</w:t>
            </w:r>
            <w:r w:rsidRPr="005B6253">
              <w:rPr>
                <w:rFonts w:asciiTheme="minorEastAsia" w:eastAsiaTheme="minorEastAsia" w:hAnsiTheme="minorEastAsia" w:hint="eastAsia"/>
                <w:spacing w:val="7"/>
                <w:fitText w:val="772" w:id="1793770755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45E6" w:rsidRPr="000F364D" w:rsidTr="004D45E6">
        <w:trPr>
          <w:cantSplit/>
          <w:trHeight w:hRule="exact" w:val="559"/>
        </w:trPr>
        <w:tc>
          <w:tcPr>
            <w:tcW w:w="2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訪問看護ステーション等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24681C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360"/>
                <w:fitText w:val="1158" w:id="1793771264"/>
              </w:rPr>
              <w:t>名</w:t>
            </w:r>
            <w:r w:rsidRPr="005B6253">
              <w:rPr>
                <w:rFonts w:asciiTheme="minorEastAsia" w:eastAsiaTheme="minorEastAsia" w:hAnsiTheme="minorEastAsia" w:hint="eastAsia"/>
                <w:spacing w:val="7"/>
                <w:fitText w:val="1158" w:id="1793771264"/>
              </w:rPr>
              <w:t>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45E6" w:rsidRPr="000F364D" w:rsidTr="004D45E6">
        <w:trPr>
          <w:cantSplit/>
          <w:trHeight w:hRule="exact" w:val="843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beforeLines="50" w:before="143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120"/>
                <w:fitText w:val="1158" w:id="1793771265"/>
              </w:rPr>
              <w:t>所在</w:t>
            </w:r>
            <w:r w:rsidRPr="005B6253">
              <w:rPr>
                <w:rFonts w:asciiTheme="minorEastAsia" w:eastAsiaTheme="minorEastAsia" w:hAnsiTheme="minorEastAsia" w:hint="eastAsia"/>
                <w:spacing w:val="22"/>
                <w:fitText w:val="1158" w:id="1793771265"/>
              </w:rPr>
              <w:t>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line="240" w:lineRule="auto"/>
              <w:ind w:firstLineChars="50" w:firstLine="9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4D45E6" w:rsidRPr="000F364D" w:rsidTr="004D45E6">
        <w:trPr>
          <w:cantSplit/>
          <w:trHeight w:hRule="exact" w:val="681"/>
        </w:trPr>
        <w:tc>
          <w:tcPr>
            <w:tcW w:w="27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DF4C54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before="120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B6253">
              <w:rPr>
                <w:rFonts w:asciiTheme="minorEastAsia" w:eastAsiaTheme="minorEastAsia" w:hAnsiTheme="minorEastAsia" w:hint="eastAsia"/>
                <w:spacing w:val="15"/>
                <w:fitText w:val="1158" w:id="1793771266"/>
              </w:rPr>
              <w:t>職員の定</w:t>
            </w:r>
            <w:r w:rsidRPr="005B6253">
              <w:rPr>
                <w:rFonts w:asciiTheme="minorEastAsia" w:eastAsiaTheme="minorEastAsia" w:hAnsiTheme="minorEastAsia" w:hint="eastAsia"/>
                <w:spacing w:val="-7"/>
                <w:fitText w:val="1158" w:id="1793771266"/>
              </w:rPr>
              <w:t>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5E6" w:rsidRPr="000F364D" w:rsidRDefault="004D45E6" w:rsidP="004D45E6">
            <w:pPr>
              <w:pStyle w:val="a3"/>
              <w:wordWrap/>
              <w:spacing w:beforeLines="50" w:before="143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4BED" w:rsidRDefault="004D45E6" w:rsidP="00EF4BED">
            <w:pPr>
              <w:pStyle w:val="a3"/>
              <w:wordWrap/>
              <w:spacing w:beforeLines="50" w:before="143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(別紙１</w:t>
            </w:r>
            <w:r w:rsidR="00EF4BED">
              <w:rPr>
                <w:rFonts w:asciiTheme="minorEastAsia" w:eastAsiaTheme="minorEastAsia" w:hAnsiTheme="minorEastAsia" w:hint="eastAsia"/>
              </w:rPr>
              <w:t>４)</w:t>
            </w:r>
          </w:p>
          <w:p w:rsidR="004D45E6" w:rsidRPr="000F364D" w:rsidRDefault="00EF4BED" w:rsidP="00EF4BED">
            <w:pPr>
              <w:pStyle w:val="a3"/>
              <w:wordWrap/>
              <w:spacing w:beforeLines="50" w:before="143"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DF4C54" w:rsidRPr="000F364D" w:rsidTr="00DF4C54">
        <w:trPr>
          <w:trHeight w:hRule="exact" w:val="4794"/>
        </w:trPr>
        <w:tc>
          <w:tcPr>
            <w:tcW w:w="95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C54" w:rsidRPr="000F364D" w:rsidRDefault="00DF4C54" w:rsidP="00A5621D">
            <w:pPr>
              <w:pStyle w:val="a3"/>
              <w:spacing w:before="220"/>
              <w:ind w:left="92" w:hangingChars="50" w:hanging="92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  <w:spacing w:val="-4"/>
              </w:rPr>
              <w:t xml:space="preserve">　上記のとおり、障害者の日常生活及び社会生活を総合的に支援するための法律（平成１７年法律第１２３号）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  <w:spacing w:val="-4"/>
              </w:rPr>
              <w:t>第６４条の規定に基づき変更の届出を行うべき事項に変更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が生じたため届出を行う。</w:t>
            </w:r>
          </w:p>
          <w:p w:rsidR="00DF4C54" w:rsidRDefault="00DF4C54" w:rsidP="00DF4C54">
            <w:pPr>
              <w:pStyle w:val="a3"/>
              <w:spacing w:line="225" w:lineRule="exact"/>
              <w:rPr>
                <w:rFonts w:asciiTheme="minorEastAsia" w:eastAsiaTheme="minorEastAsia" w:hAnsiTheme="minorEastAsia"/>
              </w:rPr>
            </w:pPr>
          </w:p>
          <w:p w:rsidR="00DF4C54" w:rsidRPr="000F364D" w:rsidRDefault="00DF4C54" w:rsidP="00DF4C54">
            <w:pPr>
              <w:pStyle w:val="a3"/>
              <w:spacing w:line="225" w:lineRule="exact"/>
              <w:rPr>
                <w:rFonts w:asciiTheme="minorEastAsia" w:eastAsiaTheme="minorEastAsia" w:hAnsiTheme="minorEastAsia"/>
              </w:rPr>
            </w:pPr>
          </w:p>
          <w:p w:rsidR="00DF4C54" w:rsidRPr="000F364D" w:rsidRDefault="00DF4C54" w:rsidP="00DF4C54">
            <w:pPr>
              <w:pStyle w:val="a3"/>
              <w:spacing w:line="225" w:lineRule="exac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0F364D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DF4C54" w:rsidRPr="000F364D" w:rsidRDefault="00DF4C54" w:rsidP="00DF4C54">
            <w:pPr>
              <w:pStyle w:val="a3"/>
              <w:spacing w:line="225" w:lineRule="exact"/>
              <w:rPr>
                <w:rFonts w:asciiTheme="minorEastAsia" w:eastAsiaTheme="minorEastAsia" w:hAnsiTheme="minorEastAsia"/>
              </w:rPr>
            </w:pPr>
          </w:p>
          <w:p w:rsidR="00DF4C54" w:rsidRPr="000F364D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>指定居宅サービス事業者</w:t>
            </w:r>
          </w:p>
          <w:p w:rsidR="00DF4C54" w:rsidRPr="000F364D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F4C54">
              <w:rPr>
                <w:rFonts w:asciiTheme="minorEastAsia" w:eastAsiaTheme="minorEastAsia" w:hAnsiTheme="minorEastAsia" w:hint="eastAsia"/>
                <w:spacing w:val="15"/>
                <w:fitText w:val="2320" w:id="1791111177"/>
              </w:rPr>
              <w:t>指定訪問看護事業</w:t>
            </w:r>
            <w:r w:rsidRPr="00DF4C54">
              <w:rPr>
                <w:rFonts w:asciiTheme="minorEastAsia" w:eastAsiaTheme="minorEastAsia" w:hAnsiTheme="minorEastAsia" w:hint="eastAsia"/>
                <w:spacing w:val="90"/>
                <w:fitText w:val="2320" w:id="1791111177"/>
              </w:rPr>
              <w:t>者</w:t>
            </w:r>
          </w:p>
          <w:p w:rsidR="00DF4C54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>指定介護予防サービス事業者</w:t>
            </w:r>
          </w:p>
          <w:p w:rsidR="00DF4C54" w:rsidRPr="000F364D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DF4C54" w:rsidRPr="000F364D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　　　　　所在地</w:t>
            </w:r>
          </w:p>
          <w:p w:rsidR="00DF4C54" w:rsidRPr="000F364D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　名　称</w:t>
            </w:r>
          </w:p>
          <w:p w:rsidR="00DF4C54" w:rsidRDefault="00DF4C54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>代表者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</w:t>
            </w:r>
            <w:bookmarkStart w:id="0" w:name="_GoBack"/>
            <w:bookmarkEnd w:id="0"/>
          </w:p>
          <w:p w:rsidR="00A5621D" w:rsidRPr="000F364D" w:rsidRDefault="00A5621D" w:rsidP="00DF4C5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DF4C54" w:rsidRPr="000F364D" w:rsidRDefault="00DF4C54" w:rsidP="00DF4C54">
            <w:pPr>
              <w:pStyle w:val="a3"/>
              <w:spacing w:line="225" w:lineRule="exac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岡　山　市　長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</w:tbl>
    <w:p w:rsidR="00CA7491" w:rsidRPr="00A65DA5" w:rsidRDefault="00E74161" w:rsidP="00CA7491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※　直近の指定の申</w:t>
      </w:r>
      <w:r>
        <w:rPr>
          <w:rFonts w:asciiTheme="minorEastAsia" w:eastAsiaTheme="minorEastAsia" w:hAnsiTheme="minorEastAsia" w:hint="eastAsia"/>
        </w:rPr>
        <w:t>請（変更届出含む）時点から変更が生じていない事項については、当</w:t>
      </w:r>
      <w:r w:rsidRPr="000F364D">
        <w:rPr>
          <w:rFonts w:asciiTheme="minorEastAsia" w:eastAsiaTheme="minorEastAsia" w:hAnsiTheme="minorEastAsia" w:hint="eastAsia"/>
        </w:rPr>
        <w:t>該事項に係る添付書類を省略することができる。</w:t>
      </w:r>
    </w:p>
    <w:sectPr w:rsidR="00CA7491" w:rsidRPr="00A65DA5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53" w:rsidRDefault="005B6253" w:rsidP="00807092">
      <w:r>
        <w:separator/>
      </w:r>
    </w:p>
  </w:endnote>
  <w:endnote w:type="continuationSeparator" w:id="0">
    <w:p w:rsidR="005B6253" w:rsidRDefault="005B6253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53" w:rsidRDefault="005B6253" w:rsidP="00807092">
      <w:r>
        <w:separator/>
      </w:r>
    </w:p>
  </w:footnote>
  <w:footnote w:type="continuationSeparator" w:id="0">
    <w:p w:rsidR="005B6253" w:rsidRDefault="005B6253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1D031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B6253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65DA5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C2150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940D6-A9A8-48B7-A454-225CD40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80AF-C960-439C-B3C4-6787A51B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4</cp:revision>
  <cp:lastPrinted>2021-03-17T07:33:00Z</cp:lastPrinted>
  <dcterms:created xsi:type="dcterms:W3CDTF">2018-10-31T01:46:00Z</dcterms:created>
  <dcterms:modified xsi:type="dcterms:W3CDTF">2021-03-17T07:33:00Z</dcterms:modified>
</cp:coreProperties>
</file>