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B5" w:rsidRDefault="002A664A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312B68">
        <w:rPr>
          <w:rFonts w:hint="eastAsia"/>
        </w:rPr>
        <w:t>第５号の２</w:t>
      </w:r>
      <w:r w:rsidR="00312B68" w:rsidRPr="00DC3E32">
        <w:rPr>
          <w:rFonts w:hint="eastAsia"/>
        </w:rPr>
        <w:t>（第３条関係）</w:t>
      </w:r>
    </w:p>
    <w:p w:rsidR="00A664B5" w:rsidRDefault="00A664B5">
      <w:pPr>
        <w:wordWrap w:val="0"/>
        <w:overflowPunct w:val="0"/>
        <w:autoSpaceDE w:val="0"/>
        <w:autoSpaceDN w:val="0"/>
      </w:pPr>
    </w:p>
    <w:p w:rsidR="00A664B5" w:rsidRDefault="002A664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美容所承継届</w:t>
      </w:r>
      <w:r w:rsidR="00312B68">
        <w:rPr>
          <w:rFonts w:hint="eastAsia"/>
        </w:rPr>
        <w:t>（</w:t>
      </w:r>
      <w:r w:rsidR="00312B68">
        <w:rPr>
          <w:rFonts w:hint="eastAsia"/>
          <w:spacing w:val="60"/>
        </w:rPr>
        <w:t>譲渡</w:t>
      </w:r>
      <w:r w:rsidR="00312B68">
        <w:rPr>
          <w:rFonts w:hint="eastAsia"/>
        </w:rPr>
        <w:t>用）</w:t>
      </w:r>
    </w:p>
    <w:p w:rsidR="00A664B5" w:rsidRDefault="00A664B5">
      <w:pPr>
        <w:wordWrap w:val="0"/>
        <w:overflowPunct w:val="0"/>
        <w:autoSpaceDE w:val="0"/>
        <w:autoSpaceDN w:val="0"/>
      </w:pPr>
    </w:p>
    <w:p w:rsidR="00A664B5" w:rsidRDefault="002A664A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月　　日　　</w:t>
      </w:r>
    </w:p>
    <w:p w:rsidR="00A664B5" w:rsidRDefault="00A664B5">
      <w:pPr>
        <w:wordWrap w:val="0"/>
        <w:overflowPunct w:val="0"/>
        <w:autoSpaceDE w:val="0"/>
        <w:autoSpaceDN w:val="0"/>
        <w:rPr>
          <w:lang w:eastAsia="zh-TW"/>
        </w:rPr>
      </w:pPr>
      <w:bookmarkStart w:id="0" w:name="_GoBack"/>
      <w:bookmarkEnd w:id="0"/>
    </w:p>
    <w:p w:rsidR="00A664B5" w:rsidRDefault="002A664A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　岡山市</w:t>
      </w:r>
      <w:r w:rsidR="00A874F8">
        <w:rPr>
          <w:rFonts w:hint="eastAsia"/>
        </w:rPr>
        <w:t>保健所</w:t>
      </w:r>
      <w:r>
        <w:rPr>
          <w:rFonts w:hint="eastAsia"/>
          <w:lang w:eastAsia="zh-TW"/>
        </w:rPr>
        <w:t>長　　　　様</w:t>
      </w:r>
    </w:p>
    <w:p w:rsidR="00A664B5" w:rsidRDefault="00A664B5">
      <w:pPr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125"/>
        <w:gridCol w:w="3275"/>
      </w:tblGrid>
      <w:tr w:rsidR="00A664B5" w:rsidTr="006B474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A664B5" w:rsidRDefault="0069767F" w:rsidP="006976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届出者の住所</w:t>
            </w:r>
            <w:r w:rsidR="00312B68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法人にあっては</w:t>
            </w:r>
            <w:r w:rsidR="00435F9E">
              <w:rPr>
                <w:rFonts w:hint="eastAsia"/>
              </w:rPr>
              <w:t>，</w:t>
            </w:r>
            <w:r>
              <w:rPr>
                <w:rFonts w:hint="eastAsia"/>
              </w:rPr>
              <w:t>主たる事務所の所在地</w:t>
            </w:r>
            <w:r w:rsidR="00312B68">
              <w:rPr>
                <w:rFonts w:hint="eastAsia"/>
              </w:rPr>
              <w:t>）</w:t>
            </w:r>
          </w:p>
        </w:tc>
        <w:tc>
          <w:tcPr>
            <w:tcW w:w="3275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7355" w:rsidTr="006B4746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3F735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3F7355" w:rsidRDefault="0069767F" w:rsidP="0069767F">
            <w:pPr>
              <w:wordWrap w:val="0"/>
              <w:overflowPunct w:val="0"/>
              <w:autoSpaceDE w:val="0"/>
              <w:autoSpaceDN w:val="0"/>
              <w:jc w:val="distribute"/>
            </w:pPr>
            <w:r w:rsidRPr="0069767F">
              <w:rPr>
                <w:rStyle w:val="cm"/>
                <w:rFonts w:hint="eastAsia"/>
              </w:rPr>
              <w:t>届出者の氏名</w:t>
            </w:r>
            <w:r w:rsidR="00312B68">
              <w:rPr>
                <w:rStyle w:val="cm"/>
                <w:rFonts w:hint="eastAsia"/>
              </w:rPr>
              <w:t>（</w:t>
            </w:r>
            <w:r w:rsidRPr="0069767F">
              <w:rPr>
                <w:rStyle w:val="cm"/>
                <w:rFonts w:hint="eastAsia"/>
              </w:rPr>
              <w:t>法人にあって</w:t>
            </w:r>
            <w:r>
              <w:rPr>
                <w:rStyle w:val="cm"/>
                <w:rFonts w:hint="eastAsia"/>
              </w:rPr>
              <w:t>は</w:t>
            </w:r>
            <w:r w:rsidR="00435F9E">
              <w:rPr>
                <w:rStyle w:val="cm"/>
                <w:rFonts w:hint="eastAsia"/>
              </w:rPr>
              <w:t>，</w:t>
            </w:r>
            <w:r>
              <w:rPr>
                <w:rStyle w:val="cm"/>
                <w:rFonts w:hint="eastAsia"/>
              </w:rPr>
              <w:t>名称</w:t>
            </w:r>
            <w:r w:rsidR="00621090">
              <w:rPr>
                <w:rStyle w:val="cm"/>
                <w:rFonts w:hint="eastAsia"/>
              </w:rPr>
              <w:t>及び</w:t>
            </w:r>
            <w:r w:rsidR="00621090" w:rsidRPr="0069767F">
              <w:rPr>
                <w:rStyle w:val="cm"/>
                <w:rFonts w:hint="eastAsia"/>
              </w:rPr>
              <w:t>代表者の氏名</w:t>
            </w:r>
            <w:r w:rsidR="00312B68">
              <w:rPr>
                <w:rStyle w:val="cm"/>
                <w:rFonts w:hint="eastAsia"/>
              </w:rPr>
              <w:t>）</w:t>
            </w:r>
          </w:p>
        </w:tc>
        <w:tc>
          <w:tcPr>
            <w:tcW w:w="3275" w:type="dxa"/>
            <w:vAlign w:val="center"/>
          </w:tcPr>
          <w:p w:rsidR="003F7355" w:rsidRDefault="002A664A" w:rsidP="003F73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7355" w:rsidTr="006B474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3F735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3F7355" w:rsidRDefault="0069767F" w:rsidP="006B47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Style w:val="cm"/>
                <w:rFonts w:hint="eastAsia"/>
              </w:rPr>
              <w:t>生年月日</w:t>
            </w:r>
          </w:p>
        </w:tc>
        <w:tc>
          <w:tcPr>
            <w:tcW w:w="3275" w:type="dxa"/>
            <w:vAlign w:val="center"/>
          </w:tcPr>
          <w:p w:rsidR="003F7355" w:rsidRDefault="002A664A" w:rsidP="003F73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64B5" w:rsidRDefault="00A664B5">
      <w:pPr>
        <w:wordWrap w:val="0"/>
        <w:overflowPunct w:val="0"/>
        <w:autoSpaceDE w:val="0"/>
        <w:autoSpaceDN w:val="0"/>
      </w:pPr>
    </w:p>
    <w:p w:rsidR="00A664B5" w:rsidRDefault="002A664A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 xml:space="preserve">　</w:t>
      </w:r>
      <w:r w:rsidR="00334B0D">
        <w:rPr>
          <w:rFonts w:hint="eastAsia"/>
        </w:rPr>
        <w:t>譲渡</w:t>
      </w:r>
      <w:r>
        <w:rPr>
          <w:rFonts w:hint="eastAsia"/>
        </w:rPr>
        <w:t>により美容所の営業者の地位を承継したので，美容師法第</w:t>
      </w:r>
      <w:r w:rsidR="000E5D1B">
        <w:rPr>
          <w:rFonts w:hint="eastAsia"/>
        </w:rPr>
        <w:t>１２</w:t>
      </w:r>
      <w:r>
        <w:rPr>
          <w:rFonts w:hint="eastAsia"/>
        </w:rPr>
        <w:t>条の</w:t>
      </w:r>
      <w:r w:rsidR="000E5D1B">
        <w:rPr>
          <w:rFonts w:hint="eastAsia"/>
        </w:rPr>
        <w:t>２</w:t>
      </w:r>
      <w:r>
        <w:rPr>
          <w:rFonts w:hint="eastAsia"/>
        </w:rPr>
        <w:t>第</w:t>
      </w:r>
      <w:r w:rsidR="000E5D1B">
        <w:rPr>
          <w:rFonts w:hint="eastAsia"/>
        </w:rPr>
        <w:t>２</w:t>
      </w:r>
      <w:r>
        <w:rPr>
          <w:rFonts w:hint="eastAsia"/>
        </w:rPr>
        <w:t>項の規定により，次のとおり届け出ます。</w:t>
      </w:r>
    </w:p>
    <w:p w:rsidR="00A664B5" w:rsidRDefault="00A664B5">
      <w:pPr>
        <w:wordWrap w:val="0"/>
        <w:overflowPunct w:val="0"/>
        <w:autoSpaceDE w:val="0"/>
        <w:autoSpaceDN w:val="0"/>
        <w:ind w:lef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663"/>
        <w:gridCol w:w="1260"/>
        <w:gridCol w:w="1620"/>
      </w:tblGrid>
      <w:tr w:rsidR="00A664B5" w:rsidTr="00312B6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 w:val="restart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701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3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64B5" w:rsidTr="00312B6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A664B5" w:rsidRDefault="00A664B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3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64B5" w:rsidTr="00312B6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A664B5" w:rsidRDefault="00A664B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3" w:type="dxa"/>
            <w:gridSpan w:val="3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64B5" w:rsidTr="00312B6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vAlign w:val="center"/>
          </w:tcPr>
          <w:p w:rsidR="00A664B5" w:rsidRDefault="00A664B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663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60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20" w:type="dxa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</w:tr>
      <w:tr w:rsidR="003D17EF" w:rsidTr="00312B6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276" w:type="dxa"/>
            <w:vMerge w:val="restart"/>
            <w:vAlign w:val="center"/>
          </w:tcPr>
          <w:p w:rsidR="003D17EF" w:rsidRDefault="003D17EF" w:rsidP="003D17E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3D17EF">
              <w:rPr>
                <w:rFonts w:hint="eastAsia"/>
              </w:rPr>
              <w:t>営業を譲渡し</w:t>
            </w:r>
            <w:r w:rsidR="00312B68" w:rsidRPr="003D17EF">
              <w:rPr>
                <w:rFonts w:hint="eastAsia"/>
              </w:rPr>
              <w:t>た者</w:t>
            </w:r>
          </w:p>
          <w:p w:rsidR="003D17EF" w:rsidRDefault="00312B68" w:rsidP="003D17E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（譲渡人）</w:t>
            </w:r>
          </w:p>
        </w:tc>
        <w:tc>
          <w:tcPr>
            <w:tcW w:w="1701" w:type="dxa"/>
            <w:vAlign w:val="center"/>
          </w:tcPr>
          <w:p w:rsidR="003D17EF" w:rsidRDefault="00AB417F" w:rsidP="00AB41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譲渡人の住所</w:t>
            </w:r>
            <w:r w:rsidR="00312B68">
              <w:rPr>
                <w:rFonts w:hint="eastAsia"/>
              </w:rPr>
              <w:t>（</w:t>
            </w:r>
            <w:r w:rsidR="00540202">
              <w:rPr>
                <w:rFonts w:hint="eastAsia"/>
              </w:rPr>
              <w:t>法人にあっては</w:t>
            </w:r>
            <w:r w:rsidR="00435F9E">
              <w:rPr>
                <w:rFonts w:hint="eastAsia"/>
              </w:rPr>
              <w:t>，</w:t>
            </w:r>
            <w:r w:rsidR="00540202">
              <w:rPr>
                <w:rFonts w:hint="eastAsia"/>
              </w:rPr>
              <w:t>主たる事務所の所在地</w:t>
            </w:r>
            <w:r w:rsidR="00312B68">
              <w:rPr>
                <w:rFonts w:hint="eastAsia"/>
              </w:rPr>
              <w:t>）</w:t>
            </w:r>
          </w:p>
        </w:tc>
        <w:tc>
          <w:tcPr>
            <w:tcW w:w="5543" w:type="dxa"/>
            <w:gridSpan w:val="3"/>
            <w:vAlign w:val="center"/>
          </w:tcPr>
          <w:p w:rsidR="003D17EF" w:rsidRDefault="003D17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3D17EF" w:rsidRDefault="003D17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3D17EF" w:rsidRDefault="003D17EF" w:rsidP="00074C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7EF" w:rsidTr="00312B68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1276" w:type="dxa"/>
            <w:vMerge/>
            <w:vAlign w:val="center"/>
          </w:tcPr>
          <w:p w:rsidR="003D17EF" w:rsidRDefault="003D17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3D17EF" w:rsidRDefault="00AB417F" w:rsidP="00AB41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譲渡人の氏名</w:t>
            </w:r>
            <w:r w:rsidR="00312B68">
              <w:rPr>
                <w:rFonts w:hint="eastAsia"/>
              </w:rPr>
              <w:t>（法人にあっては，名称及び代表者の氏名）</w:t>
            </w:r>
          </w:p>
        </w:tc>
        <w:tc>
          <w:tcPr>
            <w:tcW w:w="5543" w:type="dxa"/>
            <w:gridSpan w:val="3"/>
            <w:vAlign w:val="center"/>
          </w:tcPr>
          <w:p w:rsidR="003D17EF" w:rsidRDefault="003D17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3D17EF" w:rsidRDefault="003D17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3D17EF" w:rsidRDefault="003D17EF" w:rsidP="00DE58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64B5" w:rsidTr="00312B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77" w:type="dxa"/>
            <w:gridSpan w:val="2"/>
            <w:vAlign w:val="center"/>
          </w:tcPr>
          <w:p w:rsidR="00A664B5" w:rsidRDefault="0054020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40202">
              <w:rPr>
                <w:rFonts w:hint="eastAsia"/>
              </w:rPr>
              <w:t>譲渡の年月日</w:t>
            </w:r>
          </w:p>
        </w:tc>
        <w:tc>
          <w:tcPr>
            <w:tcW w:w="5543" w:type="dxa"/>
            <w:gridSpan w:val="3"/>
            <w:vAlign w:val="center"/>
          </w:tcPr>
          <w:p w:rsidR="00A664B5" w:rsidRDefault="002A66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3C5CC2" w:rsidRDefault="003C5CC2" w:rsidP="003C5CC2">
      <w:pPr>
        <w:wordWrap w:val="0"/>
        <w:overflowPunct w:val="0"/>
        <w:autoSpaceDE w:val="0"/>
        <w:autoSpaceDN w:val="0"/>
        <w:ind w:left="1260" w:hangingChars="600" w:hanging="1260"/>
      </w:pPr>
      <w:r>
        <w:rPr>
          <w:rFonts w:hint="eastAsia"/>
        </w:rPr>
        <w:t xml:space="preserve">　添付書類</w:t>
      </w:r>
    </w:p>
    <w:p w:rsidR="00380824" w:rsidRDefault="003C5CC2" w:rsidP="00380824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１　営業の譲渡が行われたことを証する書類</w:t>
      </w:r>
    </w:p>
    <w:p w:rsidR="00A664B5" w:rsidRDefault="003C5CC2" w:rsidP="0060119D">
      <w:pPr>
        <w:wordWrap w:val="0"/>
        <w:overflowPunct w:val="0"/>
        <w:autoSpaceDE w:val="0"/>
        <w:autoSpaceDN w:val="0"/>
        <w:ind w:leftChars="100" w:left="424" w:hangingChars="102" w:hanging="214"/>
      </w:pPr>
      <w:r>
        <w:rPr>
          <w:rFonts w:hint="eastAsia"/>
        </w:rPr>
        <w:t>２　届出者が外国人の場合にあっては</w:t>
      </w:r>
      <w:r w:rsidR="00435F9E">
        <w:rPr>
          <w:rFonts w:hint="eastAsia"/>
        </w:rPr>
        <w:t>，</w:t>
      </w:r>
      <w:r>
        <w:rPr>
          <w:rFonts w:hint="eastAsia"/>
        </w:rPr>
        <w:t>住民票の写し</w:t>
      </w:r>
      <w:r w:rsidR="00C7173B">
        <w:rPr>
          <w:rFonts w:hint="eastAsia"/>
        </w:rPr>
        <w:t>（住民基本台帳法第３０条の４５に規定する国籍等を記載したものに限る。）</w:t>
      </w:r>
    </w:p>
    <w:sectPr w:rsidR="00A664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4C" w:rsidRDefault="00706E4C" w:rsidP="00334B0D">
      <w:r>
        <w:separator/>
      </w:r>
    </w:p>
  </w:endnote>
  <w:endnote w:type="continuationSeparator" w:id="0">
    <w:p w:rsidR="00706E4C" w:rsidRDefault="00706E4C" w:rsidP="003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4C" w:rsidRDefault="00706E4C" w:rsidP="00334B0D">
      <w:r>
        <w:separator/>
      </w:r>
    </w:p>
  </w:footnote>
  <w:footnote w:type="continuationSeparator" w:id="0">
    <w:p w:rsidR="00706E4C" w:rsidRDefault="00706E4C" w:rsidP="0033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revisionView w:markup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D"/>
    <w:rsid w:val="00074CA7"/>
    <w:rsid w:val="000E5D1B"/>
    <w:rsid w:val="001A6E36"/>
    <w:rsid w:val="0029397A"/>
    <w:rsid w:val="002A664A"/>
    <w:rsid w:val="002B147D"/>
    <w:rsid w:val="002E4021"/>
    <w:rsid w:val="00312B68"/>
    <w:rsid w:val="00334B0D"/>
    <w:rsid w:val="00380824"/>
    <w:rsid w:val="003C5CC2"/>
    <w:rsid w:val="003D17EF"/>
    <w:rsid w:val="003F7355"/>
    <w:rsid w:val="00435F9E"/>
    <w:rsid w:val="0044265D"/>
    <w:rsid w:val="00504A8B"/>
    <w:rsid w:val="00540202"/>
    <w:rsid w:val="0060119D"/>
    <w:rsid w:val="00621090"/>
    <w:rsid w:val="0069767F"/>
    <w:rsid w:val="006B4746"/>
    <w:rsid w:val="006D4301"/>
    <w:rsid w:val="00706E4C"/>
    <w:rsid w:val="00921F08"/>
    <w:rsid w:val="009B59AE"/>
    <w:rsid w:val="00A35168"/>
    <w:rsid w:val="00A664B5"/>
    <w:rsid w:val="00A874F8"/>
    <w:rsid w:val="00AB417F"/>
    <w:rsid w:val="00BF3679"/>
    <w:rsid w:val="00C52133"/>
    <w:rsid w:val="00C7143C"/>
    <w:rsid w:val="00C7173B"/>
    <w:rsid w:val="00CA378E"/>
    <w:rsid w:val="00DC3E32"/>
    <w:rsid w:val="00DE58A1"/>
    <w:rsid w:val="00E0777A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43F"/>
  <w14:defaultImageDpi w14:val="0"/>
  <w15:docId w15:val="{306C6E45-33DC-4B45-AFD8-AD28452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basedOn w:val="a0"/>
    <w:rsid w:val="003F7355"/>
    <w:rPr>
      <w:rFonts w:cs="Times New Roman"/>
    </w:rPr>
  </w:style>
  <w:style w:type="paragraph" w:styleId="aa">
    <w:name w:val="Balloon Text"/>
    <w:basedOn w:val="a"/>
    <w:link w:val="ab"/>
    <w:uiPriority w:val="99"/>
    <w:rsid w:val="001A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1A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press-01\E&#65412;&#65438;&#65431;&#65394;&#65420;&#65438;\Work%20Group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cp:lastPrinted>2023-12-15T06:09:00Z</cp:lastPrinted>
  <dcterms:created xsi:type="dcterms:W3CDTF">2023-12-15T06:08:00Z</dcterms:created>
  <dcterms:modified xsi:type="dcterms:W3CDTF">2023-12-15T06:10:00Z</dcterms:modified>
</cp:coreProperties>
</file>