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7" w:rsidRDefault="001562A7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勤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務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状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況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報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告</w:t>
      </w:r>
      <w:r>
        <w:rPr>
          <w:rFonts w:ascii="ＭＳ 明朝" w:hAnsi="ＭＳ 明朝" w:hint="eastAsia"/>
          <w:spacing w:val="0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書</w:t>
      </w:r>
    </w:p>
    <w:p w:rsidR="001562A7" w:rsidRDefault="001562A7">
      <w:pPr>
        <w:pStyle w:val="a3"/>
        <w:rPr>
          <w:spacing w:val="0"/>
        </w:rPr>
      </w:pPr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</w:t>
      </w:r>
      <w:r w:rsidR="002B2C34"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日</w:t>
      </w:r>
    </w:p>
    <w:p w:rsidR="001562A7" w:rsidRPr="00EB1FF4" w:rsidRDefault="002B2C34" w:rsidP="00EB1FF4">
      <w:pPr>
        <w:pStyle w:val="a3"/>
        <w:spacing w:before="100" w:beforeAutospacing="1"/>
        <w:ind w:firstLineChars="200" w:firstLine="436"/>
        <w:rPr>
          <w:rFonts w:ascii="ＭＳ ゴシック" w:eastAsia="ＭＳ ゴシック" w:hAnsi="ＭＳ ゴシック" w:cs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岡山市保健所長　様</w:t>
      </w:r>
    </w:p>
    <w:p w:rsidR="001562A7" w:rsidRDefault="001562A7">
      <w:pPr>
        <w:pStyle w:val="a3"/>
        <w:rPr>
          <w:spacing w:val="0"/>
        </w:rPr>
      </w:pPr>
    </w:p>
    <w:p w:rsidR="001562A7" w:rsidRDefault="001562A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</w:t>
      </w:r>
      <w:r>
        <w:rPr>
          <w:rFonts w:ascii="ＭＳ 明朝" w:hAnsi="ＭＳ 明朝" w:hint="eastAsia"/>
        </w:rPr>
        <w:t>薬局開設者又は医薬品販売業者の</w:t>
      </w:r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住所</w:t>
      </w:r>
      <w:r>
        <w:rPr>
          <w:rFonts w:ascii="ＭＳ ゴシック" w:eastAsia="ＭＳ ゴシック" w:hAnsi="ＭＳ ゴシック" w:cs="ＭＳ ゴシック" w:hint="eastAsia"/>
          <w:spacing w:val="0"/>
          <w:w w:val="50"/>
        </w:rPr>
        <w:t>（法人にあっては、主たる事務所の所在地)</w:t>
      </w:r>
    </w:p>
    <w:p w:rsidR="001562A7" w:rsidRDefault="008918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1562A7" w:rsidRDefault="008918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氏名</w:t>
      </w:r>
      <w:r>
        <w:rPr>
          <w:rFonts w:ascii="ＭＳ ゴシック" w:eastAsia="ＭＳ ゴシック" w:hAnsi="ＭＳ ゴシック" w:cs="ＭＳ ゴシック" w:hint="eastAsia"/>
          <w:spacing w:val="0"/>
          <w:w w:val="50"/>
        </w:rPr>
        <w:t>（法人にあっては、名称及び代表者の氏名）</w:t>
      </w:r>
    </w:p>
    <w:p w:rsidR="001562A7" w:rsidRDefault="008918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89188E" w:rsidRDefault="0089188E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</w:p>
    <w:p w:rsidR="001562A7" w:rsidRDefault="001562A7">
      <w:pPr>
        <w:pStyle w:val="a3"/>
        <w:rPr>
          <w:spacing w:val="0"/>
        </w:rPr>
      </w:pPr>
      <w:bookmarkStart w:id="0" w:name="_GoBack"/>
      <w:bookmarkEnd w:id="0"/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次の者の一般用医薬品販売に係る実務経験について、下記のとおり報告します。なお、本証明に係る根拠については、求めがあれば提供いたします。</w:t>
      </w:r>
    </w:p>
    <w:p w:rsidR="001562A7" w:rsidRDefault="001562A7">
      <w:pPr>
        <w:pStyle w:val="a3"/>
        <w:rPr>
          <w:spacing w:val="0"/>
        </w:rPr>
      </w:pPr>
    </w:p>
    <w:p w:rsidR="001562A7" w:rsidRDefault="00CA710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年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color w:val="FF0000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月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日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～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年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月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  <w:u w:val="single" w:color="000000"/>
        </w:rPr>
        <w:t xml:space="preserve">　　</w:t>
      </w:r>
      <w:r w:rsidR="001562A7">
        <w:rPr>
          <w:rFonts w:ascii="ＭＳ ゴシック" w:eastAsia="ＭＳ ゴシック" w:hAnsi="ＭＳ ゴシック" w:cs="ＭＳ ゴシック" w:hint="eastAsia"/>
          <w:spacing w:val="0"/>
          <w:sz w:val="26"/>
          <w:szCs w:val="26"/>
          <w:u w:val="single" w:color="000000"/>
        </w:rPr>
        <w:t xml:space="preserve"> </w:t>
      </w:r>
      <w:r w:rsidR="001562A7">
        <w:rPr>
          <w:rFonts w:ascii="ＭＳ ゴシック" w:eastAsia="ＭＳ ゴシック" w:hAnsi="ＭＳ ゴシック" w:cs="ＭＳ ゴシック" w:hint="eastAsia"/>
          <w:sz w:val="26"/>
          <w:szCs w:val="26"/>
        </w:rPr>
        <w:t>日分の勤務状況</w:t>
      </w:r>
    </w:p>
    <w:p w:rsidR="001562A7" w:rsidRDefault="001562A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2142"/>
        <w:gridCol w:w="2346"/>
        <w:gridCol w:w="1836"/>
        <w:gridCol w:w="3060"/>
        <w:gridCol w:w="102"/>
      </w:tblGrid>
      <w:tr w:rsidR="001562A7" w:rsidTr="00EB1FF4">
        <w:trPr>
          <w:cantSplit/>
          <w:trHeight w:hRule="exact" w:val="601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35" w:line="193" w:lineRule="exact"/>
              <w:rPr>
                <w:spacing w:val="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35" w:line="193" w:lineRule="exact"/>
              <w:rPr>
                <w:spacing w:val="0"/>
              </w:rPr>
            </w:pPr>
          </w:p>
          <w:p w:rsidR="001562A7" w:rsidRDefault="001562A7">
            <w:pPr>
              <w:pStyle w:val="a3"/>
              <w:spacing w:line="193" w:lineRule="exact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 xml:space="preserve">　氏　　　名</w:t>
            </w:r>
          </w:p>
        </w:tc>
        <w:tc>
          <w:tcPr>
            <w:tcW w:w="72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35" w:line="193" w:lineRule="exact"/>
              <w:rPr>
                <w:spacing w:val="0"/>
              </w:rPr>
            </w:pPr>
          </w:p>
          <w:p w:rsidR="001562A7" w:rsidRDefault="001562A7">
            <w:pPr>
              <w:pStyle w:val="a3"/>
              <w:spacing w:line="193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 xml:space="preserve">　　</w:t>
            </w:r>
            <w:r>
              <w:rPr>
                <w:rFonts w:ascii="ＭＳ 明朝" w:hAnsi="ＭＳ 明朝" w:hint="eastAsia"/>
                <w:color w:val="FF0000"/>
                <w:spacing w:val="-12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-12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         </w:t>
            </w:r>
            <w:r>
              <w:rPr>
                <w:rFonts w:ascii="ＭＳ 明朝" w:hAnsi="ＭＳ 明朝" w:hint="eastAsia"/>
                <w:spacing w:val="-12"/>
              </w:rPr>
              <w:t>（生年月日：</w:t>
            </w:r>
            <w:r>
              <w:rPr>
                <w:rFonts w:ascii="ＭＳ 明朝" w:hAnsi="ＭＳ 明朝" w:hint="eastAsia"/>
                <w:color w:val="FF0000"/>
                <w:spacing w:val="-12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  <w:spacing w:val="-12"/>
              </w:rPr>
              <w:t xml:space="preserve">　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12"/>
              </w:rPr>
              <w:t xml:space="preserve">年　</w:t>
            </w:r>
            <w:r>
              <w:rPr>
                <w:rFonts w:ascii="ＭＳ 明朝" w:hAnsi="ＭＳ 明朝" w:hint="eastAsia"/>
                <w:color w:val="FF0000"/>
                <w:spacing w:val="-12"/>
              </w:rPr>
              <w:t xml:space="preserve">　</w:t>
            </w:r>
            <w:r>
              <w:rPr>
                <w:rFonts w:ascii="ＭＳ 明朝" w:hAnsi="ＭＳ 明朝" w:hint="eastAsia"/>
                <w:spacing w:val="-12"/>
              </w:rPr>
              <w:t xml:space="preserve">　月　</w:t>
            </w:r>
            <w:r>
              <w:rPr>
                <w:rFonts w:ascii="ＭＳ 明朝" w:hAnsi="ＭＳ 明朝" w:hint="eastAsia"/>
                <w:color w:val="FF0000"/>
                <w:spacing w:val="-12"/>
              </w:rPr>
              <w:t xml:space="preserve">　</w:t>
            </w:r>
            <w:r>
              <w:rPr>
                <w:rFonts w:ascii="ＭＳ 明朝" w:hAnsi="ＭＳ 明朝" w:hint="eastAsia"/>
                <w:spacing w:val="-12"/>
              </w:rPr>
              <w:t xml:space="preserve">　日）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35" w:line="193" w:lineRule="exact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61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62A7" w:rsidRDefault="001562A7" w:rsidP="00EB1FF4">
            <w:pPr>
              <w:pStyle w:val="a3"/>
              <w:jc w:val="center"/>
              <w:rPr>
                <w:spacing w:val="0"/>
              </w:rPr>
            </w:pPr>
            <w:r w:rsidRPr="00CA7107">
              <w:rPr>
                <w:rFonts w:ascii="ＭＳ 明朝" w:hAnsi="ＭＳ 明朝" w:hint="eastAsia"/>
                <w:spacing w:val="8"/>
                <w:fitText w:val="1640" w:id="977428736"/>
              </w:rPr>
              <w:t>薬局、店舗又</w:t>
            </w:r>
            <w:r w:rsidRPr="00CA7107">
              <w:rPr>
                <w:rFonts w:ascii="ＭＳ 明朝" w:hAnsi="ＭＳ 明朝" w:hint="eastAsia"/>
                <w:spacing w:val="2"/>
                <w:fitText w:val="1640" w:id="977428736"/>
              </w:rPr>
              <w:t>は</w:t>
            </w:r>
          </w:p>
          <w:p w:rsidR="001562A7" w:rsidRDefault="001562A7" w:rsidP="00EB1FF4">
            <w:pPr>
              <w:pStyle w:val="a3"/>
              <w:spacing w:line="19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>配置販売業の名称</w:t>
            </w:r>
          </w:p>
        </w:tc>
        <w:tc>
          <w:tcPr>
            <w:tcW w:w="72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83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83"/>
              <w:jc w:val="center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447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1562A7" w:rsidRDefault="001562A7" w:rsidP="00EB1FF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従事期間（１か月単位で記載）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562A7" w:rsidRDefault="001562A7" w:rsidP="00EB1FF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従事日数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1562A7" w:rsidRDefault="001562A7" w:rsidP="00EB1FF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勤務時間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jc w:val="center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113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562A7" w:rsidRDefault="001562A7">
            <w:pPr>
              <w:pStyle w:val="a3"/>
              <w:spacing w:line="180" w:lineRule="exact"/>
              <w:rPr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2A7" w:rsidRDefault="001562A7">
            <w:pPr>
              <w:pStyle w:val="a3"/>
              <w:spacing w:line="180" w:lineRule="exact"/>
              <w:rPr>
                <w:spacing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62A7" w:rsidRDefault="001562A7">
            <w:pPr>
              <w:pStyle w:val="a3"/>
              <w:spacing w:line="180" w:lineRule="exact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line="180" w:lineRule="exact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354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rPr>
                <w:spacing w:val="0"/>
              </w:rPr>
            </w:pPr>
          </w:p>
        </w:tc>
      </w:tr>
      <w:tr w:rsidR="001562A7" w:rsidTr="00EB1FF4">
        <w:trPr>
          <w:cantSplit/>
          <w:trHeight w:hRule="exact" w:val="510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日　～　　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日間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  <w:spacing w:val="-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</w:rPr>
              <w:t>分</w:t>
            </w: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2A7" w:rsidRDefault="001562A7">
            <w:pPr>
              <w:pStyle w:val="a3"/>
              <w:spacing w:before="180"/>
              <w:rPr>
                <w:spacing w:val="0"/>
              </w:rPr>
            </w:pPr>
          </w:p>
        </w:tc>
      </w:tr>
    </w:tbl>
    <w:p w:rsidR="001562A7" w:rsidRDefault="001562A7">
      <w:pPr>
        <w:pStyle w:val="a3"/>
        <w:spacing w:line="203" w:lineRule="exact"/>
        <w:rPr>
          <w:spacing w:val="0"/>
        </w:rPr>
      </w:pPr>
    </w:p>
    <w:p w:rsidR="001562A7" w:rsidRDefault="001562A7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26"/>
          <w:szCs w:val="26"/>
          <w:u w:val="doub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  <w:u w:val="double" w:color="000000"/>
        </w:rPr>
        <w:t>根拠書類：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u w:val="double" w:color="00000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  <w:sz w:val="26"/>
          <w:szCs w:val="26"/>
          <w:u w:val="double" w:color="000000"/>
        </w:rPr>
        <w:t xml:space="preserve">　　　　　　</w:t>
      </w:r>
      <w:r>
        <w:rPr>
          <w:rFonts w:ascii="ＭＳ ゴシック" w:eastAsia="ＭＳ ゴシック" w:hAnsi="ＭＳ ゴシック" w:cs="ＭＳ ゴシック" w:hint="eastAsia"/>
          <w:b/>
          <w:bCs/>
          <w:u w:val="double" w:color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u w:val="double" w:color="00000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b/>
          <w:bCs/>
          <w:u w:val="double" w:color="000000"/>
        </w:rPr>
        <w:t xml:space="preserve">　</w:t>
      </w:r>
    </w:p>
    <w:p w:rsidR="001562A7" w:rsidRDefault="001562A7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6"/>
          <w:szCs w:val="16"/>
        </w:rPr>
        <w:t>（注意）</w:t>
      </w:r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16"/>
          <w:szCs w:val="16"/>
        </w:rPr>
        <w:t xml:space="preserve">　１　月の中日から翌月の前日までを１か月単位としてもよい。</w:t>
      </w:r>
    </w:p>
    <w:p w:rsidR="001562A7" w:rsidRDefault="001562A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16"/>
          <w:szCs w:val="16"/>
        </w:rPr>
        <w:t xml:space="preserve">　２　実務経験証明書１枚ごとに、対応する期間の勤務状況報告書を添付すること。</w:t>
      </w:r>
    </w:p>
    <w:p w:rsidR="001562A7" w:rsidRDefault="001562A7">
      <w:pPr>
        <w:pStyle w:val="a3"/>
        <w:rPr>
          <w:spacing w:val="0"/>
        </w:rPr>
      </w:pPr>
    </w:p>
    <w:sectPr w:rsidR="001562A7" w:rsidSect="00EB1FF4">
      <w:pgSz w:w="11906" w:h="16838" w:code="9"/>
      <w:pgMar w:top="1134" w:right="1077" w:bottom="1134" w:left="107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F4" w:rsidRDefault="00EB1FF4" w:rsidP="00EB1FF4">
      <w:r>
        <w:separator/>
      </w:r>
    </w:p>
  </w:endnote>
  <w:endnote w:type="continuationSeparator" w:id="0">
    <w:p w:rsidR="00EB1FF4" w:rsidRDefault="00EB1FF4" w:rsidP="00EB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F4" w:rsidRDefault="00EB1FF4" w:rsidP="00EB1FF4">
      <w:r>
        <w:separator/>
      </w:r>
    </w:p>
  </w:footnote>
  <w:footnote w:type="continuationSeparator" w:id="0">
    <w:p w:rsidR="00EB1FF4" w:rsidRDefault="00EB1FF4" w:rsidP="00EB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A7"/>
    <w:rsid w:val="001562A7"/>
    <w:rsid w:val="002B2C34"/>
    <w:rsid w:val="0089188E"/>
    <w:rsid w:val="00CA7107"/>
    <w:rsid w:val="00E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06529"/>
  <w14:defaultImageDpi w14:val="0"/>
  <w15:docId w15:val="{B96D2053-C2A9-45D4-8A10-430BE09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B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FF4"/>
  </w:style>
  <w:style w:type="paragraph" w:styleId="a8">
    <w:name w:val="footer"/>
    <w:basedOn w:val="a"/>
    <w:link w:val="a9"/>
    <w:uiPriority w:val="99"/>
    <w:unhideWhenUsed/>
    <w:rsid w:val="00EB1F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851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1C5D-6154-4C6F-99B4-633BA958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218</Words>
  <Characters>1249</Characters>
  <Application>Microsoft Office Word</Application>
  <DocSecurity>4</DocSecurity>
  <Lines>10</Lines>
  <Paragraphs>2</Paragraphs>
  <ScaleCrop>false</ScaleCrop>
  <Company>岡山市役所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P0173908</dc:creator>
  <cp:lastModifiedBy>たたら　じん</cp:lastModifiedBy>
  <cp:revision>2</cp:revision>
  <dcterms:created xsi:type="dcterms:W3CDTF">2021-01-15T07:52:00Z</dcterms:created>
  <dcterms:modified xsi:type="dcterms:W3CDTF">2021-01-15T07:52:00Z</dcterms:modified>
</cp:coreProperties>
</file>