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A3" w:rsidRDefault="00FC15A3">
      <w:pPr>
        <w:pStyle w:val="a3"/>
        <w:spacing w:line="288" w:lineRule="exact"/>
        <w:jc w:val="right"/>
        <w:rPr>
          <w:spacing w:val="0"/>
        </w:rPr>
      </w:pPr>
      <w:r>
        <w:rPr>
          <w:rFonts w:ascii="HGSｺﾞｼｯｸM" w:eastAsia="HGSｺﾞｼｯｸM" w:hAnsi="HGSｺﾞｼｯｸM" w:cs="HGSｺﾞｼｯｸM" w:hint="eastAsia"/>
        </w:rPr>
        <w:t xml:space="preserve">　　年　　月　　日　</w:t>
      </w:r>
    </w:p>
    <w:p w:rsidR="00FC15A3" w:rsidRDefault="00FC15A3">
      <w:pPr>
        <w:pStyle w:val="a3"/>
        <w:spacing w:line="288" w:lineRule="exact"/>
        <w:rPr>
          <w:spacing w:val="0"/>
        </w:rPr>
      </w:pPr>
    </w:p>
    <w:p w:rsidR="00FC15A3" w:rsidRDefault="00FC15A3">
      <w:pPr>
        <w:pStyle w:val="a3"/>
        <w:spacing w:line="288" w:lineRule="exact"/>
        <w:rPr>
          <w:spacing w:val="0"/>
        </w:rPr>
      </w:pPr>
      <w:r>
        <w:rPr>
          <w:rFonts w:ascii="HGSｺﾞｼｯｸM" w:eastAsia="HGSｺﾞｼｯｸM" w:hAnsi="HGSｺﾞｼｯｸM" w:cs="HGSｺﾞｼｯｸM" w:hint="eastAsia"/>
          <w:spacing w:val="-1"/>
        </w:rPr>
        <w:t xml:space="preserve">     </w:t>
      </w:r>
      <w:r>
        <w:rPr>
          <w:rFonts w:ascii="HGSｺﾞｼｯｸM" w:eastAsia="HGSｺﾞｼｯｸM" w:hAnsi="HGSｺﾞｼｯｸM" w:cs="HGSｺﾞｼｯｸM" w:hint="eastAsia"/>
        </w:rPr>
        <w:t>岡山</w:t>
      </w:r>
      <w:r w:rsidR="00163278">
        <w:rPr>
          <w:rFonts w:ascii="HGSｺﾞｼｯｸM" w:eastAsia="HGSｺﾞｼｯｸM" w:hAnsi="HGSｺﾞｼｯｸM" w:cs="HGSｺﾞｼｯｸM" w:hint="eastAsia"/>
        </w:rPr>
        <w:t>市</w:t>
      </w:r>
      <w:r>
        <w:rPr>
          <w:rFonts w:ascii="HGSｺﾞｼｯｸM" w:eastAsia="HGSｺﾞｼｯｸM" w:hAnsi="HGSｺﾞｼｯｸM" w:cs="HGSｺﾞｼｯｸM" w:hint="eastAsia"/>
        </w:rPr>
        <w:t>長　殿</w:t>
      </w:r>
    </w:p>
    <w:p w:rsidR="00FC15A3" w:rsidRDefault="00FC15A3">
      <w:pPr>
        <w:pStyle w:val="a3"/>
        <w:spacing w:line="288" w:lineRule="exact"/>
        <w:rPr>
          <w:spacing w:val="0"/>
        </w:rPr>
      </w:pPr>
    </w:p>
    <w:p w:rsidR="00FC15A3" w:rsidRDefault="00FC15A3">
      <w:pPr>
        <w:pStyle w:val="a3"/>
        <w:spacing w:line="288" w:lineRule="exact"/>
        <w:rPr>
          <w:spacing w:val="0"/>
        </w:rPr>
      </w:pPr>
      <w:r>
        <w:rPr>
          <w:rFonts w:ascii="HGSｺﾞｼｯｸM" w:eastAsia="HGSｺﾞｼｯｸM" w:hAnsi="HGSｺﾞｼｯｸM" w:cs="HGSｺﾞｼｯｸM" w:hint="eastAsia"/>
        </w:rPr>
        <w:t xml:space="preserve">　　　　　　　　　　　　　　　　　　　　　</w:t>
      </w:r>
      <w:r w:rsidRPr="00303779">
        <w:rPr>
          <w:rFonts w:ascii="HGSｺﾞｼｯｸM" w:eastAsia="HGSｺﾞｼｯｸM" w:hAnsi="HGSｺﾞｼｯｸM" w:cs="HGSｺﾞｼｯｸM" w:hint="eastAsia"/>
          <w:spacing w:val="55"/>
          <w:fitText w:val="1540" w:id="631939585"/>
        </w:rPr>
        <w:t>事業所番</w:t>
      </w:r>
      <w:r w:rsidRPr="00303779">
        <w:rPr>
          <w:rFonts w:ascii="HGSｺﾞｼｯｸM" w:eastAsia="HGSｺﾞｼｯｸM" w:hAnsi="HGSｺﾞｼｯｸM" w:cs="HGSｺﾞｼｯｸM" w:hint="eastAsia"/>
          <w:spacing w:val="0"/>
          <w:fitText w:val="1540" w:id="631939585"/>
        </w:rPr>
        <w:t>号</w:t>
      </w:r>
      <w:r w:rsidR="00D54BAF">
        <w:rPr>
          <w:rFonts w:ascii="HGSｺﾞｼｯｸM" w:eastAsia="HGSｺﾞｼｯｸM" w:hAnsi="HGSｺﾞｼｯｸM" w:cs="HGSｺﾞｼｯｸM" w:hint="eastAsia"/>
          <w:spacing w:val="0"/>
        </w:rPr>
        <w:t xml:space="preserve">　　</w:t>
      </w:r>
    </w:p>
    <w:p w:rsidR="00FC15A3" w:rsidRDefault="00FC15A3">
      <w:pPr>
        <w:pStyle w:val="a3"/>
        <w:spacing w:line="288" w:lineRule="exact"/>
        <w:rPr>
          <w:spacing w:val="0"/>
        </w:rPr>
      </w:pPr>
      <w:r>
        <w:rPr>
          <w:rFonts w:ascii="HGSｺﾞｼｯｸM" w:eastAsia="HGSｺﾞｼｯｸM" w:hAnsi="HGSｺﾞｼｯｸM" w:cs="HGSｺﾞｼｯｸM" w:hint="eastAsia"/>
        </w:rPr>
        <w:t xml:space="preserve">　　　　　　　　　　　　　　　　　　　　　</w:t>
      </w:r>
      <w:r w:rsidRPr="00303779">
        <w:rPr>
          <w:rFonts w:ascii="HGSｺﾞｼｯｸM" w:eastAsia="HGSｺﾞｼｯｸM" w:hAnsi="HGSｺﾞｼｯｸM" w:cs="HGSｺﾞｼｯｸM" w:hint="eastAsia"/>
          <w:spacing w:val="22"/>
          <w:fitText w:val="1540" w:id="631939586"/>
        </w:rPr>
        <w:t>事業所の名</w:t>
      </w:r>
      <w:r w:rsidRPr="00303779">
        <w:rPr>
          <w:rFonts w:ascii="HGSｺﾞｼｯｸM" w:eastAsia="HGSｺﾞｼｯｸM" w:hAnsi="HGSｺﾞｼｯｸM" w:cs="HGSｺﾞｼｯｸM" w:hint="eastAsia"/>
          <w:spacing w:val="0"/>
          <w:fitText w:val="1540" w:id="631939586"/>
        </w:rPr>
        <w:t>称</w:t>
      </w:r>
      <w:r w:rsidR="00303779">
        <w:rPr>
          <w:rFonts w:ascii="HGSｺﾞｼｯｸM" w:eastAsia="HGSｺﾞｼｯｸM" w:hAnsi="HGSｺﾞｼｯｸM" w:cs="HGSｺﾞｼｯｸM" w:hint="eastAsia"/>
          <w:spacing w:val="0"/>
        </w:rPr>
        <w:t xml:space="preserve">　　</w:t>
      </w:r>
    </w:p>
    <w:p w:rsidR="00FC15A3" w:rsidRDefault="00FC15A3">
      <w:pPr>
        <w:pStyle w:val="a3"/>
        <w:spacing w:line="288" w:lineRule="exact"/>
        <w:rPr>
          <w:spacing w:val="0"/>
        </w:rPr>
      </w:pPr>
      <w:r>
        <w:rPr>
          <w:rFonts w:ascii="HGSｺﾞｼｯｸM" w:eastAsia="HGSｺﾞｼｯｸM" w:hAnsi="HGSｺﾞｼｯｸM" w:cs="HGSｺﾞｼｯｸM" w:hint="eastAsia"/>
        </w:rPr>
        <w:t xml:space="preserve">　　　　　　　　　　　　　　　　　　　　　</w:t>
      </w:r>
      <w:r w:rsidRPr="00303779">
        <w:rPr>
          <w:rFonts w:ascii="HGSｺﾞｼｯｸM" w:eastAsia="HGSｺﾞｼｯｸM" w:hAnsi="HGSｺﾞｼｯｸM" w:cs="HGSｺﾞｼｯｸM" w:hint="eastAsia"/>
          <w:spacing w:val="0"/>
          <w:fitText w:val="1540" w:id="631939587"/>
        </w:rPr>
        <w:t>事業所の所在地</w:t>
      </w:r>
      <w:r w:rsidR="00303779">
        <w:rPr>
          <w:rFonts w:ascii="HGSｺﾞｼｯｸM" w:eastAsia="HGSｺﾞｼｯｸM" w:hAnsi="HGSｺﾞｼｯｸM" w:cs="HGSｺﾞｼｯｸM" w:hint="eastAsia"/>
          <w:spacing w:val="0"/>
        </w:rPr>
        <w:t xml:space="preserve">　　</w:t>
      </w:r>
    </w:p>
    <w:p w:rsidR="00FC15A3" w:rsidRDefault="00FC15A3">
      <w:pPr>
        <w:pStyle w:val="a3"/>
        <w:spacing w:line="288" w:lineRule="exact"/>
        <w:rPr>
          <w:spacing w:val="0"/>
        </w:rPr>
      </w:pPr>
      <w:r>
        <w:rPr>
          <w:rFonts w:ascii="HGSｺﾞｼｯｸM" w:eastAsia="HGSｺﾞｼｯｸM" w:hAnsi="HGSｺﾞｼｯｸM" w:cs="HGSｺﾞｼｯｸM" w:hint="eastAsia"/>
        </w:rPr>
        <w:t xml:space="preserve">　　　　　　　　　　　　　　　　　　　　　</w:t>
      </w:r>
      <w:r w:rsidRPr="00303779">
        <w:rPr>
          <w:rFonts w:ascii="HGSｺﾞｼｯｸM" w:eastAsia="HGSｺﾞｼｯｸM" w:hAnsi="HGSｺﾞｼｯｸM" w:cs="HGSｺﾞｼｯｸM" w:hint="eastAsia"/>
          <w:spacing w:val="22"/>
          <w:fitText w:val="1540" w:id="631939588"/>
        </w:rPr>
        <w:t>申請者の名</w:t>
      </w:r>
      <w:r w:rsidRPr="00303779">
        <w:rPr>
          <w:rFonts w:ascii="HGSｺﾞｼｯｸM" w:eastAsia="HGSｺﾞｼｯｸM" w:hAnsi="HGSｺﾞｼｯｸM" w:cs="HGSｺﾞｼｯｸM" w:hint="eastAsia"/>
          <w:spacing w:val="0"/>
          <w:fitText w:val="1540" w:id="631939588"/>
        </w:rPr>
        <w:t>称</w:t>
      </w:r>
      <w:r w:rsidR="00303779">
        <w:rPr>
          <w:rFonts w:ascii="HGSｺﾞｼｯｸM" w:eastAsia="HGSｺﾞｼｯｸM" w:hAnsi="HGSｺﾞｼｯｸM" w:cs="HGSｺﾞｼｯｸM" w:hint="eastAsia"/>
          <w:spacing w:val="0"/>
        </w:rPr>
        <w:t xml:space="preserve">　　</w:t>
      </w:r>
    </w:p>
    <w:p w:rsidR="00FC15A3" w:rsidRDefault="00FC15A3">
      <w:pPr>
        <w:pStyle w:val="a3"/>
        <w:spacing w:line="288" w:lineRule="exact"/>
        <w:rPr>
          <w:spacing w:val="0"/>
        </w:rPr>
      </w:pPr>
      <w:r>
        <w:rPr>
          <w:rFonts w:ascii="HGSｺﾞｼｯｸM" w:eastAsia="HGSｺﾞｼｯｸM" w:hAnsi="HGSｺﾞｼｯｸM" w:cs="HGSｺﾞｼｯｸM" w:hint="eastAsia"/>
        </w:rPr>
        <w:t xml:space="preserve">　　　　　　　　　　　　　　　　　　　　　</w:t>
      </w:r>
      <w:r w:rsidRPr="00303779">
        <w:rPr>
          <w:rFonts w:ascii="HGSｺﾞｼｯｸM" w:eastAsia="HGSｺﾞｼｯｸM" w:hAnsi="HGSｺﾞｼｯｸM" w:cs="HGSｺﾞｼｯｸM" w:hint="eastAsia"/>
          <w:spacing w:val="22"/>
          <w:fitText w:val="1540" w:id="631939589"/>
        </w:rPr>
        <w:t>代表者職氏</w:t>
      </w:r>
      <w:r w:rsidRPr="00303779">
        <w:rPr>
          <w:rFonts w:ascii="HGSｺﾞｼｯｸM" w:eastAsia="HGSｺﾞｼｯｸM" w:hAnsi="HGSｺﾞｼｯｸM" w:cs="HGSｺﾞｼｯｸM" w:hint="eastAsia"/>
          <w:spacing w:val="0"/>
          <w:fitText w:val="1540" w:id="631939589"/>
        </w:rPr>
        <w:t>名</w:t>
      </w:r>
      <w:r>
        <w:rPr>
          <w:rFonts w:ascii="HGSｺﾞｼｯｸM" w:eastAsia="HGSｺﾞｼｯｸM" w:hAnsi="HGSｺﾞｼｯｸM" w:cs="HGSｺﾞｼｯｸM" w:hint="eastAsia"/>
        </w:rPr>
        <w:t xml:space="preserve">　　　　　　　　　　　　　　印</w:t>
      </w:r>
    </w:p>
    <w:p w:rsidR="00FC15A3" w:rsidRDefault="00FC15A3">
      <w:pPr>
        <w:pStyle w:val="a3"/>
        <w:spacing w:line="288" w:lineRule="exact"/>
        <w:rPr>
          <w:spacing w:val="0"/>
        </w:rPr>
      </w:pPr>
    </w:p>
    <w:p w:rsidR="00FC15A3" w:rsidRDefault="00FC15A3">
      <w:pPr>
        <w:pStyle w:val="a3"/>
        <w:spacing w:line="288" w:lineRule="exact"/>
        <w:rPr>
          <w:spacing w:val="0"/>
        </w:rPr>
      </w:pPr>
    </w:p>
    <w:p w:rsidR="00FC15A3" w:rsidRDefault="00FC15A3">
      <w:pPr>
        <w:pStyle w:val="a3"/>
        <w:spacing w:line="288" w:lineRule="exact"/>
        <w:jc w:val="center"/>
        <w:rPr>
          <w:spacing w:val="0"/>
        </w:rPr>
      </w:pPr>
      <w:r>
        <w:rPr>
          <w:rFonts w:ascii="HGSｺﾞｼｯｸM" w:eastAsia="HGSｺﾞｼｯｸM" w:hAnsi="HGSｺﾞｼｯｸM" w:cs="HGSｺﾞｼｯｸM" w:hint="eastAsia"/>
          <w:sz w:val="24"/>
          <w:szCs w:val="24"/>
        </w:rPr>
        <w:t>指導結果の改善について（報告）</w:t>
      </w:r>
    </w:p>
    <w:p w:rsidR="00FC15A3" w:rsidRDefault="00FC15A3">
      <w:pPr>
        <w:pStyle w:val="a3"/>
        <w:spacing w:line="288" w:lineRule="exact"/>
        <w:rPr>
          <w:spacing w:val="0"/>
        </w:rPr>
      </w:pPr>
    </w:p>
    <w:p w:rsidR="00FC15A3" w:rsidRDefault="001B35CD">
      <w:pPr>
        <w:pStyle w:val="a3"/>
        <w:spacing w:line="288" w:lineRule="exact"/>
        <w:rPr>
          <w:spacing w:val="0"/>
        </w:rPr>
      </w:pPr>
      <w:r>
        <w:rPr>
          <w:rFonts w:ascii="HGSｺﾞｼｯｸM" w:eastAsia="HGSｺﾞｼｯｸM" w:hAnsi="HGSｺﾞｼｯｸM" w:cs="HGSｺﾞｼｯｸM" w:hint="eastAsia"/>
        </w:rPr>
        <w:t xml:space="preserve">　</w:t>
      </w:r>
      <w:r w:rsidR="005D673C">
        <w:rPr>
          <w:rFonts w:ascii="HGSｺﾞｼｯｸM" w:eastAsia="HGSｺﾞｼｯｸM" w:hAnsi="HGSｺﾞｼｯｸM" w:cs="HGSｺﾞｼｯｸM" w:hint="eastAsia"/>
        </w:rPr>
        <w:t xml:space="preserve">　　</w:t>
      </w:r>
      <w:r>
        <w:rPr>
          <w:rFonts w:ascii="HGSｺﾞｼｯｸM" w:eastAsia="HGSｺﾞｼｯｸM" w:hAnsi="HGSｺﾞｼｯｸM" w:cs="HGSｺﾞｼｯｸM" w:hint="eastAsia"/>
        </w:rPr>
        <w:t xml:space="preserve">　　</w:t>
      </w:r>
      <w:r w:rsidR="003A74A3">
        <w:rPr>
          <w:rFonts w:ascii="HGSｺﾞｼｯｸM" w:eastAsia="HGSｺﾞｼｯｸM" w:hAnsi="HGSｺﾞｼｯｸM" w:cs="HGSｺﾞｼｯｸM" w:hint="eastAsia"/>
        </w:rPr>
        <w:t xml:space="preserve">年　</w:t>
      </w:r>
      <w:r w:rsidR="00303779">
        <w:rPr>
          <w:rFonts w:ascii="HGSｺﾞｼｯｸM" w:eastAsia="HGSｺﾞｼｯｸM" w:hAnsi="HGSｺﾞｼｯｸM" w:cs="HGSｺﾞｼｯｸM" w:hint="eastAsia"/>
        </w:rPr>
        <w:t xml:space="preserve">　</w:t>
      </w:r>
      <w:r w:rsidR="008E257B">
        <w:rPr>
          <w:rFonts w:ascii="HGSｺﾞｼｯｸM" w:eastAsia="HGSｺﾞｼｯｸM" w:hAnsi="HGSｺﾞｼｯｸM" w:cs="HGSｺﾞｼｯｸM" w:hint="eastAsia"/>
        </w:rPr>
        <w:t>月　　日付</w:t>
      </w:r>
      <w:r w:rsidR="00C61C8C">
        <w:rPr>
          <w:rFonts w:ascii="HGSｺﾞｼｯｸM" w:eastAsia="HGSｺﾞｼｯｸM" w:hAnsi="HGSｺﾞｼｯｸM" w:cs="HGSｺﾞｼｯｸM" w:hint="eastAsia"/>
        </w:rPr>
        <w:t>、岡事指</w:t>
      </w:r>
      <w:r w:rsidR="00FC15A3">
        <w:rPr>
          <w:rFonts w:ascii="HGSｺﾞｼｯｸM" w:eastAsia="HGSｺﾞｼｯｸM" w:hAnsi="HGSｺﾞｼｯｸM" w:cs="HGSｺﾞｼｯｸM" w:hint="eastAsia"/>
        </w:rPr>
        <w:t>第　　号で通知のあったこのことについて、次のとおり改善したので報告します。</w:t>
      </w:r>
    </w:p>
    <w:p w:rsidR="00FC15A3" w:rsidRPr="001B35CD" w:rsidRDefault="00FC15A3">
      <w:pPr>
        <w:pStyle w:val="a3"/>
        <w:spacing w:line="288" w:lineRule="exact"/>
        <w:rPr>
          <w:spacing w:val="0"/>
        </w:rPr>
      </w:pPr>
    </w:p>
    <w:p w:rsidR="00FC15A3" w:rsidRDefault="00FC15A3">
      <w:pPr>
        <w:pStyle w:val="a3"/>
        <w:spacing w:line="288" w:lineRule="exact"/>
        <w:jc w:val="center"/>
        <w:rPr>
          <w:spacing w:val="0"/>
        </w:rPr>
      </w:pPr>
      <w:r>
        <w:rPr>
          <w:rFonts w:ascii="HGSｺﾞｼｯｸM" w:eastAsia="HGSｺﾞｼｯｸM" w:hAnsi="HGSｺﾞｼｯｸM" w:cs="HGSｺﾞｼｯｸM" w:hint="eastAsia"/>
        </w:rPr>
        <w:t>記</w:t>
      </w:r>
    </w:p>
    <w:p w:rsidR="00FC15A3" w:rsidRDefault="00FC15A3">
      <w:pPr>
        <w:pStyle w:val="a3"/>
        <w:spacing w:line="288" w:lineRule="exact"/>
        <w:rPr>
          <w:spacing w:val="0"/>
        </w:rPr>
      </w:pPr>
    </w:p>
    <w:p w:rsidR="00FC15A3" w:rsidRDefault="00FC15A3">
      <w:pPr>
        <w:pStyle w:val="a3"/>
        <w:spacing w:line="288" w:lineRule="exact"/>
        <w:rPr>
          <w:spacing w:val="0"/>
        </w:rPr>
      </w:pPr>
      <w:r>
        <w:rPr>
          <w:rFonts w:ascii="HGSｺﾞｼｯｸM" w:eastAsia="HGSｺﾞｼｯｸM" w:hAnsi="HGSｺﾞｼｯｸM" w:cs="HGSｺﾞｼｯｸM" w:hint="eastAsia"/>
        </w:rPr>
        <w:t xml:space="preserve">　サービスの種類：　</w:t>
      </w:r>
    </w:p>
    <w:p w:rsidR="00FC15A3" w:rsidRDefault="00FC15A3">
      <w:pPr>
        <w:pStyle w:val="a3"/>
        <w:spacing w:line="288" w:lineRule="exact"/>
        <w:rPr>
          <w:spacing w:val="0"/>
        </w:rPr>
      </w:pPr>
    </w:p>
    <w:p w:rsidR="00FC15A3" w:rsidRDefault="00FC15A3">
      <w:pPr>
        <w:pStyle w:val="a3"/>
        <w:rPr>
          <w:spacing w:val="0"/>
        </w:rPr>
      </w:pPr>
      <w:r>
        <w:rPr>
          <w:rFonts w:ascii="HGSｺﾞｼｯｸM" w:eastAsia="HGSｺﾞｼｯｸM" w:hAnsi="HGSｺﾞｼｯｸM" w:cs="HGSｺﾞｼｯｸM" w:hint="eastAsia"/>
          <w:spacing w:val="-1"/>
        </w:rPr>
        <w:t xml:space="preserve">                      </w:t>
      </w:r>
      <w:r>
        <w:rPr>
          <w:rFonts w:ascii="HGSｺﾞｼｯｸM" w:eastAsia="HGSｺﾞｼｯｸM" w:hAnsi="HGSｺﾞｼｯｸM" w:cs="HGSｺﾞｼｯｸM" w:hint="eastAsia"/>
        </w:rPr>
        <w:t xml:space="preserve">　　　　　　　　　　　　　　　</w:t>
      </w:r>
      <w:r>
        <w:rPr>
          <w:rFonts w:ascii="HGSｺﾞｼｯｸM" w:eastAsia="HGSｺﾞｼｯｸM" w:hAnsi="HGSｺﾞｼｯｸM" w:cs="HGSｺﾞｼｯｸM" w:hint="eastAsia"/>
          <w:spacing w:val="-1"/>
        </w:rPr>
        <w:t xml:space="preserve">  </w:t>
      </w:r>
      <w:r w:rsidR="00D54BAF">
        <w:rPr>
          <w:rFonts w:ascii="HGSｺﾞｼｯｸM" w:eastAsia="HGSｺﾞｼｯｸM" w:hAnsi="HGSｺﾞｼｯｸM" w:cs="HGSｺﾞｼｯｸM" w:hint="eastAsia"/>
          <w:spacing w:val="-1"/>
        </w:rPr>
        <w:t xml:space="preserve">　</w:t>
      </w:r>
      <w:r>
        <w:rPr>
          <w:rFonts w:ascii="HGSｺﾞｼｯｸM" w:eastAsia="HGSｺﾞｼｯｸM" w:hAnsi="HGSｺﾞｼｯｸM" w:cs="HGSｺﾞｼｯｸM" w:hint="eastAsia"/>
        </w:rPr>
        <w:t>担当者氏名</w:t>
      </w:r>
    </w:p>
    <w:p w:rsidR="00FC15A3" w:rsidRDefault="006851E8">
      <w:pPr>
        <w:pStyle w:val="a3"/>
        <w:spacing w:line="288" w:lineRule="exact"/>
        <w:rPr>
          <w:spacing w:val="0"/>
        </w:rPr>
      </w:pPr>
      <w:r>
        <w:rPr>
          <w:rFonts w:ascii="HGSｺﾞｼｯｸM" w:eastAsia="HGSｺﾞｼｯｸM" w:hAnsi="HGSｺﾞｼｯｸM" w:cs="HGSｺﾞｼｯｸM" w:hint="eastAsia"/>
        </w:rPr>
        <w:t xml:space="preserve">　指導年月日　　：　</w:t>
      </w:r>
      <w:r w:rsidR="005D673C">
        <w:rPr>
          <w:rFonts w:ascii="HGSｺﾞｼｯｸM" w:eastAsia="HGSｺﾞｼｯｸM" w:hAnsi="HGSｺﾞｼｯｸM" w:cs="HGSｺﾞｼｯｸM" w:hint="eastAsia"/>
        </w:rPr>
        <w:t xml:space="preserve">　　</w:t>
      </w:r>
      <w:bookmarkStart w:id="0" w:name="_GoBack"/>
      <w:bookmarkEnd w:id="0"/>
      <w:r w:rsidR="001B35CD">
        <w:rPr>
          <w:rFonts w:ascii="HGSｺﾞｼｯｸM" w:eastAsia="HGSｺﾞｼｯｸM" w:hAnsi="HGSｺﾞｼｯｸM" w:cs="HGSｺﾞｼｯｸM" w:hint="eastAsia"/>
        </w:rPr>
        <w:t xml:space="preserve">　　</w:t>
      </w:r>
      <w:r>
        <w:rPr>
          <w:rFonts w:ascii="HGSｺﾞｼｯｸM" w:eastAsia="HGSｺﾞｼｯｸM" w:hAnsi="HGSｺﾞｼｯｸM" w:cs="HGSｺﾞｼｯｸM" w:hint="eastAsia"/>
        </w:rPr>
        <w:t>年</w:t>
      </w:r>
      <w:r w:rsidR="001B35CD">
        <w:rPr>
          <w:rFonts w:ascii="HGSｺﾞｼｯｸM" w:eastAsia="HGSｺﾞｼｯｸM" w:hAnsi="HGSｺﾞｼｯｸM" w:cs="HGSｺﾞｼｯｸM" w:hint="eastAsia"/>
        </w:rPr>
        <w:t xml:space="preserve">　　</w:t>
      </w:r>
      <w:r>
        <w:rPr>
          <w:rFonts w:ascii="HGSｺﾞｼｯｸM" w:eastAsia="HGSｺﾞｼｯｸM" w:hAnsi="HGSｺﾞｼｯｸM" w:cs="HGSｺﾞｼｯｸM" w:hint="eastAsia"/>
        </w:rPr>
        <w:t>月</w:t>
      </w:r>
      <w:r w:rsidR="001B35CD">
        <w:rPr>
          <w:rFonts w:ascii="HGSｺﾞｼｯｸM" w:eastAsia="HGSｺﾞｼｯｸM" w:hAnsi="HGSｺﾞｼｯｸM" w:cs="HGSｺﾞｼｯｸM" w:hint="eastAsia"/>
        </w:rPr>
        <w:t xml:space="preserve">　　</w:t>
      </w:r>
      <w:r w:rsidR="00FC15A3">
        <w:rPr>
          <w:rFonts w:ascii="HGSｺﾞｼｯｸM" w:eastAsia="HGSｺﾞｼｯｸM" w:hAnsi="HGSｺﾞｼｯｸM" w:cs="HGSｺﾞｼｯｸM" w:hint="eastAsia"/>
        </w:rPr>
        <w:t>日</w:t>
      </w:r>
      <w:r w:rsidR="00FC15A3">
        <w:rPr>
          <w:rFonts w:ascii="HGSｺﾞｼｯｸM" w:eastAsia="HGSｺﾞｼｯｸM" w:hAnsi="HGSｺﾞｼｯｸM" w:cs="HGSｺﾞｼｯｸM" w:hint="eastAsia"/>
          <w:spacing w:val="-1"/>
        </w:rPr>
        <w:t xml:space="preserve">       </w:t>
      </w:r>
      <w:r w:rsidR="00B46616">
        <w:rPr>
          <w:rFonts w:ascii="HGSｺﾞｼｯｸM" w:eastAsia="HGSｺﾞｼｯｸM" w:hAnsi="HGSｺﾞｼｯｸM" w:cs="HGSｺﾞｼｯｸM" w:hint="eastAsia"/>
          <w:spacing w:val="-1"/>
        </w:rPr>
        <w:t xml:space="preserve">　</w:t>
      </w:r>
      <w:r w:rsidR="00FC15A3">
        <w:rPr>
          <w:rFonts w:ascii="HGSｺﾞｼｯｸM" w:eastAsia="HGSｺﾞｼｯｸM" w:hAnsi="HGSｺﾞｼｯｸM" w:cs="HGSｺﾞｼｯｸM" w:hint="eastAsia"/>
          <w:spacing w:val="-1"/>
        </w:rPr>
        <w:t xml:space="preserve">       </w:t>
      </w:r>
      <w:r w:rsidR="00FC15A3">
        <w:rPr>
          <w:rFonts w:ascii="HGSｺﾞｼｯｸM" w:eastAsia="HGSｺﾞｼｯｸM" w:hAnsi="HGSｺﾞｼｯｸM" w:cs="HGSｺﾞｼｯｸM" w:hint="eastAsia"/>
        </w:rPr>
        <w:t xml:space="preserve">　連絡先(℡)（　　　）　　－　　　　</w:t>
      </w:r>
    </w:p>
    <w:p w:rsidR="00FC15A3" w:rsidRDefault="00FC15A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08"/>
        <w:gridCol w:w="7128"/>
      </w:tblGrid>
      <w:tr w:rsidR="00FC15A3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A3" w:rsidRDefault="00FC15A3">
            <w:pPr>
              <w:pStyle w:val="a3"/>
              <w:spacing w:before="178" w:line="28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HGSｺﾞｼｯｸM" w:eastAsia="HGSｺﾞｼｯｸM" w:hAnsi="HGSｺﾞｼｯｸM" w:cs="HGSｺﾞｼｯｸM" w:hint="eastAsia"/>
                <w:spacing w:val="-2"/>
                <w:sz w:val="21"/>
                <w:szCs w:val="21"/>
              </w:rPr>
              <w:t>文書指示指導事項（</w:t>
            </w:r>
            <w:r>
              <w:rPr>
                <w:rFonts w:ascii="HGSｺﾞｼｯｸM" w:eastAsia="HGSｺﾞｼｯｸM" w:hAnsi="HGSｺﾞｼｯｸM" w:cs="HGSｺﾞｼｯｸM" w:hint="eastAsia"/>
                <w:spacing w:val="-1"/>
                <w:w w:val="50"/>
                <w:sz w:val="21"/>
                <w:szCs w:val="21"/>
              </w:rPr>
              <w:t>略記のこと</w:t>
            </w:r>
            <w:r>
              <w:rPr>
                <w:rFonts w:ascii="HGSｺﾞｼｯｸM" w:eastAsia="HGSｺﾞｼｯｸM" w:hAnsi="HGSｺﾞｼｯｸM" w:cs="HGSｺﾞｼｯｸM" w:hint="eastAsia"/>
                <w:spacing w:val="-2"/>
                <w:sz w:val="21"/>
                <w:szCs w:val="21"/>
              </w:rPr>
              <w:t>)</w:t>
            </w:r>
          </w:p>
        </w:tc>
        <w:tc>
          <w:tcPr>
            <w:tcW w:w="7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15A3" w:rsidRDefault="00FC15A3">
            <w:pPr>
              <w:pStyle w:val="a3"/>
              <w:spacing w:before="178" w:line="28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HGSｺﾞｼｯｸM" w:eastAsia="HGSｺﾞｼｯｸM" w:hAnsi="HGSｺﾞｼｯｸM" w:cs="HGSｺﾞｼｯｸM" w:hint="eastAsia"/>
                <w:spacing w:val="-2"/>
                <w:sz w:val="21"/>
                <w:szCs w:val="21"/>
              </w:rPr>
              <w:t>改　　　善　　　結　　　果</w:t>
            </w:r>
          </w:p>
        </w:tc>
      </w:tr>
      <w:tr w:rsidR="00FC15A3">
        <w:tblPrEx>
          <w:tblCellMar>
            <w:top w:w="0" w:type="dxa"/>
            <w:bottom w:w="0" w:type="dxa"/>
          </w:tblCellMar>
        </w:tblPrEx>
        <w:trPr>
          <w:trHeight w:hRule="exact" w:val="7482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A3" w:rsidRDefault="00FC15A3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15A3" w:rsidRDefault="00FC15A3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</w:tbl>
    <w:p w:rsidR="00FC15A3" w:rsidRDefault="00FC15A3">
      <w:pPr>
        <w:pStyle w:val="a3"/>
        <w:spacing w:line="178" w:lineRule="exact"/>
        <w:rPr>
          <w:spacing w:val="0"/>
        </w:rPr>
      </w:pPr>
    </w:p>
    <w:p w:rsidR="00FC15A3" w:rsidRDefault="00FC15A3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HGSｺﾞｼｯｸM" w:eastAsia="HGSｺﾞｼｯｸM" w:hAnsi="HGSｺﾞｼｯｸM" w:cs="HGSｺﾞｼｯｸM" w:hint="eastAsia"/>
        </w:rPr>
        <w:t>※　改善した内容が確認できる書類等を添付すること。</w:t>
      </w:r>
    </w:p>
    <w:sectPr w:rsidR="00FC15A3" w:rsidSect="00FC15A3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BA" w:rsidRDefault="003F04BA" w:rsidP="00303779">
      <w:r>
        <w:separator/>
      </w:r>
    </w:p>
  </w:endnote>
  <w:endnote w:type="continuationSeparator" w:id="0">
    <w:p w:rsidR="003F04BA" w:rsidRDefault="003F04BA" w:rsidP="0030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BA" w:rsidRDefault="003F04BA" w:rsidP="00303779">
      <w:r>
        <w:separator/>
      </w:r>
    </w:p>
  </w:footnote>
  <w:footnote w:type="continuationSeparator" w:id="0">
    <w:p w:rsidR="003F04BA" w:rsidRDefault="003F04BA" w:rsidP="00303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A3"/>
    <w:rsid w:val="00071EB2"/>
    <w:rsid w:val="0015072F"/>
    <w:rsid w:val="00163278"/>
    <w:rsid w:val="00167BAA"/>
    <w:rsid w:val="001B35CD"/>
    <w:rsid w:val="0025349D"/>
    <w:rsid w:val="00303779"/>
    <w:rsid w:val="003A74A3"/>
    <w:rsid w:val="003F04BA"/>
    <w:rsid w:val="0048621D"/>
    <w:rsid w:val="004B0B8F"/>
    <w:rsid w:val="005D673C"/>
    <w:rsid w:val="005F7CEB"/>
    <w:rsid w:val="006363CF"/>
    <w:rsid w:val="00654436"/>
    <w:rsid w:val="006851E8"/>
    <w:rsid w:val="006F65E2"/>
    <w:rsid w:val="008E257B"/>
    <w:rsid w:val="00963B00"/>
    <w:rsid w:val="00991DE0"/>
    <w:rsid w:val="00A35686"/>
    <w:rsid w:val="00AF1152"/>
    <w:rsid w:val="00B46616"/>
    <w:rsid w:val="00BF7DC1"/>
    <w:rsid w:val="00C61C8C"/>
    <w:rsid w:val="00D54BAF"/>
    <w:rsid w:val="00F104B2"/>
    <w:rsid w:val="00F94D0F"/>
    <w:rsid w:val="00FC15A3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C3786-045A-46FB-99E7-C76B5896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ＭＳ 明朝"/>
      <w:spacing w:val="-3"/>
      <w:sz w:val="22"/>
      <w:szCs w:val="22"/>
    </w:rPr>
  </w:style>
  <w:style w:type="paragraph" w:styleId="a4">
    <w:name w:val="Balloon Text"/>
    <w:basedOn w:val="a"/>
    <w:semiHidden/>
    <w:rsid w:val="00A356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03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03779"/>
    <w:rPr>
      <w:kern w:val="2"/>
      <w:sz w:val="21"/>
      <w:szCs w:val="24"/>
    </w:rPr>
  </w:style>
  <w:style w:type="paragraph" w:styleId="a7">
    <w:name w:val="footer"/>
    <w:basedOn w:val="a"/>
    <w:link w:val="a8"/>
    <w:rsid w:val="00303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037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岡山市役所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岡山市役所</dc:creator>
  <cp:keywords/>
  <cp:lastModifiedBy>こみやま　あつし</cp:lastModifiedBy>
  <cp:revision>2</cp:revision>
  <cp:lastPrinted>2014-12-17T05:50:00Z</cp:lastPrinted>
  <dcterms:created xsi:type="dcterms:W3CDTF">2021-07-02T05:43:00Z</dcterms:created>
  <dcterms:modified xsi:type="dcterms:W3CDTF">2021-07-02T05:43:00Z</dcterms:modified>
</cp:coreProperties>
</file>