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ゴシック" w:eastAsia="ＭＳ ゴシック" w:hAnsi="ＭＳ ゴシック" w:cs="ＭＳ ゴシック" w:hint="eastAsia"/>
        </w:rPr>
        <w:t>第三十六号の</w:t>
      </w:r>
      <w:r w:rsidR="00C62A99" w:rsidRPr="00834427">
        <w:rPr>
          <w:rFonts w:ascii="ＭＳ ゴシック" w:eastAsia="ＭＳ ゴシック" w:hAnsi="ＭＳ ゴシック" w:cs="ＭＳ ゴシック" w:hint="eastAsia"/>
        </w:rPr>
        <w:t>七</w:t>
      </w:r>
      <w:r w:rsidRPr="00834427">
        <w:rPr>
          <w:rFonts w:ascii="ＭＳ ゴシック" w:eastAsia="ＭＳ ゴシック" w:hAnsi="ＭＳ ゴシック" w:cs="ＭＳ ゴシック" w:hint="eastAsia"/>
        </w:rPr>
        <w:t>様式</w:t>
      </w:r>
      <w:r w:rsidRPr="00834427">
        <w:rPr>
          <w:rFonts w:ascii="ＭＳ 明朝" w:hAnsi="ＭＳ 明朝" w:hint="eastAsia"/>
        </w:rPr>
        <w:t>（第六条</w:t>
      </w:r>
      <w:r w:rsidR="00C62A99" w:rsidRPr="00834427">
        <w:rPr>
          <w:rFonts w:ascii="ＭＳ 明朝" w:hAnsi="ＭＳ 明朝" w:hint="eastAsia"/>
        </w:rPr>
        <w:t>、第六条の二の二</w:t>
      </w:r>
      <w:r w:rsidRPr="00834427">
        <w:rPr>
          <w:rFonts w:ascii="ＭＳ 明朝" w:hAnsi="ＭＳ 明朝" w:hint="eastAsia"/>
        </w:rPr>
        <w:t>、第六条の三、第十一条の四関係）（Ａ４）</w:t>
      </w:r>
    </w:p>
    <w:p w:rsidR="006946F9" w:rsidRPr="00834427" w:rsidRDefault="006946F9">
      <w:pPr>
        <w:pStyle w:val="a3"/>
        <w:jc w:val="center"/>
        <w:rPr>
          <w:spacing w:val="0"/>
        </w:rPr>
      </w:pPr>
      <w:r w:rsidRPr="00834427"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6946F9" w:rsidRPr="00834427" w:rsidRDefault="006946F9">
      <w:pPr>
        <w:pStyle w:val="a3"/>
        <w:jc w:val="center"/>
        <w:rPr>
          <w:spacing w:val="0"/>
        </w:rPr>
      </w:pPr>
      <w:r w:rsidRPr="00834427">
        <w:rPr>
          <w:rFonts w:ascii="ＭＳ 明朝" w:hAnsi="ＭＳ 明朝" w:hint="eastAsia"/>
        </w:rPr>
        <w:t>（</w:t>
      </w:r>
      <w:r w:rsidR="00C62A99" w:rsidRPr="00834427">
        <w:rPr>
          <w:rFonts w:ascii="ＭＳ 明朝" w:hAnsi="ＭＳ 明朝" w:hint="eastAsia"/>
        </w:rPr>
        <w:t>建築設備（昇降機</w:t>
      </w:r>
      <w:r w:rsidRPr="00834427">
        <w:rPr>
          <w:rFonts w:ascii="ＭＳ 明朝" w:hAnsi="ＭＳ 明朝" w:hint="eastAsia"/>
        </w:rPr>
        <w:t>を除く。））</w:t>
      </w:r>
    </w:p>
    <w:p w:rsidR="006946F9" w:rsidRPr="00834427" w:rsidRDefault="006946F9">
      <w:pPr>
        <w:pStyle w:val="a3"/>
        <w:rPr>
          <w:color w:val="FF0000"/>
          <w:spacing w:val="0"/>
        </w:rPr>
      </w:pPr>
    </w:p>
    <w:p w:rsidR="006946F9" w:rsidRPr="00834427" w:rsidRDefault="006946F9">
      <w:pPr>
        <w:pStyle w:val="a3"/>
        <w:jc w:val="center"/>
        <w:rPr>
          <w:spacing w:val="0"/>
        </w:rPr>
      </w:pPr>
      <w:r w:rsidRPr="00834427">
        <w:rPr>
          <w:rFonts w:ascii="ＭＳ 明朝" w:hAnsi="ＭＳ 明朝" w:hint="eastAsia"/>
        </w:rPr>
        <w:t>（第一面）</w:t>
      </w:r>
    </w:p>
    <w:p w:rsidR="006946F9" w:rsidRPr="00834427" w:rsidRDefault="006946F9">
      <w:pPr>
        <w:pStyle w:val="a3"/>
        <w:rPr>
          <w:spacing w:val="0"/>
        </w:rPr>
      </w:pP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A94EB" id="Line 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8eGgIAAFI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I7I7x4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【1．所有者】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【イ．氏名のフリガナ】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【ロ．氏名】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【ハ．郵便番号】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【ニ．住所】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978E6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7g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ANHLuA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【2．管理者】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【イ．氏名のフリガナ】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【ロ．氏名】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【ハ．郵便番号】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【ニ．住所】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05DE4" id="Line 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NCGg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LovE0I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【3．報告対象建築物】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【イ．所在地】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【ロ．名称のフリガナ】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【ハ．名称】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【ニ．用途】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39B1F" id="Line 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K8Gw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3oNK8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【4．検査による指摘の概要】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【イ．指摘の内容】　　□要是正の指摘あり（□既存不適格）　□指摘なし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【ロ．指摘の概要】</w:t>
      </w:r>
      <w:r w:rsidRPr="00834427">
        <w:rPr>
          <w:rFonts w:ascii="ＭＳ 明朝" w:hAnsi="ＭＳ 明朝" w:hint="eastAsia"/>
          <w:spacing w:val="3"/>
        </w:rPr>
        <w:t xml:space="preserve">     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【ハ．改善予定の有無】□有（</w:t>
      </w:r>
      <w:r w:rsidR="00142097" w:rsidRPr="00142097">
        <w:rPr>
          <w:rFonts w:ascii="ＭＳ 明朝" w:hAnsi="ＭＳ 明朝" w:hint="eastAsia"/>
          <w:color w:val="FF0000"/>
        </w:rPr>
        <w:t xml:space="preserve">　　</w:t>
      </w:r>
      <w:r w:rsidRPr="00834427">
        <w:rPr>
          <w:rFonts w:ascii="ＭＳ 明朝" w:hAnsi="ＭＳ 明朝" w:hint="eastAsia"/>
        </w:rPr>
        <w:t xml:space="preserve">　　年　　月に改善予定）　□無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【ニ．その他特記事項】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FA58A" id="Line 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FkGw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DhNuFk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【5．不具合の発生状況】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 xml:space="preserve">【イ．不具合】　</w:t>
      </w:r>
      <w:r w:rsidRPr="00834427">
        <w:rPr>
          <w:rFonts w:ascii="ＭＳ 明朝" w:hAnsi="ＭＳ 明朝" w:hint="eastAsia"/>
          <w:spacing w:val="3"/>
        </w:rPr>
        <w:t xml:space="preserve">  </w:t>
      </w:r>
      <w:r w:rsidRPr="00834427">
        <w:rPr>
          <w:rFonts w:ascii="ＭＳ 明朝" w:hAnsi="ＭＳ 明朝" w:hint="eastAsia"/>
        </w:rPr>
        <w:t>□有　　　□無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【ロ．不具合記録】□有　　　□無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【ハ．不具合の概要】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【ニ．改善の状況】□実施済　□改善予定（</w:t>
      </w:r>
      <w:r w:rsidR="00142097" w:rsidRPr="00142097">
        <w:rPr>
          <w:rFonts w:ascii="ＭＳ 明朝" w:hAnsi="ＭＳ 明朝" w:hint="eastAsia"/>
          <w:color w:val="FF0000"/>
        </w:rPr>
        <w:t xml:space="preserve">　　</w:t>
      </w:r>
      <w:r w:rsidRPr="00834427">
        <w:rPr>
          <w:rFonts w:ascii="ＭＳ 明朝" w:hAnsi="ＭＳ 明朝" w:hint="eastAsia"/>
        </w:rPr>
        <w:t xml:space="preserve">　　年　　月に改善予定）</w:t>
      </w:r>
    </w:p>
    <w:p w:rsidR="006946F9" w:rsidRPr="00834427" w:rsidRDefault="006946F9">
      <w:pPr>
        <w:pStyle w:val="a3"/>
        <w:ind w:left="2260"/>
        <w:rPr>
          <w:spacing w:val="0"/>
        </w:rPr>
      </w:pPr>
      <w:r w:rsidRPr="00834427">
        <w:rPr>
          <w:rFonts w:ascii="ＭＳ 明朝" w:hAnsi="ＭＳ 明朝" w:hint="eastAsia"/>
        </w:rPr>
        <w:t xml:space="preserve">□予定なし（理由：　　　　　　　　　　　　　　　　　</w:t>
      </w:r>
      <w:r w:rsidRPr="00834427">
        <w:rPr>
          <w:rFonts w:ascii="ＭＳ 明朝" w:hAnsi="ＭＳ 明朝" w:hint="eastAsia"/>
          <w:spacing w:val="3"/>
        </w:rPr>
        <w:t xml:space="preserve"> </w:t>
      </w:r>
      <w:r w:rsidRPr="00834427">
        <w:rPr>
          <w:rFonts w:ascii="ＭＳ 明朝" w:hAnsi="ＭＳ 明朝" w:hint="eastAsia"/>
        </w:rPr>
        <w:t xml:space="preserve">　　　　　</w:t>
      </w:r>
      <w:r w:rsidRPr="00834427">
        <w:rPr>
          <w:rFonts w:ascii="ＭＳ 明朝" w:hAnsi="ＭＳ 明朝" w:hint="eastAsia"/>
          <w:spacing w:val="3"/>
        </w:rPr>
        <w:t xml:space="preserve"> </w:t>
      </w:r>
      <w:r w:rsidRPr="00834427">
        <w:rPr>
          <w:rFonts w:ascii="ＭＳ 明朝" w:hAnsi="ＭＳ 明朝" w:hint="eastAsia"/>
        </w:rPr>
        <w:t>）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5939" id="Line 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CaGg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Gy5IJo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</w:p>
    <w:p w:rsidR="006946F9" w:rsidRPr="00834427" w:rsidRDefault="006946F9">
      <w:pPr>
        <w:pStyle w:val="a3"/>
        <w:jc w:val="center"/>
        <w:rPr>
          <w:spacing w:val="0"/>
        </w:rPr>
      </w:pPr>
      <w:r w:rsidRPr="00834427">
        <w:rPr>
          <w:spacing w:val="0"/>
        </w:rPr>
        <w:br w:type="page"/>
      </w:r>
      <w:r w:rsidRPr="00834427">
        <w:rPr>
          <w:rFonts w:ascii="ＭＳ 明朝" w:hAnsi="ＭＳ 明朝" w:hint="eastAsia"/>
        </w:rPr>
        <w:lastRenderedPageBreak/>
        <w:t>（第二面）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建築設備の状況等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69779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Lm01aM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【1．建築物の概要】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 xml:space="preserve">【イ．階数】　　　</w:t>
      </w:r>
      <w:r w:rsidRPr="00834427">
        <w:rPr>
          <w:rFonts w:ascii="ＭＳ 明朝" w:hAnsi="ＭＳ 明朝" w:hint="eastAsia"/>
          <w:spacing w:val="3"/>
        </w:rPr>
        <w:t xml:space="preserve">  </w:t>
      </w:r>
      <w:r w:rsidRPr="00834427">
        <w:rPr>
          <w:rFonts w:ascii="ＭＳ 明朝" w:hAnsi="ＭＳ 明朝" w:hint="eastAsia"/>
        </w:rPr>
        <w:t>地上　　　階　　地下　　　階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【ロ．建築面積】　　　　　　　　　　㎡</w:t>
      </w:r>
    </w:p>
    <w:p w:rsidR="006946F9" w:rsidRPr="00834427" w:rsidRDefault="006946F9">
      <w:pPr>
        <w:pStyle w:val="a3"/>
        <w:ind w:left="226"/>
        <w:rPr>
          <w:spacing w:val="0"/>
        </w:rPr>
      </w:pPr>
      <w:bookmarkStart w:id="0" w:name="_GoBack"/>
      <w:bookmarkEnd w:id="0"/>
      <w:r w:rsidRPr="00834427">
        <w:rPr>
          <w:rFonts w:ascii="ＭＳ 明朝" w:hAnsi="ＭＳ 明朝" w:hint="eastAsia"/>
        </w:rPr>
        <w:t xml:space="preserve">【ハ．延べ面積】　　　　　　　　</w:t>
      </w:r>
      <w:r w:rsidRPr="00834427">
        <w:rPr>
          <w:rFonts w:ascii="ＭＳ 明朝" w:hAnsi="ＭＳ 明朝" w:hint="eastAsia"/>
          <w:spacing w:val="3"/>
        </w:rPr>
        <w:t xml:space="preserve">    </w:t>
      </w:r>
      <w:r w:rsidRPr="00834427">
        <w:rPr>
          <w:rFonts w:ascii="ＭＳ 明朝" w:hAnsi="ＭＳ 明朝" w:hint="eastAsia"/>
        </w:rPr>
        <w:t>㎡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【ニ．検査対象建築設備】□換気設備　　□排煙設備　　□非常用の照明装置</w:t>
      </w:r>
    </w:p>
    <w:p w:rsidR="006946F9" w:rsidRPr="00834427" w:rsidRDefault="006946F9">
      <w:pPr>
        <w:pStyle w:val="a3"/>
        <w:ind w:left="2938"/>
        <w:rPr>
          <w:spacing w:val="0"/>
        </w:rPr>
      </w:pPr>
      <w:r w:rsidRPr="00834427">
        <w:rPr>
          <w:rFonts w:ascii="ＭＳ 明朝" w:hAnsi="ＭＳ 明朝" w:hint="eastAsia"/>
        </w:rPr>
        <w:t>□給水設備及び排水設備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72390</wp:posOffset>
                </wp:positionV>
                <wp:extent cx="625856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65821" id="Line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5.7pt" to="501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RdGgIAAFI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【2．確認済証交付年月日等】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【イ．確認済証交付年月日】</w:t>
      </w:r>
      <w:r w:rsidR="00142097" w:rsidRPr="00142097">
        <w:rPr>
          <w:rFonts w:ascii="ＭＳ 明朝" w:hAnsi="ＭＳ 明朝" w:hint="eastAsia"/>
          <w:color w:val="FF0000"/>
        </w:rPr>
        <w:t xml:space="preserve">　　</w:t>
      </w:r>
      <w:r w:rsidR="00142097" w:rsidRPr="00834427">
        <w:rPr>
          <w:rFonts w:ascii="ＭＳ 明朝" w:hAnsi="ＭＳ 明朝" w:hint="eastAsia"/>
        </w:rPr>
        <w:t xml:space="preserve">　</w:t>
      </w:r>
      <w:r w:rsidR="00142097" w:rsidRPr="00142097">
        <w:rPr>
          <w:rFonts w:ascii="ＭＳ 明朝" w:hAnsi="ＭＳ 明朝" w:hint="eastAsia"/>
          <w:color w:val="FF0000"/>
        </w:rPr>
        <w:t xml:space="preserve">　　</w:t>
      </w:r>
      <w:r w:rsidRPr="00834427">
        <w:rPr>
          <w:rFonts w:ascii="ＭＳ 明朝" w:hAnsi="ＭＳ 明朝" w:hint="eastAsia"/>
        </w:rPr>
        <w:t xml:space="preserve">　　年　　月　　日　第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 xml:space="preserve">【ロ．確認済証交付者】　　□建築主事　　　□指定確認検査機関（　　　　　</w:t>
      </w:r>
      <w:r w:rsidRPr="00834427">
        <w:rPr>
          <w:rFonts w:ascii="ＭＳ 明朝" w:hAnsi="ＭＳ 明朝" w:hint="eastAsia"/>
          <w:spacing w:val="3"/>
        </w:rPr>
        <w:t xml:space="preserve">        </w:t>
      </w:r>
      <w:r w:rsidRPr="00834427">
        <w:rPr>
          <w:rFonts w:ascii="ＭＳ 明朝" w:hAnsi="ＭＳ 明朝" w:hint="eastAsia"/>
        </w:rPr>
        <w:t xml:space="preserve">　）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【ハ．検査済証交付年月日】</w:t>
      </w:r>
      <w:r w:rsidR="00142097" w:rsidRPr="00142097">
        <w:rPr>
          <w:rFonts w:ascii="ＭＳ 明朝" w:hAnsi="ＭＳ 明朝" w:hint="eastAsia"/>
          <w:color w:val="FF0000"/>
        </w:rPr>
        <w:t xml:space="preserve">　　</w:t>
      </w:r>
      <w:r w:rsidR="00142097" w:rsidRPr="00834427">
        <w:rPr>
          <w:rFonts w:ascii="ＭＳ 明朝" w:hAnsi="ＭＳ 明朝" w:hint="eastAsia"/>
        </w:rPr>
        <w:t xml:space="preserve">　</w:t>
      </w:r>
      <w:r w:rsidR="00142097" w:rsidRPr="00142097">
        <w:rPr>
          <w:rFonts w:ascii="ＭＳ 明朝" w:hAnsi="ＭＳ 明朝" w:hint="eastAsia"/>
          <w:color w:val="FF0000"/>
        </w:rPr>
        <w:t xml:space="preserve">　　</w:t>
      </w:r>
      <w:r w:rsidRPr="00834427">
        <w:rPr>
          <w:rFonts w:ascii="ＭＳ 明朝" w:hAnsi="ＭＳ 明朝" w:hint="eastAsia"/>
        </w:rPr>
        <w:t xml:space="preserve">　　年　　月　　日　第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【ニ．検査済証交付者】　　□建築主事　　　□指定確認検査機関（　　　　　　　　　　）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370EE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peHAIAAFM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【3．検査日等】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【イ．今回の検査】</w:t>
      </w:r>
      <w:r w:rsidRPr="00834427">
        <w:rPr>
          <w:rFonts w:ascii="ＭＳ 明朝" w:hAnsi="ＭＳ 明朝" w:hint="eastAsia"/>
          <w:spacing w:val="3"/>
        </w:rPr>
        <w:t xml:space="preserve">    </w:t>
      </w:r>
      <w:r w:rsidRPr="00834427">
        <w:rPr>
          <w:rFonts w:ascii="ＭＳ 明朝" w:hAnsi="ＭＳ 明朝" w:hint="eastAsia"/>
        </w:rPr>
        <w:t xml:space="preserve">　　</w:t>
      </w:r>
      <w:r w:rsidR="00142097" w:rsidRPr="00142097">
        <w:rPr>
          <w:rFonts w:ascii="ＭＳ 明朝" w:hAnsi="ＭＳ 明朝" w:hint="eastAsia"/>
          <w:color w:val="FF0000"/>
        </w:rPr>
        <w:t xml:space="preserve">　　</w:t>
      </w:r>
      <w:r w:rsidRPr="00834427">
        <w:rPr>
          <w:rFonts w:ascii="ＭＳ 明朝" w:hAnsi="ＭＳ 明朝" w:hint="eastAsia"/>
        </w:rPr>
        <w:t xml:space="preserve">　年　月　日実施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【ロ．前回の検査】□実施（</w:t>
      </w:r>
      <w:r w:rsidR="00142097" w:rsidRPr="00142097">
        <w:rPr>
          <w:rFonts w:ascii="ＭＳ 明朝" w:hAnsi="ＭＳ 明朝" w:hint="eastAsia"/>
          <w:color w:val="FF0000"/>
        </w:rPr>
        <w:t xml:space="preserve">　　</w:t>
      </w:r>
      <w:r w:rsidRPr="00834427">
        <w:rPr>
          <w:rFonts w:ascii="ＭＳ 明朝" w:hAnsi="ＭＳ 明朝" w:hint="eastAsia"/>
        </w:rPr>
        <w:t xml:space="preserve">　年　月　日報告）□未実施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【ハ．前回の検査に関する書類の写し】□有　□無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8BF2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【4．換気設備の検査者】</w:t>
      </w:r>
    </w:p>
    <w:p w:rsidR="006946F9" w:rsidRPr="00834427" w:rsidRDefault="006946F9">
      <w:pPr>
        <w:pStyle w:val="a3"/>
        <w:ind w:left="113"/>
        <w:rPr>
          <w:spacing w:val="0"/>
        </w:rPr>
      </w:pPr>
      <w:r w:rsidRPr="00834427">
        <w:rPr>
          <w:rFonts w:ascii="ＭＳ 明朝" w:hAnsi="ＭＳ 明朝" w:hint="eastAsia"/>
        </w:rPr>
        <w:t>（代表となる検査者）</w:t>
      </w:r>
    </w:p>
    <w:p w:rsidR="006946F9" w:rsidRPr="00834427" w:rsidRDefault="00FB6305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【イ．資格</w:t>
      </w:r>
      <w:r w:rsidR="006946F9" w:rsidRPr="00834427">
        <w:rPr>
          <w:rFonts w:ascii="ＭＳ 明朝" w:hAnsi="ＭＳ 明朝" w:hint="eastAsia"/>
        </w:rPr>
        <w:t xml:space="preserve">】（　　　）建築士　　　　　</w:t>
      </w:r>
      <w:r w:rsidR="006946F9" w:rsidRPr="00834427">
        <w:rPr>
          <w:rFonts w:ascii="ＭＳ 明朝" w:hAnsi="ＭＳ 明朝" w:hint="eastAsia"/>
          <w:spacing w:val="3"/>
        </w:rPr>
        <w:t xml:space="preserve">    </w:t>
      </w:r>
      <w:r w:rsidR="006946F9" w:rsidRPr="00834427">
        <w:rPr>
          <w:rFonts w:ascii="ＭＳ 明朝" w:hAnsi="ＭＳ 明朝" w:hint="eastAsia"/>
        </w:rPr>
        <w:t>（　　　　）登録第　　　　　　　号</w:t>
      </w:r>
    </w:p>
    <w:p w:rsidR="00FB6305" w:rsidRPr="00834427" w:rsidRDefault="00FB6305" w:rsidP="00FB6305">
      <w:pPr>
        <w:pStyle w:val="a3"/>
        <w:wordWrap/>
        <w:spacing w:line="220" w:lineRule="exact"/>
        <w:ind w:firstLineChars="700" w:firstLine="1568"/>
        <w:rPr>
          <w:spacing w:val="0"/>
        </w:rPr>
      </w:pPr>
      <w:r w:rsidRPr="00834427">
        <w:rPr>
          <w:rFonts w:ascii="ＭＳ 明朝" w:hAnsi="ＭＳ 明朝" w:hint="eastAsia"/>
        </w:rPr>
        <w:t xml:space="preserve">建築設備検査員　　　　　　</w:t>
      </w:r>
      <w:r w:rsidRPr="00834427">
        <w:rPr>
          <w:rFonts w:ascii="ＭＳ 明朝" w:hAnsi="ＭＳ 明朝" w:hint="eastAsia"/>
          <w:spacing w:val="3"/>
        </w:rPr>
        <w:t xml:space="preserve">  </w:t>
      </w:r>
      <w:r w:rsidRPr="00834427">
        <w:rPr>
          <w:rFonts w:ascii="ＭＳ 明朝" w:hAnsi="ＭＳ 明朝" w:hint="eastAsia"/>
        </w:rPr>
        <w:t xml:space="preserve">　　　　　　　　　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【ロ．氏名のフリガナ】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【ハ．氏名】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【ニ．勤務先】</w:t>
      </w:r>
    </w:p>
    <w:p w:rsidR="006946F9" w:rsidRPr="00834427" w:rsidRDefault="006946F9">
      <w:pPr>
        <w:pStyle w:val="a3"/>
        <w:ind w:left="1808"/>
        <w:rPr>
          <w:spacing w:val="0"/>
        </w:rPr>
      </w:pPr>
      <w:r w:rsidRPr="00834427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【ホ．郵便番号】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【ヘ．所在地】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【ト．電話番号】</w:t>
      </w:r>
    </w:p>
    <w:p w:rsidR="006946F9" w:rsidRPr="00834427" w:rsidRDefault="006946F9">
      <w:pPr>
        <w:pStyle w:val="a3"/>
        <w:ind w:left="113"/>
        <w:rPr>
          <w:spacing w:val="0"/>
        </w:rPr>
      </w:pPr>
      <w:r w:rsidRPr="00834427">
        <w:rPr>
          <w:rFonts w:ascii="ＭＳ 明朝" w:hAnsi="ＭＳ 明朝" w:hint="eastAsia"/>
        </w:rPr>
        <w:t>（その他の検査者）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</w:t>
      </w:r>
      <w:r w:rsidR="00FB6305" w:rsidRPr="00834427">
        <w:rPr>
          <w:rFonts w:ascii="ＭＳ 明朝" w:hAnsi="ＭＳ 明朝" w:hint="eastAsia"/>
        </w:rPr>
        <w:t>資格</w:t>
      </w:r>
      <w:r w:rsidRPr="00834427">
        <w:rPr>
          <w:rFonts w:ascii="ＭＳ 明朝" w:hAnsi="ＭＳ 明朝" w:hint="eastAsia"/>
        </w:rPr>
        <w:t xml:space="preserve">】（　　　）建築士　　　　　</w:t>
      </w:r>
      <w:r w:rsidRPr="00834427">
        <w:rPr>
          <w:rFonts w:ascii="ＭＳ 明朝" w:hAnsi="ＭＳ 明朝" w:hint="eastAsia"/>
          <w:spacing w:val="3"/>
        </w:rPr>
        <w:t xml:space="preserve">    </w:t>
      </w:r>
      <w:r w:rsidRPr="00834427">
        <w:rPr>
          <w:rFonts w:ascii="ＭＳ 明朝" w:hAnsi="ＭＳ 明朝" w:hint="eastAsia"/>
        </w:rPr>
        <w:t>（　　　　）登録第　　　　　　　号</w:t>
      </w:r>
    </w:p>
    <w:p w:rsidR="00FB6305" w:rsidRPr="00834427" w:rsidRDefault="00FB6305" w:rsidP="00FB6305">
      <w:pPr>
        <w:pStyle w:val="a3"/>
        <w:wordWrap/>
        <w:spacing w:line="220" w:lineRule="exact"/>
        <w:ind w:firstLineChars="700" w:firstLine="1568"/>
        <w:rPr>
          <w:spacing w:val="0"/>
        </w:rPr>
      </w:pPr>
      <w:r w:rsidRPr="00834427">
        <w:rPr>
          <w:rFonts w:ascii="ＭＳ 明朝" w:hAnsi="ＭＳ 明朝" w:hint="eastAsia"/>
        </w:rPr>
        <w:t xml:space="preserve">建築設備検査員　　　　　　</w:t>
      </w:r>
      <w:r w:rsidRPr="00834427">
        <w:rPr>
          <w:rFonts w:ascii="ＭＳ 明朝" w:hAnsi="ＭＳ 明朝" w:hint="eastAsia"/>
          <w:spacing w:val="3"/>
        </w:rPr>
        <w:t xml:space="preserve">  </w:t>
      </w:r>
      <w:r w:rsidRPr="00834427">
        <w:rPr>
          <w:rFonts w:ascii="ＭＳ 明朝" w:hAnsi="ＭＳ 明朝" w:hint="eastAsia"/>
        </w:rPr>
        <w:t xml:space="preserve">　　　　　　　　　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【ロ．氏名のフリガナ】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【ハ．氏名】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【ニ．勤務先】</w:t>
      </w:r>
    </w:p>
    <w:p w:rsidR="006946F9" w:rsidRPr="00834427" w:rsidRDefault="006946F9">
      <w:pPr>
        <w:pStyle w:val="a3"/>
        <w:ind w:left="1808"/>
        <w:rPr>
          <w:spacing w:val="0"/>
        </w:rPr>
      </w:pPr>
      <w:r w:rsidRPr="00834427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【ホ．郵便番号】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【ヘ．所在地】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【ト．電話番号】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62CF4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9T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Tkbj6XgCXaNXX0KKa6Kxzn/hukPBKLEE0hGYHNbOByKkuIaEc5Re&#10;CSljt6VCPYA/jdOY4LQULDhDmLO7bSUtOpAwL/GJqsBzH2b1XrEI1nLClhfbEyHPNhwuVcADKUDn&#10;Yp0H4ucsnS2ny2k+yEeT5SBP63rweVXlg8kq+zSun+qqqrNfgVqWF61gjKvA7jqcWf53zb9ck/NY&#10;3cbzQcWD2FV83otNHmnEwoKq6zuqi00PfT5PzFaz08ZehwEGNwZfLlm4Gfd7sO9/BYvf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xaa9T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【5．換気設備の概要】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【イ．無窓居室】　□自然換気設備（　　系統　　室）　□機械換気設備（　　系統　　室）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　　　　　　　　　□中央管理方式の空気調和設備（　　系統　　室）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　　　　　　　　　□その他（　　系統　　室）　　　　□無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【ロ．火気使用室】□自然換気設備（　　系統　　室）　□機械換気設備（　　系統　　室）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　　　　　　　　　□その他（　　系統　　室）　　　　□無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【ハ．居室等】　　□自然換気設備（　　系統　　室）　□機械換気設備（　　系統　　室）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　　　　　　　　　□中央管理方式の空気調和設備（　　系統　　室）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　　　　　　　　　□その他（　　系統　　室）　　　　□無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【ニ．空気調和設備・冷暖房設備】□個別パッケージ　　□全空気　　□ヒートポンプ</w:t>
      </w:r>
    </w:p>
    <w:p w:rsidR="006946F9" w:rsidRPr="00834427" w:rsidRDefault="006946F9">
      <w:pPr>
        <w:pStyle w:val="a3"/>
        <w:ind w:left="3842"/>
        <w:rPr>
          <w:rFonts w:ascii="ＭＳ 明朝" w:hAnsi="ＭＳ 明朝"/>
        </w:rPr>
      </w:pPr>
      <w:r w:rsidRPr="00834427">
        <w:rPr>
          <w:rFonts w:ascii="ＭＳ 明朝" w:hAnsi="ＭＳ 明朝" w:hint="eastAsia"/>
        </w:rPr>
        <w:t>□ファンコイルユニット併用　　　□その他（　　　　　　）</w:t>
      </w:r>
    </w:p>
    <w:p w:rsidR="00FB6305" w:rsidRPr="00834427" w:rsidRDefault="00FB6305" w:rsidP="00FB6305">
      <w:pPr>
        <w:pStyle w:val="a3"/>
        <w:wordWrap/>
        <w:spacing w:line="220" w:lineRule="exact"/>
        <w:ind w:firstLineChars="100" w:firstLine="224"/>
        <w:rPr>
          <w:spacing w:val="0"/>
        </w:rPr>
      </w:pPr>
      <w:r w:rsidRPr="00834427">
        <w:rPr>
          <w:rFonts w:ascii="ＭＳ 明朝" w:hAnsi="ＭＳ 明朝" w:hint="eastAsia"/>
        </w:rPr>
        <w:t>【ホ．防火ダンパーの有無】　□有　　□無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C01DE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Ji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osIGiVx&#10;Cy3acslQOvWl6bTNIaKUO+PFkbN81VtFflgkVdlgeWCB4ttFQ17qM+KHFL+xGg7Yd18VhRh8dCrU&#10;6Vyb1kNCBdA5tONyawc7O0Tg43wyW8zm0DUy+GKcD4naWPeFqRZ5o4gEk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NgMomI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spacing w:val="0"/>
        </w:rPr>
        <w:br w:type="page"/>
      </w:r>
      <w:r w:rsidRPr="00834427">
        <w:rPr>
          <w:rFonts w:ascii="ＭＳ 明朝" w:hAnsi="ＭＳ 明朝" w:hint="eastAsia"/>
        </w:rPr>
        <w:lastRenderedPageBreak/>
        <w:t>【6．排煙設備の検査者】</w:t>
      </w:r>
    </w:p>
    <w:p w:rsidR="006946F9" w:rsidRPr="00834427" w:rsidRDefault="006946F9">
      <w:pPr>
        <w:pStyle w:val="a3"/>
        <w:ind w:left="113"/>
        <w:rPr>
          <w:spacing w:val="0"/>
        </w:rPr>
      </w:pPr>
      <w:r w:rsidRPr="00834427">
        <w:rPr>
          <w:rFonts w:ascii="ＭＳ 明朝" w:hAnsi="ＭＳ 明朝" w:hint="eastAsia"/>
        </w:rPr>
        <w:t>（代表となる検査者）</w:t>
      </w:r>
    </w:p>
    <w:p w:rsidR="006946F9" w:rsidRPr="00834427" w:rsidRDefault="00FB6305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【イ．資格</w:t>
      </w:r>
      <w:r w:rsidR="006946F9" w:rsidRPr="00834427">
        <w:rPr>
          <w:rFonts w:ascii="ＭＳ 明朝" w:hAnsi="ＭＳ 明朝" w:hint="eastAsia"/>
        </w:rPr>
        <w:t xml:space="preserve">】（　　　）建築士　　　　　</w:t>
      </w:r>
      <w:r w:rsidR="006946F9" w:rsidRPr="00834427">
        <w:rPr>
          <w:rFonts w:ascii="ＭＳ 明朝" w:hAnsi="ＭＳ 明朝" w:hint="eastAsia"/>
          <w:spacing w:val="3"/>
        </w:rPr>
        <w:t xml:space="preserve">    </w:t>
      </w:r>
      <w:r w:rsidR="006946F9" w:rsidRPr="00834427">
        <w:rPr>
          <w:rFonts w:ascii="ＭＳ 明朝" w:hAnsi="ＭＳ 明朝" w:hint="eastAsia"/>
        </w:rPr>
        <w:t>（　　　　）登録第　　　　　　　号</w:t>
      </w:r>
    </w:p>
    <w:p w:rsidR="00FB6305" w:rsidRPr="00834427" w:rsidRDefault="00FB6305" w:rsidP="00FB6305">
      <w:pPr>
        <w:pStyle w:val="a3"/>
        <w:wordWrap/>
        <w:spacing w:line="220" w:lineRule="exact"/>
        <w:ind w:firstLineChars="700" w:firstLine="1568"/>
        <w:rPr>
          <w:spacing w:val="0"/>
        </w:rPr>
      </w:pPr>
      <w:r w:rsidRPr="00834427">
        <w:rPr>
          <w:rFonts w:ascii="ＭＳ 明朝" w:hAnsi="ＭＳ 明朝" w:hint="eastAsia"/>
        </w:rPr>
        <w:t xml:space="preserve">建築設備検査員　　　　　　</w:t>
      </w:r>
      <w:r w:rsidRPr="00834427">
        <w:rPr>
          <w:rFonts w:ascii="ＭＳ 明朝" w:hAnsi="ＭＳ 明朝" w:hint="eastAsia"/>
          <w:spacing w:val="3"/>
        </w:rPr>
        <w:t xml:space="preserve">  </w:t>
      </w:r>
      <w:r w:rsidRPr="00834427">
        <w:rPr>
          <w:rFonts w:ascii="ＭＳ 明朝" w:hAnsi="ＭＳ 明朝" w:hint="eastAsia"/>
        </w:rPr>
        <w:t xml:space="preserve">　　　　　　　　　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【ロ．氏名のフリガナ】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【ハ．氏名】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【ニ．勤務先】</w:t>
      </w:r>
    </w:p>
    <w:p w:rsidR="006946F9" w:rsidRPr="00834427" w:rsidRDefault="006946F9">
      <w:pPr>
        <w:pStyle w:val="a3"/>
        <w:ind w:left="1808"/>
        <w:rPr>
          <w:spacing w:val="0"/>
        </w:rPr>
      </w:pPr>
      <w:r w:rsidRPr="00834427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【ホ．郵便番号】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【ヘ．所在地】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【ト．電話番号】</w:t>
      </w:r>
    </w:p>
    <w:p w:rsidR="006946F9" w:rsidRPr="00834427" w:rsidRDefault="006946F9">
      <w:pPr>
        <w:pStyle w:val="a3"/>
        <w:ind w:left="113"/>
        <w:rPr>
          <w:spacing w:val="0"/>
        </w:rPr>
      </w:pPr>
      <w:r w:rsidRPr="00834427">
        <w:rPr>
          <w:rFonts w:ascii="ＭＳ 明朝" w:hAnsi="ＭＳ 明朝" w:hint="eastAsia"/>
        </w:rPr>
        <w:t>（その他の検査者）</w:t>
      </w:r>
    </w:p>
    <w:p w:rsidR="006946F9" w:rsidRPr="00834427" w:rsidRDefault="00FB6305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【イ．資格</w:t>
      </w:r>
      <w:r w:rsidR="006946F9" w:rsidRPr="00834427">
        <w:rPr>
          <w:rFonts w:ascii="ＭＳ 明朝" w:hAnsi="ＭＳ 明朝" w:hint="eastAsia"/>
        </w:rPr>
        <w:t xml:space="preserve">】（　　　）建築士　　　　　</w:t>
      </w:r>
      <w:r w:rsidR="006946F9" w:rsidRPr="00834427">
        <w:rPr>
          <w:rFonts w:ascii="ＭＳ 明朝" w:hAnsi="ＭＳ 明朝" w:hint="eastAsia"/>
          <w:spacing w:val="3"/>
        </w:rPr>
        <w:t xml:space="preserve">    </w:t>
      </w:r>
      <w:r w:rsidR="006946F9" w:rsidRPr="00834427">
        <w:rPr>
          <w:rFonts w:ascii="ＭＳ 明朝" w:hAnsi="ＭＳ 明朝" w:hint="eastAsia"/>
        </w:rPr>
        <w:t>（　　　　）登録第　　　　　　　号</w:t>
      </w:r>
    </w:p>
    <w:p w:rsidR="00FB6305" w:rsidRPr="00834427" w:rsidRDefault="00FB6305" w:rsidP="00FB6305">
      <w:pPr>
        <w:pStyle w:val="a3"/>
        <w:wordWrap/>
        <w:spacing w:line="220" w:lineRule="exact"/>
        <w:ind w:firstLineChars="700" w:firstLine="1568"/>
        <w:rPr>
          <w:spacing w:val="0"/>
        </w:rPr>
      </w:pPr>
      <w:r w:rsidRPr="00834427">
        <w:rPr>
          <w:rFonts w:ascii="ＭＳ 明朝" w:hAnsi="ＭＳ 明朝" w:hint="eastAsia"/>
        </w:rPr>
        <w:t xml:space="preserve">建築設備検査員　　　　　　</w:t>
      </w:r>
      <w:r w:rsidRPr="00834427">
        <w:rPr>
          <w:rFonts w:ascii="ＭＳ 明朝" w:hAnsi="ＭＳ 明朝" w:hint="eastAsia"/>
          <w:spacing w:val="3"/>
        </w:rPr>
        <w:t xml:space="preserve">  </w:t>
      </w:r>
      <w:r w:rsidRPr="00834427">
        <w:rPr>
          <w:rFonts w:ascii="ＭＳ 明朝" w:hAnsi="ＭＳ 明朝" w:hint="eastAsia"/>
        </w:rPr>
        <w:t xml:space="preserve">　　　　　　　　　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【ロ．氏名のフリガナ】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【ハ．氏名】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【ニ．勤務先】</w:t>
      </w:r>
    </w:p>
    <w:p w:rsidR="006946F9" w:rsidRPr="00834427" w:rsidRDefault="006946F9">
      <w:pPr>
        <w:pStyle w:val="a3"/>
        <w:ind w:left="1808"/>
        <w:rPr>
          <w:spacing w:val="0"/>
        </w:rPr>
      </w:pPr>
      <w:r w:rsidRPr="00834427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【ホ．郵便番号】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【ヘ．所在地】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【ト．電話番号】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1BCE8" id="Line 1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gK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D7tbgK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【7．排煙設備の概要】</w:t>
      </w:r>
    </w:p>
    <w:p w:rsidR="003A264E" w:rsidRPr="000C73AE" w:rsidRDefault="006946F9" w:rsidP="00FB6305">
      <w:pPr>
        <w:pStyle w:val="a3"/>
        <w:wordWrap/>
        <w:spacing w:line="220" w:lineRule="exact"/>
        <w:rPr>
          <w:rFonts w:ascii="ＭＳ 明朝" w:hAnsi="ＭＳ 明朝"/>
        </w:rPr>
      </w:pPr>
      <w:r w:rsidRPr="00834427">
        <w:rPr>
          <w:rFonts w:ascii="ＭＳ 明朝" w:hAnsi="ＭＳ 明朝" w:hint="eastAsia"/>
        </w:rPr>
        <w:t xml:space="preserve">　</w:t>
      </w:r>
      <w:r w:rsidR="00FB6305" w:rsidRPr="00834427">
        <w:rPr>
          <w:rFonts w:ascii="ＭＳ 明朝" w:hAnsi="ＭＳ 明朝" w:hint="eastAsia"/>
        </w:rPr>
        <w:t>【</w:t>
      </w:r>
      <w:r w:rsidR="00FB6305" w:rsidRPr="000C73AE">
        <w:rPr>
          <w:rFonts w:ascii="ＭＳ 明朝" w:hAnsi="ＭＳ 明朝" w:hint="eastAsia"/>
        </w:rPr>
        <w:t>イ．避難安全検証法等の適用】</w:t>
      </w:r>
    </w:p>
    <w:p w:rsidR="005166B5" w:rsidRDefault="005166B5" w:rsidP="003A264E">
      <w:pPr>
        <w:pStyle w:val="a3"/>
        <w:wordWrap/>
        <w:spacing w:line="220" w:lineRule="exact"/>
        <w:ind w:firstLineChars="200" w:firstLine="448"/>
        <w:rPr>
          <w:rFonts w:ascii="ＭＳ 明朝" w:hAnsi="ＭＳ 明朝"/>
        </w:rPr>
      </w:pPr>
      <w:r w:rsidRPr="000C73AE">
        <w:rPr>
          <w:rFonts w:ascii="ＭＳ 明朝" w:hAnsi="ＭＳ 明朝" w:hint="eastAsia"/>
        </w:rPr>
        <w:t>□区画避難安全検証法　□階避難</w:t>
      </w:r>
      <w:r>
        <w:rPr>
          <w:rFonts w:ascii="ＭＳ 明朝" w:hAnsi="ＭＳ 明朝" w:hint="eastAsia"/>
        </w:rPr>
        <w:t>安全検証法（　　階）</w:t>
      </w:r>
    </w:p>
    <w:p w:rsidR="00FB6305" w:rsidRPr="00834427" w:rsidRDefault="005166B5" w:rsidP="003A264E">
      <w:pPr>
        <w:pStyle w:val="a3"/>
        <w:wordWrap/>
        <w:spacing w:line="220" w:lineRule="exact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 xml:space="preserve">□全館避難安全検証法　</w:t>
      </w:r>
      <w:r w:rsidR="00FB6305" w:rsidRPr="00834427">
        <w:rPr>
          <w:rFonts w:ascii="ＭＳ 明朝" w:hAnsi="ＭＳ 明朝" w:hint="eastAsia"/>
        </w:rPr>
        <w:t>□その他（　　　　　　　　　　　　　　　　　　）</w:t>
      </w:r>
    </w:p>
    <w:p w:rsidR="003A264E" w:rsidRPr="00834427" w:rsidRDefault="00FB6305" w:rsidP="00FB6305">
      <w:pPr>
        <w:pStyle w:val="a3"/>
        <w:wordWrap/>
        <w:spacing w:line="220" w:lineRule="exact"/>
        <w:rPr>
          <w:rFonts w:ascii="ＭＳ 明朝" w:hAnsi="ＭＳ 明朝"/>
        </w:rPr>
      </w:pPr>
      <w:r w:rsidRPr="00834427">
        <w:rPr>
          <w:rFonts w:ascii="ＭＳ 明朝" w:hAnsi="ＭＳ 明朝" w:hint="eastAsia"/>
        </w:rPr>
        <w:t xml:space="preserve">　【ロ．特別避難階段の階段室又は付室】</w:t>
      </w:r>
    </w:p>
    <w:p w:rsidR="00FB6305" w:rsidRPr="00834427" w:rsidRDefault="00FB6305" w:rsidP="003A264E">
      <w:pPr>
        <w:pStyle w:val="a3"/>
        <w:wordWrap/>
        <w:spacing w:line="220" w:lineRule="exact"/>
        <w:ind w:firstLineChars="200" w:firstLine="448"/>
        <w:rPr>
          <w:rFonts w:ascii="ＭＳ 明朝" w:hAnsi="ＭＳ 明朝"/>
        </w:rPr>
      </w:pPr>
      <w:r w:rsidRPr="00834427">
        <w:rPr>
          <w:rFonts w:ascii="ＭＳ 明朝" w:hAnsi="ＭＳ 明朝" w:hint="eastAsia"/>
        </w:rPr>
        <w:t>□吸引式（　　区画）　□給気式（　　区画）　□加圧式（　　区画）　□無</w:t>
      </w:r>
    </w:p>
    <w:p w:rsidR="003A264E" w:rsidRPr="00834427" w:rsidRDefault="00FB6305" w:rsidP="00FB6305">
      <w:pPr>
        <w:pStyle w:val="a3"/>
        <w:wordWrap/>
        <w:spacing w:line="220" w:lineRule="exact"/>
        <w:rPr>
          <w:rFonts w:ascii="ＭＳ 明朝" w:hAnsi="ＭＳ 明朝"/>
        </w:rPr>
      </w:pPr>
      <w:r w:rsidRPr="00834427">
        <w:rPr>
          <w:rFonts w:ascii="ＭＳ 明朝" w:hAnsi="ＭＳ 明朝" w:hint="eastAsia"/>
        </w:rPr>
        <w:t xml:space="preserve">　【ハ．非常用エレベーターの昇降路又は乗降ロビー】</w:t>
      </w:r>
    </w:p>
    <w:p w:rsidR="00FB6305" w:rsidRPr="00834427" w:rsidRDefault="00FB6305" w:rsidP="003A264E">
      <w:pPr>
        <w:pStyle w:val="a3"/>
        <w:wordWrap/>
        <w:spacing w:line="220" w:lineRule="exact"/>
        <w:ind w:firstLineChars="200" w:firstLine="448"/>
        <w:rPr>
          <w:spacing w:val="0"/>
        </w:rPr>
      </w:pPr>
      <w:r w:rsidRPr="00834427">
        <w:rPr>
          <w:rFonts w:ascii="ＭＳ 明朝" w:hAnsi="ＭＳ 明朝" w:hint="eastAsia"/>
        </w:rPr>
        <w:t>□吸引式（　　区画）　□給気式（　　区画）　□加圧式（　　区画）  □無</w:t>
      </w:r>
    </w:p>
    <w:p w:rsidR="003A264E" w:rsidRPr="00834427" w:rsidRDefault="00FB6305" w:rsidP="005166B5">
      <w:pPr>
        <w:pStyle w:val="a3"/>
        <w:wordWrap/>
        <w:spacing w:line="220" w:lineRule="exact"/>
        <w:ind w:firstLineChars="100" w:firstLine="224"/>
        <w:rPr>
          <w:rFonts w:ascii="ＭＳ 明朝" w:hAnsi="ＭＳ 明朝"/>
        </w:rPr>
      </w:pPr>
      <w:r w:rsidRPr="00834427">
        <w:rPr>
          <w:rFonts w:ascii="ＭＳ 明朝" w:hAnsi="ＭＳ 明朝" w:hint="eastAsia"/>
        </w:rPr>
        <w:t>【ニ．非常用エレベーターの乗降ロビーの用に供する付室】</w:t>
      </w:r>
    </w:p>
    <w:p w:rsidR="003A264E" w:rsidRPr="005166B5" w:rsidRDefault="003A264E" w:rsidP="005166B5">
      <w:pPr>
        <w:pStyle w:val="a3"/>
        <w:wordWrap/>
        <w:spacing w:line="220" w:lineRule="exact"/>
        <w:ind w:firstLineChars="200" w:firstLine="448"/>
        <w:rPr>
          <w:rFonts w:ascii="ＭＳ 明朝" w:hAnsi="ＭＳ 明朝"/>
        </w:rPr>
      </w:pPr>
      <w:r w:rsidRPr="00834427">
        <w:rPr>
          <w:rFonts w:ascii="ＭＳ 明朝" w:hAnsi="ＭＳ 明朝" w:hint="eastAsia"/>
        </w:rPr>
        <w:t>□吸引式（　　区画）　□給気式（　　区画）　□加圧式（　　区画）  □無</w:t>
      </w:r>
    </w:p>
    <w:p w:rsidR="003A264E" w:rsidRPr="00834427" w:rsidRDefault="006946F9" w:rsidP="00FB6305">
      <w:pPr>
        <w:pStyle w:val="a3"/>
        <w:rPr>
          <w:rFonts w:ascii="ＭＳ 明朝" w:hAnsi="ＭＳ 明朝"/>
        </w:rPr>
      </w:pPr>
      <w:r w:rsidRPr="00834427">
        <w:rPr>
          <w:rFonts w:ascii="ＭＳ 明朝" w:hAnsi="ＭＳ 明朝" w:hint="eastAsia"/>
        </w:rPr>
        <w:t xml:space="preserve">　【</w:t>
      </w:r>
      <w:r w:rsidR="00FB6305" w:rsidRPr="00834427">
        <w:rPr>
          <w:rFonts w:ascii="ＭＳ 明朝" w:hAnsi="ＭＳ 明朝" w:hint="eastAsia"/>
        </w:rPr>
        <w:t>ホ．居室等】</w:t>
      </w:r>
    </w:p>
    <w:p w:rsidR="006946F9" w:rsidRPr="00834427" w:rsidRDefault="006946F9" w:rsidP="003A264E">
      <w:pPr>
        <w:pStyle w:val="a3"/>
        <w:ind w:firstLineChars="200" w:firstLine="448"/>
        <w:rPr>
          <w:spacing w:val="0"/>
        </w:rPr>
      </w:pPr>
      <w:r w:rsidRPr="00834427">
        <w:rPr>
          <w:rFonts w:ascii="ＭＳ 明朝" w:hAnsi="ＭＳ 明朝" w:hint="eastAsia"/>
        </w:rPr>
        <w:t>□吸引式（　　区画）　□給気式（　　区画）　□無</w:t>
      </w:r>
    </w:p>
    <w:p w:rsidR="003A264E" w:rsidRPr="00834427" w:rsidRDefault="006946F9">
      <w:pPr>
        <w:pStyle w:val="a3"/>
        <w:rPr>
          <w:rFonts w:ascii="ＭＳ 明朝" w:hAnsi="ＭＳ 明朝"/>
        </w:rPr>
      </w:pPr>
      <w:r w:rsidRPr="00834427">
        <w:rPr>
          <w:rFonts w:ascii="ＭＳ 明朝" w:hAnsi="ＭＳ 明朝" w:hint="eastAsia"/>
        </w:rPr>
        <w:t xml:space="preserve">　【</w:t>
      </w:r>
      <w:r w:rsidR="00FB6305" w:rsidRPr="00834427">
        <w:rPr>
          <w:rFonts w:ascii="ＭＳ 明朝" w:hAnsi="ＭＳ 明朝" w:hint="eastAsia"/>
        </w:rPr>
        <w:t>ヘ</w:t>
      </w:r>
      <w:r w:rsidRPr="00834427">
        <w:rPr>
          <w:rFonts w:ascii="ＭＳ 明朝" w:hAnsi="ＭＳ 明朝" w:hint="eastAsia"/>
        </w:rPr>
        <w:t>．予備電源】</w:t>
      </w:r>
    </w:p>
    <w:p w:rsidR="006946F9" w:rsidRPr="00834427" w:rsidRDefault="006946F9" w:rsidP="003A264E">
      <w:pPr>
        <w:pStyle w:val="a3"/>
        <w:ind w:firstLineChars="200" w:firstLine="448"/>
        <w:rPr>
          <w:spacing w:val="0"/>
        </w:rPr>
      </w:pPr>
      <w:r w:rsidRPr="00834427">
        <w:rPr>
          <w:rFonts w:ascii="ＭＳ 明朝" w:hAnsi="ＭＳ 明朝" w:hint="eastAsia"/>
        </w:rPr>
        <w:t>□蓄電池　□自家用発電装置　□直結エンジン　□</w:t>
      </w:r>
      <w:r w:rsidR="005166B5">
        <w:rPr>
          <w:rFonts w:ascii="ＭＳ 明朝" w:hAnsi="ＭＳ 明朝" w:hint="eastAsia"/>
        </w:rPr>
        <w:t>その他（　　　　）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C3CE7" id="Line 1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U7GwIAAFIEAAAOAAAAZHJzL2Uyb0RvYy54bWysVE2P2yAQvVfqf0DcE9tZx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S0LU7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【8．非常用の照明装置の検査者】</w:t>
      </w:r>
    </w:p>
    <w:p w:rsidR="006946F9" w:rsidRPr="00834427" w:rsidRDefault="006946F9">
      <w:pPr>
        <w:pStyle w:val="a3"/>
        <w:ind w:left="113"/>
        <w:rPr>
          <w:spacing w:val="0"/>
        </w:rPr>
      </w:pPr>
      <w:r w:rsidRPr="00834427">
        <w:rPr>
          <w:rFonts w:ascii="ＭＳ 明朝" w:hAnsi="ＭＳ 明朝" w:hint="eastAsia"/>
        </w:rPr>
        <w:t>（代表となる検査者）</w:t>
      </w:r>
    </w:p>
    <w:p w:rsidR="006946F9" w:rsidRPr="00834427" w:rsidRDefault="004E0FF5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【イ．資格</w:t>
      </w:r>
      <w:r w:rsidR="006946F9" w:rsidRPr="00834427">
        <w:rPr>
          <w:rFonts w:ascii="ＭＳ 明朝" w:hAnsi="ＭＳ 明朝" w:hint="eastAsia"/>
        </w:rPr>
        <w:t xml:space="preserve">】（　　　）建築士　　　　　</w:t>
      </w:r>
      <w:r w:rsidR="006946F9" w:rsidRPr="00834427">
        <w:rPr>
          <w:rFonts w:ascii="ＭＳ 明朝" w:hAnsi="ＭＳ 明朝" w:hint="eastAsia"/>
          <w:spacing w:val="3"/>
        </w:rPr>
        <w:t xml:space="preserve">    </w:t>
      </w:r>
      <w:r w:rsidR="006946F9" w:rsidRPr="00834427">
        <w:rPr>
          <w:rFonts w:ascii="ＭＳ 明朝" w:hAnsi="ＭＳ 明朝" w:hint="eastAsia"/>
        </w:rPr>
        <w:t>（　　　　）登録第　　　　　　　号</w:t>
      </w:r>
    </w:p>
    <w:p w:rsidR="004E0FF5" w:rsidRPr="00834427" w:rsidRDefault="004E0FF5" w:rsidP="004E0FF5">
      <w:pPr>
        <w:pStyle w:val="a3"/>
        <w:wordWrap/>
        <w:spacing w:line="220" w:lineRule="exact"/>
        <w:ind w:firstLineChars="700" w:firstLine="1568"/>
        <w:rPr>
          <w:spacing w:val="0"/>
        </w:rPr>
      </w:pPr>
      <w:r w:rsidRPr="00834427">
        <w:rPr>
          <w:rFonts w:ascii="ＭＳ 明朝" w:hAnsi="ＭＳ 明朝" w:hint="eastAsia"/>
        </w:rPr>
        <w:t xml:space="preserve">建築設備検査員　　　　　　</w:t>
      </w:r>
      <w:r w:rsidRPr="00834427">
        <w:rPr>
          <w:rFonts w:ascii="ＭＳ 明朝" w:hAnsi="ＭＳ 明朝" w:hint="eastAsia"/>
          <w:spacing w:val="3"/>
        </w:rPr>
        <w:t xml:space="preserve">  </w:t>
      </w:r>
      <w:r w:rsidRPr="00834427">
        <w:rPr>
          <w:rFonts w:ascii="ＭＳ 明朝" w:hAnsi="ＭＳ 明朝" w:hint="eastAsia"/>
        </w:rPr>
        <w:t xml:space="preserve">　　　　　　　　　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【ロ．氏名のフリガナ】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【ハ．氏名】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【ニ．勤務先】</w:t>
      </w:r>
    </w:p>
    <w:p w:rsidR="006946F9" w:rsidRPr="00834427" w:rsidRDefault="006946F9">
      <w:pPr>
        <w:pStyle w:val="a3"/>
        <w:ind w:left="1808"/>
        <w:rPr>
          <w:spacing w:val="0"/>
        </w:rPr>
      </w:pPr>
      <w:r w:rsidRPr="00834427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【ホ．郵便番号】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【ヘ．所在地】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【ト．電話番号】</w:t>
      </w:r>
    </w:p>
    <w:p w:rsidR="006946F9" w:rsidRPr="00834427" w:rsidRDefault="006946F9">
      <w:pPr>
        <w:pStyle w:val="a3"/>
        <w:ind w:left="113"/>
        <w:rPr>
          <w:spacing w:val="0"/>
        </w:rPr>
      </w:pPr>
      <w:r w:rsidRPr="00834427">
        <w:rPr>
          <w:rFonts w:ascii="ＭＳ 明朝" w:hAnsi="ＭＳ 明朝" w:hint="eastAsia"/>
        </w:rPr>
        <w:t>（その他の検査者）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</w:t>
      </w:r>
      <w:r w:rsidR="004E0FF5" w:rsidRPr="00834427">
        <w:rPr>
          <w:rFonts w:ascii="ＭＳ 明朝" w:hAnsi="ＭＳ 明朝" w:hint="eastAsia"/>
        </w:rPr>
        <w:t>資格</w:t>
      </w:r>
      <w:r w:rsidRPr="00834427">
        <w:rPr>
          <w:rFonts w:ascii="ＭＳ 明朝" w:hAnsi="ＭＳ 明朝" w:hint="eastAsia"/>
        </w:rPr>
        <w:t xml:space="preserve">】（　　　）建築士　　　　　</w:t>
      </w:r>
      <w:r w:rsidRPr="00834427">
        <w:rPr>
          <w:rFonts w:ascii="ＭＳ 明朝" w:hAnsi="ＭＳ 明朝" w:hint="eastAsia"/>
          <w:spacing w:val="3"/>
        </w:rPr>
        <w:t xml:space="preserve">    </w:t>
      </w:r>
      <w:r w:rsidRPr="00834427">
        <w:rPr>
          <w:rFonts w:ascii="ＭＳ 明朝" w:hAnsi="ＭＳ 明朝" w:hint="eastAsia"/>
        </w:rPr>
        <w:t>（　　　　）登録第　　　　　　　号</w:t>
      </w:r>
    </w:p>
    <w:p w:rsidR="004E0FF5" w:rsidRPr="00834427" w:rsidRDefault="004E0FF5" w:rsidP="004E0FF5">
      <w:pPr>
        <w:pStyle w:val="a3"/>
        <w:wordWrap/>
        <w:spacing w:line="220" w:lineRule="exact"/>
        <w:ind w:firstLineChars="700" w:firstLine="1568"/>
        <w:rPr>
          <w:spacing w:val="0"/>
        </w:rPr>
      </w:pPr>
      <w:r w:rsidRPr="00834427">
        <w:rPr>
          <w:rFonts w:ascii="ＭＳ 明朝" w:hAnsi="ＭＳ 明朝" w:hint="eastAsia"/>
        </w:rPr>
        <w:t xml:space="preserve">建築設備検査員　　　　　　</w:t>
      </w:r>
      <w:r w:rsidRPr="00834427">
        <w:rPr>
          <w:rFonts w:ascii="ＭＳ 明朝" w:hAnsi="ＭＳ 明朝" w:hint="eastAsia"/>
          <w:spacing w:val="3"/>
        </w:rPr>
        <w:t xml:space="preserve">  </w:t>
      </w:r>
      <w:r w:rsidRPr="00834427">
        <w:rPr>
          <w:rFonts w:ascii="ＭＳ 明朝" w:hAnsi="ＭＳ 明朝" w:hint="eastAsia"/>
        </w:rPr>
        <w:t xml:space="preserve">　　　　　　　　　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【ロ．氏名のフリガナ】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【ハ．氏名】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【ニ．勤務先】</w:t>
      </w:r>
    </w:p>
    <w:p w:rsidR="006946F9" w:rsidRPr="00834427" w:rsidRDefault="006946F9">
      <w:pPr>
        <w:pStyle w:val="a3"/>
        <w:ind w:left="1808"/>
        <w:rPr>
          <w:spacing w:val="0"/>
        </w:rPr>
      </w:pPr>
      <w:r w:rsidRPr="00834427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【ホ．郵便番号】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【ヘ．所在地】</w:t>
      </w:r>
    </w:p>
    <w:p w:rsidR="003A264E" w:rsidRPr="00834427" w:rsidRDefault="006946F9" w:rsidP="003A264E">
      <w:pPr>
        <w:pStyle w:val="a3"/>
        <w:ind w:left="226"/>
        <w:rPr>
          <w:rFonts w:ascii="ＭＳ 明朝" w:hAnsi="ＭＳ 明朝"/>
        </w:rPr>
      </w:pPr>
      <w:r w:rsidRPr="00834427">
        <w:rPr>
          <w:rFonts w:ascii="ＭＳ 明朝" w:hAnsi="ＭＳ 明朝" w:hint="eastAsia"/>
        </w:rPr>
        <w:t>【ト．電話番号】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F3012" id="Line 1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JoGwIAAFIEAAAOAAAAZHJzL2Uyb0RvYy54bWysVE2P2yAQvVfqf0DcE9tZx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pfqJo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lastRenderedPageBreak/>
        <w:t>【9．非常用の照明装置の概要】</w:t>
      </w:r>
    </w:p>
    <w:p w:rsidR="00167401" w:rsidRPr="000C73AE" w:rsidRDefault="006946F9">
      <w:pPr>
        <w:pStyle w:val="a3"/>
        <w:rPr>
          <w:rFonts w:ascii="ＭＳ 明朝" w:hAnsi="ＭＳ 明朝"/>
        </w:rPr>
      </w:pPr>
      <w:r w:rsidRPr="00834427">
        <w:rPr>
          <w:rFonts w:ascii="ＭＳ 明朝" w:hAnsi="ＭＳ 明朝" w:hint="eastAsia"/>
        </w:rPr>
        <w:t xml:space="preserve">　</w:t>
      </w:r>
      <w:r w:rsidR="004E0FF5" w:rsidRPr="00834427">
        <w:rPr>
          <w:rFonts w:ascii="ＭＳ 明朝" w:hAnsi="ＭＳ 明朝" w:hint="eastAsia"/>
        </w:rPr>
        <w:t>【イ．照明器具</w:t>
      </w:r>
      <w:r w:rsidR="004E0FF5" w:rsidRPr="000C73AE">
        <w:rPr>
          <w:rFonts w:ascii="ＭＳ 明朝" w:hAnsi="ＭＳ 明朝" w:hint="eastAsia"/>
        </w:rPr>
        <w:t xml:space="preserve">】□白熱灯（　</w:t>
      </w:r>
      <w:r w:rsidR="00167401" w:rsidRPr="000C73AE">
        <w:rPr>
          <w:rFonts w:ascii="ＭＳ 明朝" w:hAnsi="ＭＳ 明朝" w:hint="eastAsia"/>
        </w:rPr>
        <w:t xml:space="preserve">　</w:t>
      </w:r>
      <w:r w:rsidR="004E0FF5" w:rsidRPr="000C73AE">
        <w:rPr>
          <w:rFonts w:ascii="ＭＳ 明朝" w:hAnsi="ＭＳ 明朝" w:hint="eastAsia"/>
        </w:rPr>
        <w:t xml:space="preserve">　灯）　</w:t>
      </w:r>
      <w:r w:rsidR="00167401" w:rsidRPr="000C73AE">
        <w:rPr>
          <w:rFonts w:ascii="ＭＳ 明朝" w:hAnsi="ＭＳ 明朝" w:hint="eastAsia"/>
        </w:rPr>
        <w:t xml:space="preserve">　 </w:t>
      </w:r>
      <w:r w:rsidR="004E0FF5" w:rsidRPr="000C73AE">
        <w:rPr>
          <w:rFonts w:ascii="ＭＳ 明朝" w:hAnsi="ＭＳ 明朝" w:hint="eastAsia"/>
        </w:rPr>
        <w:t xml:space="preserve">□蛍光灯（　</w:t>
      </w:r>
      <w:r w:rsidR="00167401" w:rsidRPr="000C73AE">
        <w:rPr>
          <w:rFonts w:ascii="ＭＳ 明朝" w:hAnsi="ＭＳ 明朝" w:hint="eastAsia"/>
        </w:rPr>
        <w:t xml:space="preserve">　</w:t>
      </w:r>
      <w:r w:rsidR="004E0FF5" w:rsidRPr="000C73AE">
        <w:rPr>
          <w:rFonts w:ascii="ＭＳ 明朝" w:hAnsi="ＭＳ 明朝" w:hint="eastAsia"/>
        </w:rPr>
        <w:t xml:space="preserve">　灯）</w:t>
      </w:r>
    </w:p>
    <w:p w:rsidR="006946F9" w:rsidRPr="000C73AE" w:rsidRDefault="00167401" w:rsidP="00167401">
      <w:pPr>
        <w:pStyle w:val="a3"/>
        <w:ind w:firstLineChars="900" w:firstLine="2016"/>
        <w:rPr>
          <w:spacing w:val="0"/>
        </w:rPr>
      </w:pPr>
      <w:r w:rsidRPr="000C73AE">
        <w:rPr>
          <w:rFonts w:ascii="ＭＳ 明朝" w:hAnsi="ＭＳ 明朝" w:hint="eastAsia"/>
        </w:rPr>
        <w:t xml:space="preserve">□LEDランプ（　　　灯）　</w:t>
      </w:r>
      <w:r w:rsidR="004E0FF5" w:rsidRPr="000C73AE">
        <w:rPr>
          <w:rFonts w:ascii="ＭＳ 明朝" w:hAnsi="ＭＳ 明朝" w:hint="eastAsia"/>
        </w:rPr>
        <w:t>□その他</w:t>
      </w:r>
      <w:r w:rsidR="00703D5A">
        <w:rPr>
          <w:rFonts w:ascii="ＭＳ 明朝" w:hAnsi="ＭＳ 明朝" w:hint="eastAsia"/>
        </w:rPr>
        <w:t>（　　）</w:t>
      </w:r>
      <w:r w:rsidR="004E0FF5" w:rsidRPr="000C73AE">
        <w:rPr>
          <w:rFonts w:ascii="ＭＳ 明朝" w:hAnsi="ＭＳ 明朝" w:hint="eastAsia"/>
        </w:rPr>
        <w:t>（</w:t>
      </w:r>
      <w:r w:rsidRPr="000C73AE">
        <w:rPr>
          <w:rFonts w:ascii="ＭＳ 明朝" w:hAnsi="ＭＳ 明朝" w:hint="eastAsia"/>
        </w:rPr>
        <w:t xml:space="preserve">　</w:t>
      </w:r>
      <w:r w:rsidR="004E0FF5" w:rsidRPr="000C73AE">
        <w:rPr>
          <w:rFonts w:ascii="ＭＳ 明朝" w:hAnsi="ＭＳ 明朝" w:hint="eastAsia"/>
        </w:rPr>
        <w:t xml:space="preserve">　　灯）</w:t>
      </w:r>
    </w:p>
    <w:p w:rsidR="006946F9" w:rsidRPr="00834427" w:rsidRDefault="006946F9">
      <w:pPr>
        <w:pStyle w:val="a3"/>
        <w:rPr>
          <w:spacing w:val="0"/>
        </w:rPr>
      </w:pPr>
      <w:r w:rsidRPr="000C73AE">
        <w:rPr>
          <w:rFonts w:ascii="ＭＳ 明朝" w:hAnsi="ＭＳ 明朝" w:hint="eastAsia"/>
        </w:rPr>
        <w:t xml:space="preserve">　【ロ．予備電源】□蓄電池（内蔵形）</w:t>
      </w:r>
      <w:r w:rsidRPr="00834427">
        <w:rPr>
          <w:rFonts w:ascii="ＭＳ 明朝" w:hAnsi="ＭＳ 明朝" w:hint="eastAsia"/>
        </w:rPr>
        <w:t>（居室　　灯、廊下　　灯、階段　　灯）</w:t>
      </w:r>
    </w:p>
    <w:p w:rsidR="00167401" w:rsidRDefault="006946F9" w:rsidP="00167401">
      <w:pPr>
        <w:pStyle w:val="a3"/>
        <w:ind w:firstLineChars="900" w:firstLine="2016"/>
        <w:rPr>
          <w:spacing w:val="0"/>
        </w:rPr>
      </w:pPr>
      <w:r w:rsidRPr="00834427">
        <w:rPr>
          <w:rFonts w:ascii="ＭＳ 明朝" w:hAnsi="ＭＳ 明朝" w:hint="eastAsia"/>
        </w:rPr>
        <w:t>□蓄電池（別置形）（居室　　灯、廊下　　灯、階段　　灯）</w:t>
      </w:r>
    </w:p>
    <w:p w:rsidR="00167401" w:rsidRDefault="006946F9" w:rsidP="00167401">
      <w:pPr>
        <w:pStyle w:val="a3"/>
        <w:ind w:firstLineChars="900" w:firstLine="2016"/>
        <w:rPr>
          <w:spacing w:val="0"/>
        </w:rPr>
      </w:pPr>
      <w:r w:rsidRPr="00834427">
        <w:rPr>
          <w:rFonts w:ascii="ＭＳ 明朝" w:hAnsi="ＭＳ 明朝" w:hint="eastAsia"/>
        </w:rPr>
        <w:t>□自家用発電装置（居室　　灯、廊下　　灯、階段　　灯）</w:t>
      </w:r>
    </w:p>
    <w:p w:rsidR="006946F9" w:rsidRPr="00834427" w:rsidRDefault="006946F9" w:rsidP="00167401">
      <w:pPr>
        <w:pStyle w:val="a3"/>
        <w:ind w:firstLineChars="900" w:firstLine="2016"/>
        <w:rPr>
          <w:spacing w:val="0"/>
        </w:rPr>
      </w:pPr>
      <w:r w:rsidRPr="00834427">
        <w:rPr>
          <w:rFonts w:ascii="ＭＳ 明朝" w:hAnsi="ＭＳ 明朝" w:hint="eastAsia"/>
        </w:rPr>
        <w:t>□蓄電池(別置形)・自家発電装置併用（居室　　灯、廊下　　灯、階段　　灯）</w:t>
      </w:r>
    </w:p>
    <w:p w:rsidR="006946F9" w:rsidRPr="00834427" w:rsidRDefault="007D34A0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　　　　　　　  </w:t>
      </w:r>
      <w:r w:rsidR="006946F9" w:rsidRPr="00834427">
        <w:rPr>
          <w:rFonts w:ascii="ＭＳ 明朝" w:hAnsi="ＭＳ 明朝" w:hint="eastAsia"/>
        </w:rPr>
        <w:t>□</w:t>
      </w:r>
      <w:r w:rsidR="000C73AE">
        <w:rPr>
          <w:rFonts w:ascii="ＭＳ 明朝" w:hAnsi="ＭＳ 明朝" w:hint="eastAsia"/>
        </w:rPr>
        <w:t>その他（　　　　）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8F2D1" id="Line 1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9Z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DAG69Z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【10．給水設備及び排水設備の検査者】</w:t>
      </w:r>
    </w:p>
    <w:p w:rsidR="006946F9" w:rsidRPr="00834427" w:rsidRDefault="006946F9">
      <w:pPr>
        <w:pStyle w:val="a3"/>
        <w:ind w:left="113"/>
        <w:rPr>
          <w:spacing w:val="0"/>
        </w:rPr>
      </w:pPr>
      <w:r w:rsidRPr="00834427">
        <w:rPr>
          <w:rFonts w:ascii="ＭＳ 明朝" w:hAnsi="ＭＳ 明朝" w:hint="eastAsia"/>
        </w:rPr>
        <w:t>（代表となる検査者）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</w:t>
      </w:r>
      <w:r w:rsidR="004E0FF5" w:rsidRPr="00834427">
        <w:rPr>
          <w:rFonts w:ascii="ＭＳ 明朝" w:hAnsi="ＭＳ 明朝" w:hint="eastAsia"/>
        </w:rPr>
        <w:t>資格</w:t>
      </w:r>
      <w:r w:rsidRPr="00834427">
        <w:rPr>
          <w:rFonts w:ascii="ＭＳ 明朝" w:hAnsi="ＭＳ 明朝" w:hint="eastAsia"/>
        </w:rPr>
        <w:t xml:space="preserve">】（　　　）建築士　　　　　</w:t>
      </w:r>
      <w:r w:rsidRPr="00834427">
        <w:rPr>
          <w:rFonts w:ascii="ＭＳ 明朝" w:hAnsi="ＭＳ 明朝" w:hint="eastAsia"/>
          <w:spacing w:val="3"/>
        </w:rPr>
        <w:t xml:space="preserve">    </w:t>
      </w:r>
      <w:r w:rsidRPr="00834427">
        <w:rPr>
          <w:rFonts w:ascii="ＭＳ 明朝" w:hAnsi="ＭＳ 明朝" w:hint="eastAsia"/>
        </w:rPr>
        <w:t>（　　　　）登録第　　　　　　　号</w:t>
      </w:r>
    </w:p>
    <w:p w:rsidR="004E0FF5" w:rsidRPr="00834427" w:rsidRDefault="004E0FF5" w:rsidP="004E0FF5">
      <w:pPr>
        <w:pStyle w:val="a3"/>
        <w:wordWrap/>
        <w:spacing w:line="220" w:lineRule="exact"/>
        <w:ind w:firstLineChars="700" w:firstLine="1568"/>
        <w:rPr>
          <w:spacing w:val="0"/>
        </w:rPr>
      </w:pPr>
      <w:r w:rsidRPr="00834427">
        <w:rPr>
          <w:rFonts w:ascii="ＭＳ 明朝" w:hAnsi="ＭＳ 明朝" w:hint="eastAsia"/>
        </w:rPr>
        <w:t xml:space="preserve">建築設備検査員　　　　　　</w:t>
      </w:r>
      <w:r w:rsidRPr="00834427">
        <w:rPr>
          <w:rFonts w:ascii="ＭＳ 明朝" w:hAnsi="ＭＳ 明朝" w:hint="eastAsia"/>
          <w:spacing w:val="3"/>
        </w:rPr>
        <w:t xml:space="preserve">  </w:t>
      </w:r>
      <w:r w:rsidRPr="00834427">
        <w:rPr>
          <w:rFonts w:ascii="ＭＳ 明朝" w:hAnsi="ＭＳ 明朝" w:hint="eastAsia"/>
        </w:rPr>
        <w:t xml:space="preserve">　　　　　　　　　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【ロ．氏名のフリガナ】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【ハ．氏名】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【ニ．勤務先】</w:t>
      </w:r>
    </w:p>
    <w:p w:rsidR="006946F9" w:rsidRPr="00834427" w:rsidRDefault="006946F9">
      <w:pPr>
        <w:pStyle w:val="a3"/>
        <w:ind w:left="1808"/>
        <w:rPr>
          <w:spacing w:val="0"/>
        </w:rPr>
      </w:pPr>
      <w:r w:rsidRPr="00834427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【ホ．郵便番号】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【ヘ．所在地】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【ト．電話番号】</w:t>
      </w:r>
    </w:p>
    <w:p w:rsidR="006946F9" w:rsidRPr="00834427" w:rsidRDefault="006946F9">
      <w:pPr>
        <w:pStyle w:val="a3"/>
        <w:ind w:left="113"/>
        <w:rPr>
          <w:spacing w:val="0"/>
        </w:rPr>
      </w:pPr>
      <w:r w:rsidRPr="00834427">
        <w:rPr>
          <w:rFonts w:ascii="ＭＳ 明朝" w:hAnsi="ＭＳ 明朝" w:hint="eastAsia"/>
        </w:rPr>
        <w:t>（その他の検査者）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【イ．</w:t>
      </w:r>
      <w:r w:rsidR="004E0FF5" w:rsidRPr="00834427">
        <w:rPr>
          <w:rFonts w:ascii="ＭＳ 明朝" w:hAnsi="ＭＳ 明朝" w:hint="eastAsia"/>
        </w:rPr>
        <w:t>資格</w:t>
      </w:r>
      <w:r w:rsidRPr="00834427">
        <w:rPr>
          <w:rFonts w:ascii="ＭＳ 明朝" w:hAnsi="ＭＳ 明朝" w:hint="eastAsia"/>
        </w:rPr>
        <w:t xml:space="preserve">】（　　　）建築士　　　　　</w:t>
      </w:r>
      <w:r w:rsidRPr="00834427">
        <w:rPr>
          <w:rFonts w:ascii="ＭＳ 明朝" w:hAnsi="ＭＳ 明朝" w:hint="eastAsia"/>
          <w:spacing w:val="3"/>
        </w:rPr>
        <w:t xml:space="preserve">    </w:t>
      </w:r>
      <w:r w:rsidRPr="00834427">
        <w:rPr>
          <w:rFonts w:ascii="ＭＳ 明朝" w:hAnsi="ＭＳ 明朝" w:hint="eastAsia"/>
        </w:rPr>
        <w:t>（　　　　）登録第　　　　　　　号</w:t>
      </w:r>
    </w:p>
    <w:p w:rsidR="004E0FF5" w:rsidRPr="00834427" w:rsidRDefault="004E0FF5" w:rsidP="004E0FF5">
      <w:pPr>
        <w:pStyle w:val="a3"/>
        <w:wordWrap/>
        <w:spacing w:line="220" w:lineRule="exact"/>
        <w:ind w:firstLineChars="700" w:firstLine="1568"/>
        <w:rPr>
          <w:spacing w:val="0"/>
        </w:rPr>
      </w:pPr>
      <w:r w:rsidRPr="00834427">
        <w:rPr>
          <w:rFonts w:ascii="ＭＳ 明朝" w:hAnsi="ＭＳ 明朝" w:hint="eastAsia"/>
        </w:rPr>
        <w:t xml:space="preserve">建築設備検査員　　　　　　</w:t>
      </w:r>
      <w:r w:rsidRPr="00834427">
        <w:rPr>
          <w:rFonts w:ascii="ＭＳ 明朝" w:hAnsi="ＭＳ 明朝" w:hint="eastAsia"/>
          <w:spacing w:val="3"/>
        </w:rPr>
        <w:t xml:space="preserve">  </w:t>
      </w:r>
      <w:r w:rsidRPr="00834427">
        <w:rPr>
          <w:rFonts w:ascii="ＭＳ 明朝" w:hAnsi="ＭＳ 明朝" w:hint="eastAsia"/>
        </w:rPr>
        <w:t xml:space="preserve">　　　　　　　　　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【ロ．氏名のフリガナ】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【ハ．氏名】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【ニ．勤務先】</w:t>
      </w:r>
    </w:p>
    <w:p w:rsidR="006946F9" w:rsidRPr="00834427" w:rsidRDefault="006946F9">
      <w:pPr>
        <w:pStyle w:val="a3"/>
        <w:ind w:left="1808"/>
        <w:rPr>
          <w:spacing w:val="0"/>
        </w:rPr>
      </w:pPr>
      <w:r w:rsidRPr="00834427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【ホ．郵便番号】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【ヘ．所在地】</w:t>
      </w:r>
    </w:p>
    <w:p w:rsidR="006946F9" w:rsidRPr="00834427" w:rsidRDefault="006946F9">
      <w:pPr>
        <w:pStyle w:val="a3"/>
        <w:ind w:left="226"/>
        <w:rPr>
          <w:spacing w:val="0"/>
        </w:rPr>
      </w:pPr>
      <w:r w:rsidRPr="00834427">
        <w:rPr>
          <w:rFonts w:ascii="ＭＳ 明朝" w:hAnsi="ＭＳ 明朝" w:hint="eastAsia"/>
        </w:rPr>
        <w:t>【ト．電話番号】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34D4" id="Line 1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9i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s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Dqi69i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【11．給水設備及び排水設備の概要】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【イ．飲料水の配管設備】□給水タンク（　　基　　</w:t>
      </w:r>
      <w:r w:rsidR="004E0FF5" w:rsidRPr="00834427">
        <w:rPr>
          <w:rFonts w:ascii="ＭＳ 明朝" w:hAnsi="ＭＳ 明朝" w:hint="eastAsia"/>
        </w:rPr>
        <w:t>㎥</w:t>
      </w:r>
      <w:r w:rsidRPr="00834427">
        <w:rPr>
          <w:rFonts w:ascii="ＭＳ 明朝" w:hAnsi="ＭＳ 明朝" w:hint="eastAsia"/>
        </w:rPr>
        <w:t xml:space="preserve">）　□貯水タンク（　　基　　</w:t>
      </w:r>
      <w:r w:rsidR="004E0FF5" w:rsidRPr="00834427">
        <w:rPr>
          <w:rFonts w:ascii="ＭＳ 明朝" w:hAnsi="ＭＳ 明朝" w:hint="eastAsia"/>
        </w:rPr>
        <w:t>㎥</w:t>
      </w:r>
      <w:r w:rsidRPr="00834427">
        <w:rPr>
          <w:rFonts w:ascii="ＭＳ 明朝" w:hAnsi="ＭＳ 明朝" w:hint="eastAsia"/>
        </w:rPr>
        <w:t>）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　　　　　　　　　　　　□その他（　　　　　　　　　　　　　　）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【ロ．排水設備】</w:t>
      </w:r>
      <w:r w:rsidRPr="00834427">
        <w:rPr>
          <w:rFonts w:ascii="ＭＳ 明朝" w:hAnsi="ＭＳ 明朝" w:hint="eastAsia"/>
          <w:spacing w:val="3"/>
        </w:rPr>
        <w:t xml:space="preserve">   </w:t>
      </w:r>
      <w:r w:rsidRPr="00834427">
        <w:rPr>
          <w:rFonts w:cs="Century"/>
        </w:rPr>
        <w:tab/>
      </w:r>
      <w:r w:rsidRPr="00834427">
        <w:rPr>
          <w:rFonts w:ascii="ＭＳ 明朝" w:hAnsi="ＭＳ 明朝" w:hint="eastAsia"/>
        </w:rPr>
        <w:t xml:space="preserve">　□排水槽（□汚水槽　□雑排水槽　□合併槽　□雨水槽・湧水槽）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　　　　　　　　　　　　□排水再利用配管設備　　□その他（　　　　　　　　　　　　　　）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【ハ．圧力タンクの有無】□有　　□無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【ニ．給湯方式】　□局所式　　□中央式</w: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 xml:space="preserve">　【ホ．湯沸器】　　□開放式燃焼器　　□半密閉式燃焼器　　□密閉式燃焼器</w:t>
      </w:r>
    </w:p>
    <w:p w:rsidR="006946F9" w:rsidRPr="00834427" w:rsidRDefault="006946F9">
      <w:pPr>
        <w:pStyle w:val="a3"/>
        <w:ind w:left="2260"/>
        <w:rPr>
          <w:spacing w:val="0"/>
        </w:rPr>
      </w:pPr>
      <w:r w:rsidRPr="00834427">
        <w:rPr>
          <w:rFonts w:ascii="ＭＳ 明朝" w:hAnsi="ＭＳ 明朝" w:hint="eastAsia"/>
        </w:rPr>
        <w:t>□その他（　　　　　　　　　　　　　　　　　　　　）</w:t>
      </w: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4FDCB" id="Line 19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JT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D7qJT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rPr>
          <w:spacing w:val="0"/>
        </w:rPr>
      </w:pPr>
      <w:r w:rsidRPr="00834427">
        <w:rPr>
          <w:rFonts w:ascii="ＭＳ 明朝" w:hAnsi="ＭＳ 明朝" w:hint="eastAsia"/>
        </w:rPr>
        <w:t>【12．備考】</w:t>
      </w:r>
      <w:r w:rsidRPr="00834427">
        <w:rPr>
          <w:rFonts w:ascii="ＭＳ 明朝" w:hAnsi="ＭＳ 明朝" w:hint="eastAsia"/>
          <w:spacing w:val="3"/>
        </w:rPr>
        <w:t xml:space="preserve"> </w:t>
      </w:r>
    </w:p>
    <w:p w:rsidR="006946F9" w:rsidRPr="00834427" w:rsidRDefault="006946F9">
      <w:pPr>
        <w:pStyle w:val="a3"/>
        <w:rPr>
          <w:spacing w:val="0"/>
        </w:rPr>
      </w:pPr>
    </w:p>
    <w:p w:rsidR="006946F9" w:rsidRPr="00834427" w:rsidRDefault="006946F9">
      <w:pPr>
        <w:pStyle w:val="a3"/>
        <w:rPr>
          <w:spacing w:val="0"/>
        </w:rPr>
      </w:pPr>
    </w:p>
    <w:p w:rsidR="006946F9" w:rsidRPr="00834427" w:rsidRDefault="006946F9">
      <w:pPr>
        <w:pStyle w:val="a3"/>
        <w:rPr>
          <w:spacing w:val="0"/>
        </w:rPr>
      </w:pPr>
    </w:p>
    <w:p w:rsidR="006946F9" w:rsidRPr="00834427" w:rsidRDefault="006946F9">
      <w:pPr>
        <w:pStyle w:val="a3"/>
        <w:rPr>
          <w:spacing w:val="0"/>
        </w:rPr>
      </w:pPr>
    </w:p>
    <w:p w:rsidR="006946F9" w:rsidRPr="00834427" w:rsidRDefault="005F6749">
      <w:pPr>
        <w:pStyle w:val="a3"/>
        <w:rPr>
          <w:spacing w:val="0"/>
        </w:rPr>
      </w:pPr>
      <w:r w:rsidRPr="0083442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6A2A" id="Line 20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pTGwIAAFI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f9bpT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834427" w:rsidRDefault="006946F9">
      <w:pPr>
        <w:pStyle w:val="a3"/>
        <w:spacing w:line="323" w:lineRule="exact"/>
        <w:rPr>
          <w:spacing w:val="0"/>
        </w:rPr>
      </w:pPr>
      <w:r w:rsidRPr="00834427">
        <w:rPr>
          <w:rFonts w:ascii="ＭＳ 明朝" w:hAnsi="ＭＳ 明朝" w:hint="eastAsia"/>
        </w:rPr>
        <w:t>（注意）</w:t>
      </w:r>
    </w:p>
    <w:p w:rsidR="006946F9" w:rsidRPr="00834427" w:rsidRDefault="006946F9">
      <w:pPr>
        <w:pStyle w:val="a3"/>
        <w:spacing w:line="261" w:lineRule="exact"/>
        <w:rPr>
          <w:spacing w:val="0"/>
        </w:rPr>
      </w:pPr>
      <w:r w:rsidRPr="00834427">
        <w:rPr>
          <w:rFonts w:ascii="ＭＳ 明朝" w:hAnsi="ＭＳ 明朝" w:hint="eastAsia"/>
        </w:rPr>
        <w:t xml:space="preserve">　この様式には、第三十六号の</w:t>
      </w:r>
      <w:r w:rsidR="004E0FF5" w:rsidRPr="00834427">
        <w:rPr>
          <w:rFonts w:ascii="ＭＳ 明朝" w:hAnsi="ＭＳ 明朝" w:hint="eastAsia"/>
        </w:rPr>
        <w:t>六</w:t>
      </w:r>
      <w:r w:rsidRPr="00834427">
        <w:rPr>
          <w:rFonts w:ascii="ＭＳ 明朝" w:hAnsi="ＭＳ 明朝" w:hint="eastAsia"/>
        </w:rPr>
        <w:t>様式に記入した内容と同一の内容を記入してください。第二面は、</w:t>
      </w:r>
      <w:r w:rsidR="004E0FF5" w:rsidRPr="00834427">
        <w:rPr>
          <w:rFonts w:ascii="ＭＳ 明朝" w:hAnsi="ＭＳ 明朝" w:hint="eastAsia"/>
        </w:rPr>
        <w:t>同</w:t>
      </w:r>
      <w:r w:rsidRPr="00834427">
        <w:rPr>
          <w:rFonts w:ascii="ＭＳ 明朝" w:hAnsi="ＭＳ 明朝" w:hint="eastAsia"/>
        </w:rPr>
        <w:t>様式第二面において指摘があつた建築設備についてのみ作成し、第一面に添えてください。</w:t>
      </w:r>
    </w:p>
    <w:p w:rsidR="006946F9" w:rsidRPr="00834427" w:rsidRDefault="006946F9">
      <w:pPr>
        <w:pStyle w:val="a3"/>
        <w:rPr>
          <w:spacing w:val="0"/>
        </w:rPr>
      </w:pPr>
    </w:p>
    <w:sectPr w:rsidR="006946F9" w:rsidRPr="00834427" w:rsidSect="006946F9">
      <w:pgSz w:w="11906" w:h="16838"/>
      <w:pgMar w:top="1191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F0" w:rsidRDefault="007E19F0" w:rsidP="00FB6305">
      <w:r>
        <w:separator/>
      </w:r>
    </w:p>
  </w:endnote>
  <w:endnote w:type="continuationSeparator" w:id="0">
    <w:p w:rsidR="007E19F0" w:rsidRDefault="007E19F0" w:rsidP="00FB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F0" w:rsidRDefault="007E19F0" w:rsidP="00FB6305">
      <w:r>
        <w:separator/>
      </w:r>
    </w:p>
  </w:footnote>
  <w:footnote w:type="continuationSeparator" w:id="0">
    <w:p w:rsidR="007E19F0" w:rsidRDefault="007E19F0" w:rsidP="00FB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9"/>
    <w:rsid w:val="000135E3"/>
    <w:rsid w:val="000C6309"/>
    <w:rsid w:val="000C73AE"/>
    <w:rsid w:val="0011072E"/>
    <w:rsid w:val="00142097"/>
    <w:rsid w:val="00167401"/>
    <w:rsid w:val="001A7D1C"/>
    <w:rsid w:val="002C372B"/>
    <w:rsid w:val="003A264E"/>
    <w:rsid w:val="003B0A46"/>
    <w:rsid w:val="004E0FF5"/>
    <w:rsid w:val="005166B5"/>
    <w:rsid w:val="005711ED"/>
    <w:rsid w:val="005B4ADA"/>
    <w:rsid w:val="005D5B2C"/>
    <w:rsid w:val="005F6749"/>
    <w:rsid w:val="006752E7"/>
    <w:rsid w:val="00687E79"/>
    <w:rsid w:val="006946F9"/>
    <w:rsid w:val="00703D5A"/>
    <w:rsid w:val="007D34A0"/>
    <w:rsid w:val="007E19F0"/>
    <w:rsid w:val="008142EB"/>
    <w:rsid w:val="00834427"/>
    <w:rsid w:val="00C62A99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ACB31-C801-4D23-963C-4EE78FA1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FB6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305"/>
    <w:rPr>
      <w:kern w:val="2"/>
      <w:sz w:val="21"/>
      <w:szCs w:val="24"/>
    </w:rPr>
  </w:style>
  <w:style w:type="paragraph" w:styleId="a6">
    <w:name w:val="footer"/>
    <w:basedOn w:val="a"/>
    <w:link w:val="a7"/>
    <w:rsid w:val="00FB6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305"/>
    <w:rPr>
      <w:kern w:val="2"/>
      <w:sz w:val="21"/>
      <w:szCs w:val="24"/>
    </w:rPr>
  </w:style>
  <w:style w:type="table" w:styleId="a8">
    <w:name w:val="Table Grid"/>
    <w:basedOn w:val="a1"/>
    <w:rsid w:val="00FB6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6492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866B-C4A4-43C5-AF72-53A1AD6C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21</TotalTime>
  <Pages>4</Pages>
  <Words>2422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定期検査報告概要書</vt:lpstr>
      <vt:lpstr>定期検査報告概要書</vt:lpstr>
    </vt:vector>
  </TitlesOfParts>
  <Company>千葉県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定期検査報告概要書</dc:title>
  <dc:subject/>
  <dc:creator>HP Customer</dc:creator>
  <cp:keywords/>
  <cp:lastModifiedBy>はたの　けんた</cp:lastModifiedBy>
  <cp:revision>6</cp:revision>
  <dcterms:created xsi:type="dcterms:W3CDTF">2021-03-27T11:08:00Z</dcterms:created>
  <dcterms:modified xsi:type="dcterms:W3CDTF">2024-03-19T10:47:00Z</dcterms:modified>
</cp:coreProperties>
</file>