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C" w:rsidRDefault="00CA1C3C">
      <w:pPr>
        <w:pStyle w:val="a3"/>
        <w:spacing w:line="210" w:lineRule="exact"/>
        <w:rPr>
          <w:spacing w:val="0"/>
        </w:rPr>
      </w:pPr>
      <w:bookmarkStart w:id="0" w:name="_GoBack"/>
      <w:bookmarkEnd w:id="0"/>
      <w:r w:rsidRPr="003E210E">
        <w:rPr>
          <w:rFonts w:ascii="ＭＳ ゴシック" w:eastAsia="ＭＳ ゴシック" w:hAnsi="ＭＳ ゴシック" w:cs="ＭＳ ゴシック" w:hint="eastAsia"/>
        </w:rPr>
        <w:t>第三十六号の</w:t>
      </w:r>
      <w:r w:rsidR="00B83D8B" w:rsidRPr="003E210E">
        <w:rPr>
          <w:rFonts w:ascii="ＭＳ ゴシック" w:eastAsia="ＭＳ ゴシック" w:hAnsi="ＭＳ ゴシック" w:cs="ＭＳ ゴシック" w:hint="eastAsia"/>
        </w:rPr>
        <w:t>三</w:t>
      </w:r>
      <w:r w:rsidRPr="003E210E">
        <w:rPr>
          <w:rFonts w:ascii="ＭＳ ゴシック" w:eastAsia="ＭＳ ゴシック" w:hAnsi="ＭＳ ゴシック" w:cs="ＭＳ ゴシック" w:hint="eastAsia"/>
        </w:rPr>
        <w:t>様式</w:t>
      </w:r>
      <w:r>
        <w:rPr>
          <w:rFonts w:ascii="ＭＳ 明朝" w:hAnsi="ＭＳ 明朝" w:hint="eastAsia"/>
        </w:rPr>
        <w:t>（第五条、第六条の三、第十一条の四関係）（Ａ４）</w:t>
      </w:r>
    </w:p>
    <w:p w:rsidR="00CA1C3C" w:rsidRDefault="00CA1C3C">
      <w:pPr>
        <w:pStyle w:val="a3"/>
        <w:spacing w:line="21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定期調査報告概要書</w:t>
      </w:r>
    </w:p>
    <w:p w:rsidR="00CA1C3C" w:rsidRDefault="00CA1C3C">
      <w:pPr>
        <w:pStyle w:val="a3"/>
        <w:spacing w:line="21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調査等の概要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7B752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Sw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" o:allowincell="f" strokeweight=".5pt"/>
            </w:pict>
          </mc:Fallback>
        </mc:AlternateContent>
      </w:r>
    </w:p>
    <w:p w:rsidR="00CA1C3C" w:rsidRDefault="00CA1C3C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【1．所有者】</w:t>
      </w:r>
      <w:r>
        <w:rPr>
          <w:rFonts w:ascii="ＭＳ 明朝" w:hAnsi="ＭＳ 明朝" w:hint="eastAsia"/>
          <w:spacing w:val="0"/>
        </w:rPr>
        <w:t xml:space="preserve">                                           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913E7" id="Line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M1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" o:allowincell="f" strokeweight=".5pt"/>
            </w:pict>
          </mc:Fallback>
        </mc:AlternateContent>
      </w:r>
    </w:p>
    <w:p w:rsidR="00CA1C3C" w:rsidRDefault="00CA1C3C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【2．管理者】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【イ．氏名のフリガナ】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【ロ．氏名】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【ハ．郵便番号】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【ニ．住所】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4E55" id="Line 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8t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" o:allowincell="f" strokeweight=".5pt"/>
            </w:pict>
          </mc:Fallback>
        </mc:AlternateContent>
      </w:r>
    </w:p>
    <w:p w:rsidR="00CA1C3C" w:rsidRDefault="00CA1C3C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【3．調査者】</w:t>
      </w:r>
    </w:p>
    <w:p w:rsidR="00CA1C3C" w:rsidRDefault="00CA1C3C">
      <w:pPr>
        <w:pStyle w:val="a3"/>
        <w:spacing w:line="210" w:lineRule="exact"/>
        <w:ind w:left="105"/>
        <w:rPr>
          <w:spacing w:val="0"/>
        </w:rPr>
      </w:pPr>
      <w:r>
        <w:rPr>
          <w:rFonts w:ascii="ＭＳ 明朝" w:hAnsi="ＭＳ 明朝" w:hint="eastAsia"/>
        </w:rPr>
        <w:t>（代表となる調査者）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</w:t>
      </w:r>
      <w:r w:rsidRPr="003E210E">
        <w:rPr>
          <w:rFonts w:ascii="ＭＳ 明朝" w:hAnsi="ＭＳ 明朝" w:hint="eastAsia"/>
        </w:rPr>
        <w:t>資格</w:t>
      </w:r>
      <w:r>
        <w:rPr>
          <w:rFonts w:ascii="ＭＳ 明朝" w:hAnsi="ＭＳ 明朝" w:hint="eastAsia"/>
        </w:rPr>
        <w:t>】</w:t>
      </w:r>
    </w:p>
    <w:p w:rsidR="00CA1C3C" w:rsidRDefault="00CA1C3C">
      <w:pPr>
        <w:pStyle w:val="a3"/>
        <w:spacing w:line="210" w:lineRule="exact"/>
        <w:ind w:left="1365"/>
        <w:rPr>
          <w:spacing w:val="0"/>
        </w:rPr>
      </w:pPr>
      <w:r>
        <w:rPr>
          <w:rFonts w:ascii="ＭＳ 明朝" w:hAnsi="ＭＳ 明朝" w:hint="eastAsia"/>
        </w:rPr>
        <w:t>（　　　　）建築士　　　　　　　　（　　　　　）登録第　　　　　　　　号</w:t>
      </w:r>
    </w:p>
    <w:p w:rsidR="00CA1C3C" w:rsidRPr="003E210E" w:rsidRDefault="00B83D8B">
      <w:pPr>
        <w:pStyle w:val="a3"/>
        <w:spacing w:line="210" w:lineRule="exact"/>
        <w:ind w:left="1575"/>
        <w:rPr>
          <w:spacing w:val="0"/>
        </w:rPr>
      </w:pPr>
      <w:r w:rsidRPr="003E210E">
        <w:rPr>
          <w:rFonts w:ascii="ＭＳ 明朝" w:hAnsi="ＭＳ 明朝" w:hint="eastAsia"/>
        </w:rPr>
        <w:t>特定建築物調査員</w:t>
      </w:r>
      <w:r w:rsidR="00CA1C3C" w:rsidRPr="003E210E">
        <w:rPr>
          <w:rFonts w:ascii="ＭＳ 明朝" w:hAnsi="ＭＳ 明朝" w:hint="eastAsia"/>
        </w:rPr>
        <w:t xml:space="preserve">　　　　　　　　　　　　　　</w:t>
      </w:r>
      <w:r w:rsidRPr="003E210E">
        <w:rPr>
          <w:rFonts w:ascii="ＭＳ 明朝" w:hAnsi="ＭＳ 明朝" w:hint="eastAsia"/>
        </w:rPr>
        <w:t xml:space="preserve">　　　</w:t>
      </w:r>
      <w:r w:rsidR="00CA1C3C" w:rsidRPr="003E210E">
        <w:rPr>
          <w:rFonts w:ascii="ＭＳ 明朝" w:hAnsi="ＭＳ 明朝" w:hint="eastAsia"/>
        </w:rPr>
        <w:t>第　　　　　　　　号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CA1C3C" w:rsidRDefault="00CA1C3C">
      <w:pPr>
        <w:pStyle w:val="a3"/>
        <w:spacing w:line="210" w:lineRule="exact"/>
        <w:ind w:left="1365"/>
        <w:rPr>
          <w:spacing w:val="0"/>
        </w:rPr>
      </w:pPr>
      <w:r>
        <w:rPr>
          <w:rFonts w:ascii="ＭＳ 明朝" w:hAnsi="ＭＳ 明朝" w:hint="eastAsia"/>
        </w:rPr>
        <w:t>（　　　　）建築士事務所　　　（　　　　　）知事登録第　　　　　　　　号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A1C3C" w:rsidRDefault="00CA1C3C">
      <w:pPr>
        <w:pStyle w:val="a3"/>
        <w:spacing w:line="210" w:lineRule="exact"/>
        <w:ind w:left="105"/>
        <w:rPr>
          <w:spacing w:val="0"/>
        </w:rPr>
      </w:pPr>
      <w:r>
        <w:rPr>
          <w:rFonts w:ascii="ＭＳ 明朝" w:hAnsi="ＭＳ 明朝" w:hint="eastAsia"/>
        </w:rPr>
        <w:t>（その他の調査者）</w:t>
      </w:r>
    </w:p>
    <w:p w:rsidR="00CA1C3C" w:rsidRDefault="00B83D8B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</w:t>
      </w:r>
      <w:r w:rsidRPr="003E210E">
        <w:rPr>
          <w:rFonts w:ascii="ＭＳ 明朝" w:hAnsi="ＭＳ 明朝" w:hint="eastAsia"/>
        </w:rPr>
        <w:t>資格</w:t>
      </w:r>
      <w:r w:rsidR="00CA1C3C">
        <w:rPr>
          <w:rFonts w:ascii="ＭＳ 明朝" w:hAnsi="ＭＳ 明朝" w:hint="eastAsia"/>
        </w:rPr>
        <w:t>】</w:t>
      </w:r>
    </w:p>
    <w:p w:rsidR="00CA1C3C" w:rsidRDefault="00CA1C3C">
      <w:pPr>
        <w:pStyle w:val="a3"/>
        <w:spacing w:line="210" w:lineRule="exact"/>
        <w:ind w:left="1365"/>
        <w:rPr>
          <w:spacing w:val="0"/>
        </w:rPr>
      </w:pPr>
      <w:r>
        <w:rPr>
          <w:rFonts w:ascii="ＭＳ 明朝" w:hAnsi="ＭＳ 明朝" w:hint="eastAsia"/>
        </w:rPr>
        <w:t>（　　　　）建築士　　　　　　　　（　　　　　）登録第　　　　　　　　号</w:t>
      </w:r>
    </w:p>
    <w:p w:rsidR="00CA1C3C" w:rsidRPr="003E210E" w:rsidRDefault="00B83D8B" w:rsidP="00B83D8B">
      <w:pPr>
        <w:pStyle w:val="a3"/>
        <w:spacing w:line="210" w:lineRule="exact"/>
        <w:ind w:left="1575"/>
        <w:rPr>
          <w:spacing w:val="0"/>
        </w:rPr>
      </w:pPr>
      <w:r w:rsidRPr="003E210E">
        <w:rPr>
          <w:rFonts w:ascii="ＭＳ 明朝" w:hAnsi="ＭＳ 明朝" w:hint="eastAsia"/>
        </w:rPr>
        <w:t>特定建築物調査員　　　　　　　　　　　　　　　　　第　　　　　　　　号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【ロ．氏名のフリガナ】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【ハ．氏名】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【ニ．勤務先】</w:t>
      </w:r>
    </w:p>
    <w:p w:rsidR="00CA1C3C" w:rsidRDefault="00CA1C3C">
      <w:pPr>
        <w:pStyle w:val="a3"/>
        <w:spacing w:line="210" w:lineRule="exact"/>
        <w:ind w:left="1365"/>
        <w:rPr>
          <w:spacing w:val="0"/>
        </w:rPr>
      </w:pPr>
      <w:r>
        <w:rPr>
          <w:rFonts w:ascii="ＭＳ 明朝" w:hAnsi="ＭＳ 明朝" w:hint="eastAsia"/>
        </w:rPr>
        <w:t>（　　　　）建築士事務所　　　（　　　　　）知事登録第　　　　　　　　号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【ホ．郵便番号】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【ヘ．所在地】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【ト．電話番号】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8545" id="Line 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Ve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" o:allowincell="f" strokeweight=".5pt"/>
            </w:pict>
          </mc:Fallback>
        </mc:AlternateContent>
      </w:r>
    </w:p>
    <w:p w:rsidR="00CA1C3C" w:rsidRDefault="00CA1C3C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【4．報告対象建築物】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【イ．所在地】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【ロ．名称のフリガナ】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【ハ．名称】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【ニ．用途】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0E4F" id="Line 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D9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" o:allowincell="f" strokeweight=".5pt"/>
            </w:pict>
          </mc:Fallback>
        </mc:AlternateContent>
      </w:r>
    </w:p>
    <w:p w:rsidR="00CA1C3C" w:rsidRDefault="00CA1C3C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【5．調査による指摘の概要】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【イ．指摘の内容】　　□要是正の指摘あり（□既存不適格）　　□指摘なし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【ロ．指摘の概要】</w:t>
      </w:r>
    </w:p>
    <w:p w:rsidR="00CA1C3C" w:rsidRDefault="00CA1C3C" w:rsidP="00500E37">
      <w:pPr>
        <w:pStyle w:val="a3"/>
        <w:spacing w:line="210" w:lineRule="exact"/>
        <w:ind w:left="210"/>
        <w:rPr>
          <w:rFonts w:hint="eastAsia"/>
          <w:spacing w:val="0"/>
        </w:rPr>
      </w:pPr>
      <w:r>
        <w:rPr>
          <w:rFonts w:ascii="ＭＳ 明朝" w:hAnsi="ＭＳ 明朝" w:hint="eastAsia"/>
        </w:rPr>
        <w:t>【ハ．改善予定の有無】□有（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月に改善予定）　　□無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【ニ．その他特記事項】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B9F1C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d4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" o:allowincell="f" strokeweight=".5pt"/>
            </w:pict>
          </mc:Fallback>
        </mc:AlternateContent>
      </w:r>
    </w:p>
    <w:p w:rsidR="00CA1C3C" w:rsidRDefault="00CA1C3C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【6.調査及び検査の状況】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 xml:space="preserve">【イ．今回の調査】　　　　　　　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年　月　日実施　　　　　　　　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【ロ．前回の調査】　　　□実施（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年　月　日報告）　　□未実施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【ハ．建築設備の検査】　□実施（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年　月　日報告）　　□未実施</w:t>
      </w:r>
    </w:p>
    <w:p w:rsidR="00CA1C3C" w:rsidRDefault="00CA1C3C">
      <w:pPr>
        <w:pStyle w:val="a3"/>
        <w:spacing w:line="210" w:lineRule="exact"/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【ニ．昇降機等の検査】　□実施（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年　月　日報告）　　□未実施</w:t>
      </w:r>
    </w:p>
    <w:p w:rsidR="00B83D8B" w:rsidRPr="003E210E" w:rsidRDefault="00B83D8B" w:rsidP="00B83D8B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ＭＳ明朝"/>
          <w:kern w:val="0"/>
          <w:szCs w:val="21"/>
        </w:rPr>
      </w:pPr>
      <w:r w:rsidRPr="003E210E">
        <w:rPr>
          <w:rFonts w:ascii="ＭＳ 明朝" w:hAnsi="ＭＳ 明朝" w:cs="ＭＳ明朝" w:hint="eastAsia"/>
          <w:kern w:val="0"/>
          <w:szCs w:val="21"/>
        </w:rPr>
        <w:t>【ホ．防火設備の検査】　□実施（</w:t>
      </w:r>
      <w:r w:rsidR="003478CC" w:rsidRPr="003478CC">
        <w:rPr>
          <w:rFonts w:ascii="ＭＳ 明朝" w:hAnsi="ＭＳ 明朝" w:cs="ＭＳ明朝" w:hint="eastAsia"/>
          <w:color w:val="FF0000"/>
          <w:kern w:val="0"/>
          <w:szCs w:val="21"/>
        </w:rPr>
        <w:t xml:space="preserve">　　</w:t>
      </w:r>
      <w:r w:rsidRPr="003E210E">
        <w:rPr>
          <w:rFonts w:ascii="ＭＳ 明朝" w:hAnsi="ＭＳ 明朝" w:cs="ＭＳ明朝" w:hint="eastAsia"/>
          <w:kern w:val="0"/>
          <w:szCs w:val="21"/>
        </w:rPr>
        <w:t xml:space="preserve">　年　月　日報告） 　□未実施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3F1CF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nM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" o:allowincell="f" strokeweight=".5pt"/>
            </w:pict>
          </mc:Fallback>
        </mc:AlternateContent>
      </w:r>
    </w:p>
    <w:p w:rsidR="00CA1C3C" w:rsidRDefault="00CA1C3C">
      <w:pPr>
        <w:pStyle w:val="a3"/>
        <w:spacing w:line="210" w:lineRule="exact"/>
        <w:rPr>
          <w:spacing w:val="0"/>
        </w:rPr>
      </w:pPr>
      <w:r>
        <w:rPr>
          <w:rFonts w:ascii="ＭＳ 明朝" w:hAnsi="ＭＳ 明朝" w:hint="eastAsia"/>
        </w:rPr>
        <w:t>【7．建築物等に係る不具合等の状況】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【イ．不具合等】　　　　　□有　□無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【ロ．不具合等の記録】　　□有　□無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【ハ．不具合等の概要】</w:t>
      </w:r>
      <w:r>
        <w:rPr>
          <w:rFonts w:ascii="ＭＳ 明朝" w:hAnsi="ＭＳ 明朝" w:hint="eastAsia"/>
          <w:spacing w:val="0"/>
        </w:rPr>
        <w:t xml:space="preserve">                                                   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【ニ．改善の状況】　　□実施済　□改善予定（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月に改善予定）</w:t>
      </w:r>
    </w:p>
    <w:p w:rsidR="00CA1C3C" w:rsidRDefault="00CA1C3C">
      <w:pPr>
        <w:pStyle w:val="a3"/>
        <w:spacing w:line="210" w:lineRule="exact"/>
        <w:ind w:left="210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□予定なし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（理由：　　　　　　　　　　　　　　　　　　　　）</w:t>
      </w:r>
    </w:p>
    <w:p w:rsidR="00CA1C3C" w:rsidRDefault="006B4720">
      <w:pPr>
        <w:pStyle w:val="a3"/>
        <w:spacing w:line="21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57150</wp:posOffset>
                </wp:positionV>
                <wp:extent cx="581152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A6233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4.5pt" to="46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im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" o:allowincell="f" strokeweight=".5pt"/>
            </w:pict>
          </mc:Fallback>
        </mc:AlternateContent>
      </w:r>
    </w:p>
    <w:p w:rsidR="00CA1C3C" w:rsidRDefault="00500E37">
      <w:pPr>
        <w:pStyle w:val="a3"/>
        <w:spacing w:line="236" w:lineRule="exact"/>
        <w:jc w:val="center"/>
        <w:rPr>
          <w:spacing w:val="0"/>
        </w:rPr>
      </w:pPr>
      <w:r>
        <w:rPr>
          <w:rFonts w:ascii="ＭＳ 明朝" w:hAnsi="ＭＳ 明朝"/>
        </w:rPr>
        <w:br w:type="page"/>
      </w:r>
      <w:r w:rsidR="00CA1C3C">
        <w:rPr>
          <w:rFonts w:ascii="ＭＳ 明朝" w:hAnsi="ＭＳ 明朝" w:hint="eastAsia"/>
        </w:rPr>
        <w:lastRenderedPageBreak/>
        <w:t>（第二面）</w:t>
      </w:r>
    </w:p>
    <w:p w:rsidR="00CA1C3C" w:rsidRDefault="00CA1C3C">
      <w:pPr>
        <w:pStyle w:val="a3"/>
        <w:spacing w:line="236" w:lineRule="exact"/>
        <w:ind w:left="105"/>
        <w:rPr>
          <w:spacing w:val="0"/>
        </w:rPr>
      </w:pPr>
      <w:r>
        <w:rPr>
          <w:rFonts w:ascii="ＭＳ 明朝" w:hAnsi="ＭＳ 明朝" w:hint="eastAsia"/>
        </w:rPr>
        <w:t>建築物及びその敷地に関する事項</w:t>
      </w:r>
    </w:p>
    <w:p w:rsidR="00CA1C3C" w:rsidRDefault="006B4720">
      <w:pPr>
        <w:pStyle w:val="a3"/>
        <w:spacing w:line="23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7A9D1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8pt" to="46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3VGwIAAFI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" o:allowincell="f" strokeweight=".5pt"/>
            </w:pict>
          </mc:Fallback>
        </mc:AlternateContent>
      </w:r>
    </w:p>
    <w:p w:rsidR="00CA1C3C" w:rsidRDefault="00CA1C3C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</w:rPr>
        <w:t>【1．敷地の位置】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【イ．防火地域】□防火地域　□準防火地域</w:t>
      </w:r>
    </w:p>
    <w:p w:rsidR="00CA1C3C" w:rsidRDefault="00CA1C3C">
      <w:pPr>
        <w:pStyle w:val="a3"/>
        <w:spacing w:line="236" w:lineRule="exact"/>
        <w:ind w:left="1890"/>
        <w:rPr>
          <w:spacing w:val="0"/>
        </w:rPr>
      </w:pPr>
      <w:r>
        <w:rPr>
          <w:rFonts w:ascii="ＭＳ 明朝" w:hAnsi="ＭＳ 明朝" w:hint="eastAsia"/>
        </w:rPr>
        <w:t>□その他</w:t>
      </w:r>
      <w:r w:rsidR="00912680" w:rsidRPr="003065BC">
        <w:rPr>
          <w:rFonts w:ascii="ＭＳ 明朝" w:hAnsi="ＭＳ 明朝" w:cs="ＭＳ明朝" w:hint="eastAsia"/>
        </w:rPr>
        <w:t xml:space="preserve">（　</w:t>
      </w:r>
      <w:r w:rsidR="00912680" w:rsidRPr="006F4256">
        <w:rPr>
          <w:rFonts w:ascii="ＭＳ 明朝" w:hAnsi="ＭＳ 明朝" w:cs="ＭＳ明朝" w:hint="eastAsia"/>
          <w:color w:val="FF0000"/>
        </w:rPr>
        <w:t>法２２条区域</w:t>
      </w:r>
      <w:r w:rsidR="00912680" w:rsidRPr="003065BC">
        <w:rPr>
          <w:rFonts w:ascii="ＭＳ 明朝" w:hAnsi="ＭＳ 明朝" w:cs="ＭＳ明朝" w:hint="eastAsia"/>
        </w:rPr>
        <w:t xml:space="preserve">　　　　）</w:t>
      </w:r>
      <w:r>
        <w:rPr>
          <w:rFonts w:ascii="ＭＳ 明朝" w:hAnsi="ＭＳ 明朝" w:hint="eastAsia"/>
        </w:rPr>
        <w:t xml:space="preserve">　□指定なし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【ロ．用途地域】</w:t>
      </w:r>
    </w:p>
    <w:p w:rsidR="00CA1C3C" w:rsidRDefault="006B4720">
      <w:pPr>
        <w:pStyle w:val="a3"/>
        <w:spacing w:line="23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3C331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8pt" to="46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pbHAIAAFIEAAAOAAAAZHJzL2Uyb0RvYy54bWysVMGO2yAQvVfqPyDuie2sk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" o:allowincell="f" strokeweight=".5pt"/>
            </w:pict>
          </mc:Fallback>
        </mc:AlternateContent>
      </w:r>
    </w:p>
    <w:p w:rsidR="00CA1C3C" w:rsidRDefault="00CA1C3C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</w:rPr>
        <w:t>【2．建築物及びその敷地の概要】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【イ．構造】　　□鉄筋コンクリート造　□鉄骨鉄筋コンクリート造</w:t>
      </w:r>
    </w:p>
    <w:p w:rsidR="00CA1C3C" w:rsidRDefault="00CA1C3C">
      <w:pPr>
        <w:pStyle w:val="a3"/>
        <w:spacing w:line="236" w:lineRule="exact"/>
        <w:ind w:left="1890"/>
        <w:rPr>
          <w:spacing w:val="0"/>
        </w:rPr>
      </w:pPr>
      <w:r>
        <w:rPr>
          <w:rFonts w:ascii="ＭＳ 明朝" w:hAnsi="ＭＳ 明朝" w:hint="eastAsia"/>
        </w:rPr>
        <w:t>□鉄骨造　　　　　　　□その他（　　　　　　　　　　）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【ロ．階数】　　　　地上　　　階　　地下　　　階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【ハ．敷地面積】　　　　　　　　　㎡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【ニ．建築面積】　　　　　　　　　㎡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【ホ．延べ面積】　　　　　　　　　㎡</w:t>
      </w:r>
    </w:p>
    <w:p w:rsidR="00CA1C3C" w:rsidRDefault="006B4720">
      <w:pPr>
        <w:pStyle w:val="a3"/>
        <w:spacing w:line="23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F12CF" id="Line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8pt" to="46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M3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" o:allowincell="f" strokeweight=".5pt"/>
            </w:pict>
          </mc:Fallback>
        </mc:AlternateContent>
      </w:r>
    </w:p>
    <w:p w:rsidR="00CA1C3C" w:rsidRDefault="00CA1C3C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</w:rPr>
        <w:t xml:space="preserve">【3．階別用途別床面積】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（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用途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）（　床面積　）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【イ．階別用途別】　（　　　階）（　　　　　）（　　　　㎡）</w:t>
      </w:r>
    </w:p>
    <w:p w:rsidR="00CA1C3C" w:rsidRDefault="00CA1C3C">
      <w:pPr>
        <w:pStyle w:val="a3"/>
        <w:spacing w:line="236" w:lineRule="exact"/>
        <w:ind w:left="3570"/>
        <w:rPr>
          <w:spacing w:val="0"/>
        </w:rPr>
      </w:pPr>
      <w:r>
        <w:rPr>
          <w:rFonts w:ascii="ＭＳ 明朝" w:hAnsi="ＭＳ 明朝" w:hint="eastAsia"/>
        </w:rPr>
        <w:t>（　　　　　）（　　　　㎡）</w:t>
      </w:r>
    </w:p>
    <w:p w:rsidR="00CA1C3C" w:rsidRDefault="00CA1C3C">
      <w:pPr>
        <w:pStyle w:val="a3"/>
        <w:spacing w:line="236" w:lineRule="exact"/>
        <w:ind w:left="2310"/>
        <w:rPr>
          <w:spacing w:val="0"/>
        </w:rPr>
      </w:pPr>
      <w:r>
        <w:rPr>
          <w:rFonts w:ascii="ＭＳ 明朝" w:hAnsi="ＭＳ 明朝" w:hint="eastAsia"/>
        </w:rPr>
        <w:t>（　　　階）（　　　　　）（　　　　㎡）</w:t>
      </w:r>
    </w:p>
    <w:p w:rsidR="00CA1C3C" w:rsidRDefault="00CA1C3C">
      <w:pPr>
        <w:pStyle w:val="a3"/>
        <w:spacing w:line="236" w:lineRule="exact"/>
        <w:ind w:left="3570"/>
        <w:rPr>
          <w:spacing w:val="0"/>
        </w:rPr>
      </w:pPr>
      <w:r>
        <w:rPr>
          <w:rFonts w:ascii="ＭＳ 明朝" w:hAnsi="ＭＳ 明朝" w:hint="eastAsia"/>
        </w:rPr>
        <w:t>（　　　　　）（　　　　㎡）</w:t>
      </w:r>
    </w:p>
    <w:p w:rsidR="00CA1C3C" w:rsidRDefault="00CA1C3C">
      <w:pPr>
        <w:pStyle w:val="a3"/>
        <w:spacing w:line="236" w:lineRule="exact"/>
        <w:ind w:left="2310"/>
        <w:rPr>
          <w:spacing w:val="0"/>
        </w:rPr>
      </w:pPr>
      <w:r>
        <w:rPr>
          <w:rFonts w:ascii="ＭＳ 明朝" w:hAnsi="ＭＳ 明朝" w:hint="eastAsia"/>
        </w:rPr>
        <w:t>（　　　階）（　　　　　）（　　　　㎡）</w:t>
      </w:r>
    </w:p>
    <w:p w:rsidR="00CA1C3C" w:rsidRDefault="00CA1C3C">
      <w:pPr>
        <w:pStyle w:val="a3"/>
        <w:spacing w:line="236" w:lineRule="exact"/>
        <w:ind w:left="3570"/>
        <w:rPr>
          <w:spacing w:val="0"/>
        </w:rPr>
      </w:pPr>
      <w:r>
        <w:rPr>
          <w:rFonts w:ascii="ＭＳ 明朝" w:hAnsi="ＭＳ 明朝" w:hint="eastAsia"/>
        </w:rPr>
        <w:t>（　　　　　）（　　　　㎡）</w:t>
      </w:r>
    </w:p>
    <w:p w:rsidR="00CA1C3C" w:rsidRDefault="00CA1C3C">
      <w:pPr>
        <w:pStyle w:val="a3"/>
        <w:spacing w:line="236" w:lineRule="exact"/>
        <w:ind w:left="2310"/>
        <w:rPr>
          <w:spacing w:val="0"/>
        </w:rPr>
      </w:pPr>
      <w:r>
        <w:rPr>
          <w:rFonts w:ascii="ＭＳ 明朝" w:hAnsi="ＭＳ 明朝" w:hint="eastAsia"/>
        </w:rPr>
        <w:t>（　　　階）（　　　　　）（　　　　㎡）</w:t>
      </w:r>
    </w:p>
    <w:p w:rsidR="00CA1C3C" w:rsidRDefault="00CA1C3C">
      <w:pPr>
        <w:pStyle w:val="a3"/>
        <w:spacing w:line="236" w:lineRule="exact"/>
        <w:ind w:left="3570"/>
        <w:rPr>
          <w:spacing w:val="0"/>
        </w:rPr>
      </w:pPr>
      <w:r>
        <w:rPr>
          <w:rFonts w:ascii="ＭＳ 明朝" w:hAnsi="ＭＳ 明朝" w:hint="eastAsia"/>
        </w:rPr>
        <w:t>（　　　　　）（　　　　㎡）</w:t>
      </w:r>
    </w:p>
    <w:p w:rsidR="00CA1C3C" w:rsidRDefault="00CA1C3C">
      <w:pPr>
        <w:pStyle w:val="a3"/>
        <w:spacing w:line="236" w:lineRule="exact"/>
        <w:ind w:left="2310"/>
        <w:rPr>
          <w:spacing w:val="0"/>
        </w:rPr>
      </w:pPr>
      <w:r>
        <w:rPr>
          <w:rFonts w:ascii="ＭＳ 明朝" w:hAnsi="ＭＳ 明朝" w:hint="eastAsia"/>
        </w:rPr>
        <w:t>（　　　階）（　　　　　）（　　　　㎡）</w:t>
      </w:r>
    </w:p>
    <w:p w:rsidR="00CA1C3C" w:rsidRDefault="00CA1C3C">
      <w:pPr>
        <w:pStyle w:val="a3"/>
        <w:spacing w:line="236" w:lineRule="exact"/>
        <w:ind w:left="3570"/>
        <w:rPr>
          <w:spacing w:val="0"/>
        </w:rPr>
      </w:pPr>
      <w:r>
        <w:rPr>
          <w:rFonts w:ascii="ＭＳ 明朝" w:hAnsi="ＭＳ 明朝" w:hint="eastAsia"/>
        </w:rPr>
        <w:t>（　　　　　）（　　　　㎡）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【ロ．用途別】　　　　　　　　　（　　　　　）（　　　　㎡）</w:t>
      </w:r>
    </w:p>
    <w:p w:rsidR="00CA1C3C" w:rsidRDefault="00CA1C3C">
      <w:pPr>
        <w:pStyle w:val="a3"/>
        <w:spacing w:line="236" w:lineRule="exact"/>
        <w:ind w:left="3570"/>
        <w:rPr>
          <w:spacing w:val="0"/>
        </w:rPr>
      </w:pPr>
      <w:r>
        <w:rPr>
          <w:rFonts w:ascii="ＭＳ 明朝" w:hAnsi="ＭＳ 明朝" w:hint="eastAsia"/>
        </w:rPr>
        <w:t>（　　　　　）（　　　　㎡）</w:t>
      </w:r>
    </w:p>
    <w:p w:rsidR="00CA1C3C" w:rsidRDefault="006B4720">
      <w:pPr>
        <w:pStyle w:val="a3"/>
        <w:spacing w:line="23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7F82" id="Line 1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8pt" to="46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A5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JRop0&#10;0KK1UBxl41Ca3rgCIiq1sUEcPapXs9b0h0NKVy1ROx4pvp0M5GUhI3lICRtn4IBt/1UziCF7r2Od&#10;jo3tAiRUAB1jO063dvCjRxQ+TmZZNhlB1+jVl5Dimmis81+47lAwSiyBdA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" o:allowincell="f" strokeweight=".5pt"/>
            </w:pict>
          </mc:Fallback>
        </mc:AlternateContent>
      </w:r>
    </w:p>
    <w:p w:rsidR="00974C24" w:rsidRPr="003065BC" w:rsidRDefault="00CA1C3C" w:rsidP="00974C24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hint="eastAsia"/>
        </w:rPr>
        <w:t>【4．性能検証法等の適用】</w:t>
      </w:r>
      <w:r w:rsidR="00974C24">
        <w:rPr>
          <w:rFonts w:ascii="ＭＳ 明朝" w:hAnsi="ＭＳ 明朝" w:hint="eastAsia"/>
        </w:rPr>
        <w:t xml:space="preserve"> </w:t>
      </w:r>
      <w:r w:rsidR="00974C24" w:rsidRPr="003065BC">
        <w:rPr>
          <w:rFonts w:ascii="ＭＳ 明朝" w:hAnsi="ＭＳ 明朝" w:cs="DFHSMincho-W3G011"/>
          <w:kern w:val="0"/>
          <w:szCs w:val="21"/>
        </w:rPr>
        <w:t>□</w:t>
      </w:r>
      <w:r w:rsidR="00974C24" w:rsidRPr="003065BC">
        <w:rPr>
          <w:rFonts w:ascii="ＭＳ 明朝" w:hAnsi="ＭＳ 明朝" w:cs="ＭＳ明朝" w:hint="eastAsia"/>
          <w:kern w:val="0"/>
          <w:szCs w:val="21"/>
        </w:rPr>
        <w:t xml:space="preserve">耐火性能検証法　　　　　　　　　</w:t>
      </w:r>
      <w:r w:rsidR="00974C24" w:rsidRPr="003065BC">
        <w:rPr>
          <w:rFonts w:ascii="ＭＳ 明朝" w:hAnsi="ＭＳ 明朝" w:cs="DFHSMincho-W3G011"/>
          <w:kern w:val="0"/>
          <w:szCs w:val="21"/>
        </w:rPr>
        <w:t>□</w:t>
      </w:r>
      <w:r w:rsidR="00974C24" w:rsidRPr="003065BC">
        <w:rPr>
          <w:rFonts w:ascii="ＭＳ 明朝" w:hAnsi="ＭＳ 明朝" w:cs="ＭＳ明朝" w:hint="eastAsia"/>
          <w:kern w:val="0"/>
          <w:szCs w:val="21"/>
        </w:rPr>
        <w:t>防火区画検証法</w:t>
      </w:r>
    </w:p>
    <w:p w:rsidR="00974C24" w:rsidRDefault="00974C24" w:rsidP="00974C24">
      <w:pPr>
        <w:autoSpaceDE w:val="0"/>
        <w:autoSpaceDN w:val="0"/>
        <w:adjustRightInd w:val="0"/>
        <w:spacing w:line="260" w:lineRule="exact"/>
        <w:jc w:val="left"/>
        <w:rPr>
          <w:rFonts w:ascii="ＭＳ 明朝" w:eastAsia="PMingLiU" w:hAnsi="ＭＳ 明朝" w:cs="ＭＳ明朝"/>
          <w:kern w:val="0"/>
          <w:szCs w:val="21"/>
          <w:lang w:eastAsia="zh-TW"/>
        </w:rPr>
      </w:pPr>
      <w:r w:rsidRPr="003065BC">
        <w:rPr>
          <w:rFonts w:ascii="ＭＳ 明朝" w:hAnsi="ＭＳ 明朝" w:cs="DFHSMincho-W3G011" w:hint="eastAsia"/>
          <w:kern w:val="0"/>
          <w:szCs w:val="21"/>
        </w:rPr>
        <w:t xml:space="preserve">　　　　　　　　　　　　　</w:t>
      </w:r>
      <w:r w:rsidRPr="003065BC">
        <w:rPr>
          <w:rFonts w:ascii="ＭＳ 明朝" w:hAnsi="ＭＳ 明朝" w:cs="DFHSMincho-W3G011" w:hint="eastAsia"/>
          <w:color w:val="FF0000"/>
          <w:kern w:val="0"/>
          <w:szCs w:val="21"/>
        </w:rPr>
        <w:t>□区画避難安全検証法（　　　階）</w:t>
      </w:r>
      <w:r>
        <w:rPr>
          <w:rFonts w:ascii="ＭＳ 明朝" w:hAnsi="ＭＳ 明朝" w:cs="DFHSMincho-W3G011" w:hint="eastAsia"/>
          <w:color w:val="FF0000"/>
          <w:kern w:val="0"/>
          <w:szCs w:val="21"/>
        </w:rPr>
        <w:t xml:space="preserve">　</w:t>
      </w:r>
      <w:r w:rsidRPr="003065BC">
        <w:rPr>
          <w:rFonts w:ascii="ＭＳ 明朝" w:hAnsi="ＭＳ 明朝" w:cs="DFHSMincho-W3G011"/>
          <w:kern w:val="0"/>
          <w:szCs w:val="21"/>
          <w:lang w:eastAsia="zh-TW"/>
        </w:rPr>
        <w:t>□</w:t>
      </w:r>
      <w:r w:rsidRPr="003065BC">
        <w:rPr>
          <w:rFonts w:ascii="ＭＳ 明朝" w:hAnsi="ＭＳ 明朝" w:cs="ＭＳ明朝" w:hint="eastAsia"/>
          <w:kern w:val="0"/>
          <w:szCs w:val="21"/>
          <w:lang w:eastAsia="zh-TW"/>
        </w:rPr>
        <w:t>階避難安全検証法（　　　階）</w:t>
      </w:r>
    </w:p>
    <w:p w:rsidR="00974C24" w:rsidRPr="003065BC" w:rsidRDefault="00974C24" w:rsidP="00974C24">
      <w:pPr>
        <w:autoSpaceDE w:val="0"/>
        <w:autoSpaceDN w:val="0"/>
        <w:adjustRightInd w:val="0"/>
        <w:spacing w:line="260" w:lineRule="exact"/>
        <w:ind w:firstLineChars="1300" w:firstLine="2730"/>
        <w:jc w:val="left"/>
        <w:rPr>
          <w:rFonts w:ascii="ＭＳ 明朝" w:hAnsi="ＭＳ 明朝" w:cs="ＭＳ明朝"/>
          <w:kern w:val="0"/>
          <w:szCs w:val="21"/>
          <w:lang w:eastAsia="zh-TW"/>
        </w:rPr>
      </w:pPr>
      <w:r w:rsidRPr="003065BC">
        <w:rPr>
          <w:rFonts w:ascii="ＭＳ 明朝" w:hAnsi="ＭＳ 明朝" w:cs="DFHSMincho-W3G011"/>
          <w:kern w:val="0"/>
          <w:szCs w:val="21"/>
          <w:lang w:eastAsia="zh-TW"/>
        </w:rPr>
        <w:t>□</w:t>
      </w:r>
      <w:r w:rsidRPr="003065BC">
        <w:rPr>
          <w:rFonts w:ascii="ＭＳ 明朝" w:hAnsi="ＭＳ 明朝" w:cs="ＭＳ明朝" w:hint="eastAsia"/>
          <w:kern w:val="0"/>
          <w:szCs w:val="21"/>
          <w:lang w:eastAsia="zh-TW"/>
        </w:rPr>
        <w:t>全館避難安全検証法</w:t>
      </w:r>
    </w:p>
    <w:p w:rsidR="00CA1C3C" w:rsidRDefault="00974C24" w:rsidP="00974C24">
      <w:pPr>
        <w:autoSpaceDE w:val="0"/>
        <w:autoSpaceDN w:val="0"/>
        <w:adjustRightInd w:val="0"/>
        <w:spacing w:line="260" w:lineRule="exact"/>
        <w:jc w:val="left"/>
      </w:pPr>
      <w:r w:rsidRPr="003065BC">
        <w:rPr>
          <w:rFonts w:ascii="ＭＳ 明朝" w:hAnsi="ＭＳ 明朝" w:cs="DFHSMincho-W3G011" w:hint="eastAsia"/>
          <w:kern w:val="0"/>
          <w:szCs w:val="21"/>
        </w:rPr>
        <w:t xml:space="preserve">　　　　　　　　　　　　　</w:t>
      </w:r>
      <w:r w:rsidRPr="003065BC">
        <w:rPr>
          <w:rFonts w:ascii="ＭＳ 明朝" w:hAnsi="ＭＳ 明朝" w:cs="DFHSMincho-W3G011"/>
          <w:kern w:val="0"/>
          <w:szCs w:val="21"/>
        </w:rPr>
        <w:t>□</w:t>
      </w:r>
      <w:r w:rsidRPr="003065BC">
        <w:rPr>
          <w:rFonts w:ascii="ＭＳ 明朝" w:hAnsi="ＭＳ 明朝" w:cs="ＭＳ明朝" w:hint="eastAsia"/>
          <w:kern w:val="0"/>
          <w:szCs w:val="21"/>
        </w:rPr>
        <w:t>その他（　　　　　　　　　　　　　　　　　　　　　）</w:t>
      </w:r>
    </w:p>
    <w:p w:rsidR="00CA1C3C" w:rsidRDefault="006B4720">
      <w:pPr>
        <w:pStyle w:val="a3"/>
        <w:spacing w:line="23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4C002" id="Line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8pt" to="46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Du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" o:allowincell="f" strokeweight=".5pt"/>
            </w:pict>
          </mc:Fallback>
        </mc:AlternateContent>
      </w:r>
    </w:p>
    <w:p w:rsidR="00CA1C3C" w:rsidRDefault="00CA1C3C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</w:rPr>
        <w:t>【5．増築、改築、用途変更等の経過】</w:t>
      </w:r>
    </w:p>
    <w:p w:rsidR="00CA1C3C" w:rsidRDefault="003478CC">
      <w:pPr>
        <w:pStyle w:val="a3"/>
        <w:spacing w:line="236" w:lineRule="exact"/>
        <w:ind w:left="840"/>
        <w:rPr>
          <w:spacing w:val="0"/>
        </w:rPr>
      </w:pPr>
      <w:r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3478CC">
        <w:rPr>
          <w:rFonts w:ascii="ＭＳ 明朝" w:hAnsi="ＭＳ 明朝" w:hint="eastAsia"/>
          <w:color w:val="FF0000"/>
        </w:rPr>
        <w:t xml:space="preserve">　　</w:t>
      </w:r>
      <w:r w:rsidR="00CA1C3C">
        <w:rPr>
          <w:rFonts w:ascii="ＭＳ 明朝" w:hAnsi="ＭＳ 明朝" w:hint="eastAsia"/>
        </w:rPr>
        <w:t xml:space="preserve">　年　月　日　概要（　　　　　　　　　　　　　　　　　　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）</w:t>
      </w:r>
    </w:p>
    <w:p w:rsidR="00CA1C3C" w:rsidRDefault="003478CC">
      <w:pPr>
        <w:pStyle w:val="a3"/>
        <w:spacing w:line="236" w:lineRule="exact"/>
        <w:ind w:left="840"/>
        <w:rPr>
          <w:spacing w:val="0"/>
        </w:rPr>
      </w:pPr>
      <w:r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3478CC">
        <w:rPr>
          <w:rFonts w:ascii="ＭＳ 明朝" w:hAnsi="ＭＳ 明朝" w:hint="eastAsia"/>
          <w:color w:val="FF0000"/>
        </w:rPr>
        <w:t xml:space="preserve">　　</w:t>
      </w:r>
      <w:r w:rsidR="00CA1C3C">
        <w:rPr>
          <w:rFonts w:ascii="ＭＳ 明朝" w:hAnsi="ＭＳ 明朝" w:hint="eastAsia"/>
        </w:rPr>
        <w:t xml:space="preserve">　年　月　日　概要（　　　　　　　　　　　　　　　　　　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）</w:t>
      </w:r>
    </w:p>
    <w:p w:rsidR="00CA1C3C" w:rsidRDefault="003478CC">
      <w:pPr>
        <w:pStyle w:val="a3"/>
        <w:spacing w:line="236" w:lineRule="exact"/>
        <w:ind w:left="840"/>
        <w:rPr>
          <w:spacing w:val="0"/>
        </w:rPr>
      </w:pPr>
      <w:r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3478CC">
        <w:rPr>
          <w:rFonts w:ascii="ＭＳ 明朝" w:hAnsi="ＭＳ 明朝" w:hint="eastAsia"/>
          <w:color w:val="FF0000"/>
        </w:rPr>
        <w:t xml:space="preserve">　　</w:t>
      </w:r>
      <w:r w:rsidR="00CA1C3C">
        <w:rPr>
          <w:rFonts w:ascii="ＭＳ 明朝" w:hAnsi="ＭＳ 明朝" w:hint="eastAsia"/>
        </w:rPr>
        <w:t xml:space="preserve">　年　月　日　概要（　　　　　　　　　　　　　　　　　　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）</w:t>
      </w:r>
    </w:p>
    <w:p w:rsidR="00CA1C3C" w:rsidRDefault="003478CC">
      <w:pPr>
        <w:pStyle w:val="a3"/>
        <w:spacing w:line="236" w:lineRule="exact"/>
        <w:ind w:left="840"/>
        <w:rPr>
          <w:spacing w:val="0"/>
        </w:rPr>
      </w:pPr>
      <w:r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3478CC">
        <w:rPr>
          <w:rFonts w:ascii="ＭＳ 明朝" w:hAnsi="ＭＳ 明朝" w:hint="eastAsia"/>
          <w:color w:val="FF0000"/>
        </w:rPr>
        <w:t xml:space="preserve">　　</w:t>
      </w:r>
      <w:r w:rsidR="00CA1C3C">
        <w:rPr>
          <w:rFonts w:ascii="ＭＳ 明朝" w:hAnsi="ＭＳ 明朝" w:hint="eastAsia"/>
        </w:rPr>
        <w:t xml:space="preserve">　年　月　日　概要（　　　　　　　　　　　　　　　　　　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</w:t>
      </w:r>
      <w:r w:rsidR="00CA1C3C">
        <w:rPr>
          <w:rFonts w:ascii="ＭＳ 明朝" w:hAnsi="ＭＳ 明朝" w:hint="eastAsia"/>
          <w:spacing w:val="0"/>
        </w:rPr>
        <w:t xml:space="preserve"> </w:t>
      </w:r>
      <w:r w:rsidR="00CA1C3C">
        <w:rPr>
          <w:rFonts w:ascii="ＭＳ 明朝" w:hAnsi="ＭＳ 明朝" w:hint="eastAsia"/>
        </w:rPr>
        <w:t xml:space="preserve">　）</w:t>
      </w:r>
    </w:p>
    <w:p w:rsidR="00CA1C3C" w:rsidRDefault="006B4720">
      <w:pPr>
        <w:pStyle w:val="a3"/>
        <w:spacing w:line="23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F3604" id="Line 1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8pt" to="46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f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" o:allowincell="f" strokeweight=".5pt"/>
            </w:pict>
          </mc:Fallback>
        </mc:AlternateContent>
      </w:r>
    </w:p>
    <w:p w:rsidR="00CA1C3C" w:rsidRDefault="00CA1C3C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</w:rPr>
        <w:t>【6.関連図書の整備状況】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【イ．確認に要した図書】　□有（□各階平面図あり）　□無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【ロ．確認済証】　　□有　□無</w:t>
      </w:r>
    </w:p>
    <w:p w:rsidR="00CA1C3C" w:rsidRDefault="00CA1C3C">
      <w:pPr>
        <w:pStyle w:val="a3"/>
        <w:spacing w:line="236" w:lineRule="exact"/>
        <w:ind w:left="2940"/>
        <w:rPr>
          <w:spacing w:val="0"/>
        </w:rPr>
      </w:pPr>
      <w:r>
        <w:rPr>
          <w:rFonts w:ascii="ＭＳ 明朝" w:hAnsi="ＭＳ 明朝" w:hint="eastAsia"/>
        </w:rPr>
        <w:t xml:space="preserve">交付番号　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 w:rsidR="003478CC">
        <w:rPr>
          <w:rFonts w:ascii="ＭＳ 明朝" w:hAnsi="ＭＳ 明朝" w:hint="eastAsia"/>
        </w:rPr>
        <w:t xml:space="preserve">　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　　第　　　　号</w:t>
      </w:r>
    </w:p>
    <w:p w:rsidR="00CA1C3C" w:rsidRDefault="00CA1C3C">
      <w:pPr>
        <w:pStyle w:val="a3"/>
        <w:spacing w:line="236" w:lineRule="exact"/>
        <w:ind w:left="3150"/>
        <w:rPr>
          <w:spacing w:val="0"/>
        </w:rPr>
      </w:pPr>
      <w:r>
        <w:rPr>
          <w:rFonts w:ascii="ＭＳ 明朝" w:hAnsi="ＭＳ 明朝" w:hint="eastAsia"/>
        </w:rPr>
        <w:t>交付者　□建築主事　□指定確認検査機関（　　　　　）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【ハ．完了検査に要した図書】　□有　□無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【ニ．検査済証】　　□有　□無</w:t>
      </w:r>
    </w:p>
    <w:p w:rsidR="00CA1C3C" w:rsidRDefault="00CA1C3C">
      <w:pPr>
        <w:pStyle w:val="a3"/>
        <w:spacing w:line="236" w:lineRule="exact"/>
        <w:ind w:left="2940"/>
        <w:rPr>
          <w:spacing w:val="0"/>
        </w:rPr>
      </w:pPr>
      <w:r>
        <w:rPr>
          <w:rFonts w:ascii="ＭＳ 明朝" w:hAnsi="ＭＳ 明朝" w:hint="eastAsia"/>
        </w:rPr>
        <w:t xml:space="preserve">交付番号　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 w:rsidR="003478CC">
        <w:rPr>
          <w:rFonts w:ascii="ＭＳ 明朝" w:hAnsi="ＭＳ 明朝" w:hint="eastAsia"/>
        </w:rPr>
        <w:t xml:space="preserve">　</w:t>
      </w:r>
      <w:r w:rsidR="003478CC" w:rsidRPr="003478CC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　年　　月　　日　　第　　　　号</w:t>
      </w:r>
    </w:p>
    <w:p w:rsidR="00CA1C3C" w:rsidRDefault="00CA1C3C">
      <w:pPr>
        <w:pStyle w:val="a3"/>
        <w:spacing w:line="236" w:lineRule="exact"/>
        <w:ind w:left="3150"/>
        <w:rPr>
          <w:spacing w:val="0"/>
        </w:rPr>
      </w:pPr>
      <w:r>
        <w:rPr>
          <w:rFonts w:ascii="ＭＳ 明朝" w:hAnsi="ＭＳ 明朝" w:hint="eastAsia"/>
        </w:rPr>
        <w:t>交付者　□建築主事　□指定確認検査機関（　　　　　）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【ホ．維持保全に関する準則又は計画】　□有　□無</w:t>
      </w:r>
    </w:p>
    <w:p w:rsidR="00CA1C3C" w:rsidRDefault="00CA1C3C">
      <w:pPr>
        <w:pStyle w:val="a3"/>
        <w:spacing w:line="236" w:lineRule="exact"/>
        <w:ind w:left="210"/>
        <w:rPr>
          <w:spacing w:val="0"/>
        </w:rPr>
      </w:pPr>
      <w:r>
        <w:rPr>
          <w:rFonts w:ascii="ＭＳ 明朝" w:hAnsi="ＭＳ 明朝" w:hint="eastAsia"/>
        </w:rPr>
        <w:t>【ヘ．前回の調査に関する書類の写し】　□有　□無　□対象外</w:t>
      </w:r>
    </w:p>
    <w:p w:rsidR="00CA1C3C" w:rsidRDefault="006B4720">
      <w:pPr>
        <w:pStyle w:val="a3"/>
        <w:spacing w:line="236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73660</wp:posOffset>
                </wp:positionV>
                <wp:extent cx="581152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80BBA" id="Line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5.8pt" to="46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bz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" o:allowincell="f" strokeweight=".5pt"/>
            </w:pict>
          </mc:Fallback>
        </mc:AlternateContent>
      </w:r>
    </w:p>
    <w:p w:rsidR="00CA1C3C" w:rsidRDefault="00CA1C3C">
      <w:pPr>
        <w:pStyle w:val="a3"/>
        <w:spacing w:line="236" w:lineRule="exact"/>
        <w:rPr>
          <w:spacing w:val="0"/>
        </w:rPr>
      </w:pPr>
      <w:r>
        <w:rPr>
          <w:rFonts w:ascii="ＭＳ 明朝" w:hAnsi="ＭＳ 明朝" w:hint="eastAsia"/>
        </w:rPr>
        <w:t>【7.備考】</w:t>
      </w:r>
    </w:p>
    <w:p w:rsidR="00CA1C3C" w:rsidRDefault="00CA1C3C">
      <w:pPr>
        <w:pStyle w:val="a3"/>
        <w:spacing w:line="236" w:lineRule="exact"/>
        <w:rPr>
          <w:spacing w:val="0"/>
        </w:rPr>
      </w:pPr>
    </w:p>
    <w:p w:rsidR="00CA1C3C" w:rsidRDefault="006B472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90805</wp:posOffset>
                </wp:positionV>
                <wp:extent cx="574548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85E19" id="Line 1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7.15pt" to="46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p5GwIAAFI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" o:allowincell="f" strokeweight=".5pt"/>
            </w:pict>
          </mc:Fallback>
        </mc:AlternateContent>
      </w:r>
    </w:p>
    <w:p w:rsidR="00CA1C3C" w:rsidRDefault="00CA1C3C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CA1C3C" w:rsidRDefault="00CA1C3C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この様式には、</w:t>
      </w:r>
      <w:r w:rsidRPr="003E210E">
        <w:rPr>
          <w:rFonts w:ascii="ＭＳ 明朝" w:hAnsi="ＭＳ 明朝" w:hint="eastAsia"/>
        </w:rPr>
        <w:t>第三十六号の二様式に</w:t>
      </w:r>
      <w:r>
        <w:rPr>
          <w:rFonts w:ascii="ＭＳ 明朝" w:hAnsi="ＭＳ 明朝" w:hint="eastAsia"/>
        </w:rPr>
        <w:t>記入した内容と同一の内容を記入してください。なお、第一面の５欄の「ロ」及び「ニ」は</w:t>
      </w:r>
      <w:r w:rsidR="00B83D8B" w:rsidRPr="003E210E">
        <w:rPr>
          <w:rFonts w:ascii="ＭＳ 明朝" w:hAnsi="ＭＳ 明朝" w:hint="eastAsia"/>
        </w:rPr>
        <w:t>同</w:t>
      </w:r>
      <w:r w:rsidRPr="003E210E">
        <w:rPr>
          <w:rFonts w:ascii="ＭＳ 明朝" w:hAnsi="ＭＳ 明朝" w:hint="eastAsia"/>
        </w:rPr>
        <w:t>様式第三面</w:t>
      </w:r>
      <w:r>
        <w:rPr>
          <w:rFonts w:ascii="ＭＳ 明朝" w:hAnsi="ＭＳ 明朝" w:hint="eastAsia"/>
        </w:rPr>
        <w:t>の２欄から４欄において指摘があつた項目について、第一面の７欄の「ハ」は同様式第四面に記入されたものについて、すべて記入してください。</w:t>
      </w:r>
    </w:p>
    <w:sectPr w:rsidR="00CA1C3C" w:rsidSect="00CA1C3C">
      <w:pgSz w:w="11906" w:h="16838"/>
      <w:pgMar w:top="1134" w:right="102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20" w:rsidRDefault="006B4720" w:rsidP="006B4720">
      <w:r>
        <w:separator/>
      </w:r>
    </w:p>
  </w:endnote>
  <w:endnote w:type="continuationSeparator" w:id="0">
    <w:p w:rsidR="006B4720" w:rsidRDefault="006B4720" w:rsidP="006B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Mincho-W3G01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20" w:rsidRDefault="006B4720" w:rsidP="006B4720">
      <w:r>
        <w:separator/>
      </w:r>
    </w:p>
  </w:footnote>
  <w:footnote w:type="continuationSeparator" w:id="0">
    <w:p w:rsidR="006B4720" w:rsidRDefault="006B4720" w:rsidP="006B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3C"/>
    <w:rsid w:val="00284E69"/>
    <w:rsid w:val="00295D3D"/>
    <w:rsid w:val="003478CC"/>
    <w:rsid w:val="003E210E"/>
    <w:rsid w:val="00466040"/>
    <w:rsid w:val="00500E37"/>
    <w:rsid w:val="005437EF"/>
    <w:rsid w:val="006B4720"/>
    <w:rsid w:val="00912680"/>
    <w:rsid w:val="00974C24"/>
    <w:rsid w:val="00B83D8B"/>
    <w:rsid w:val="00C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42F49-0FC2-4D7D-ADFF-501239B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6B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B4720"/>
    <w:rPr>
      <w:kern w:val="2"/>
      <w:sz w:val="21"/>
      <w:szCs w:val="24"/>
    </w:rPr>
  </w:style>
  <w:style w:type="paragraph" w:styleId="a6">
    <w:name w:val="footer"/>
    <w:basedOn w:val="a"/>
    <w:link w:val="a7"/>
    <w:rsid w:val="006B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B4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1399</Words>
  <Characters>964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第三十六号の二の五様式（第五条、第六条の三、第十一条の四関係）（Ａ４）</vt:lpstr>
      <vt:lpstr>第三十六号の二の五様式（第五条、第六条の三、第十一条の四関係）（Ａ４）</vt:lpstr>
    </vt:vector>
  </TitlesOfParts>
  <Company>千葉県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第三十六号の二の五様式（第五条、第六条の三、第十一条の四関係）（Ａ４）</dc:title>
  <dc:subject/>
  <dc:creator>HP Customer</dc:creator>
  <cp:keywords/>
  <cp:lastModifiedBy>はたの　けんた</cp:lastModifiedBy>
  <cp:revision>2</cp:revision>
  <dcterms:created xsi:type="dcterms:W3CDTF">2021-03-27T11:07:00Z</dcterms:created>
  <dcterms:modified xsi:type="dcterms:W3CDTF">2021-03-27T11:07:00Z</dcterms:modified>
</cp:coreProperties>
</file>