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0" w:rsidRPr="00AF6174" w:rsidRDefault="00C54220" w:rsidP="002D03F4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号</w:t>
      </w:r>
      <w:r w:rsidRPr="00AF6174">
        <w:rPr>
          <w:rFonts w:hint="eastAsia"/>
          <w:sz w:val="21"/>
          <w:szCs w:val="21"/>
        </w:rPr>
        <w:t>（第</w:t>
      </w:r>
      <w:r>
        <w:rPr>
          <w:sz w:val="21"/>
          <w:szCs w:val="21"/>
        </w:rPr>
        <w:t>14</w:t>
      </w:r>
      <w:r w:rsidRPr="00AF6174">
        <w:rPr>
          <w:rFonts w:hint="eastAsia"/>
          <w:sz w:val="21"/>
          <w:szCs w:val="21"/>
        </w:rPr>
        <w:t>条関係）</w:t>
      </w:r>
    </w:p>
    <w:p w:rsidR="00C54220" w:rsidRPr="00AF6174" w:rsidRDefault="00C54220" w:rsidP="00781980">
      <w:pPr>
        <w:autoSpaceDE w:val="0"/>
        <w:autoSpaceDN w:val="0"/>
        <w:jc w:val="right"/>
        <w:rPr>
          <w:sz w:val="21"/>
          <w:szCs w:val="21"/>
        </w:rPr>
      </w:pPr>
      <w:r w:rsidRPr="00AF6174">
        <w:rPr>
          <w:rFonts w:hint="eastAsia"/>
          <w:sz w:val="21"/>
          <w:szCs w:val="21"/>
        </w:rPr>
        <w:t xml:space="preserve">　　年　　月　　日</w:t>
      </w:r>
    </w:p>
    <w:p w:rsidR="00C54220" w:rsidRPr="00810F12" w:rsidRDefault="00C54220" w:rsidP="00781980">
      <w:pPr>
        <w:autoSpaceDE w:val="0"/>
        <w:autoSpaceDN w:val="0"/>
        <w:rPr>
          <w:sz w:val="21"/>
          <w:szCs w:val="21"/>
        </w:rPr>
      </w:pPr>
    </w:p>
    <w:p w:rsidR="00C54220" w:rsidRDefault="00C54220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所管行政庁</w:t>
      </w:r>
    </w:p>
    <w:p w:rsidR="00C54220" w:rsidRDefault="00C54220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岡山市長　　　　　　　　　</w:t>
      </w:r>
      <w:r w:rsidRPr="00AF6174">
        <w:rPr>
          <w:rFonts w:hint="eastAsia"/>
          <w:sz w:val="21"/>
          <w:szCs w:val="21"/>
        </w:rPr>
        <w:t>様</w:t>
      </w:r>
    </w:p>
    <w:p w:rsidR="00C54220" w:rsidRDefault="00C54220" w:rsidP="00781980">
      <w:pPr>
        <w:autoSpaceDE w:val="0"/>
        <w:autoSpaceDN w:val="0"/>
        <w:adjustRightInd/>
        <w:spacing w:line="33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認定事業者</w:t>
      </w:r>
    </w:p>
    <w:p w:rsidR="00C54220" w:rsidRPr="00AF6174" w:rsidRDefault="00C54220" w:rsidP="00781980">
      <w:pPr>
        <w:autoSpaceDE w:val="0"/>
        <w:autoSpaceDN w:val="0"/>
        <w:adjustRightInd/>
        <w:spacing w:line="332" w:lineRule="exact"/>
        <w:rPr>
          <w:rFonts w:hAnsi="Times New Roman" w:cs="Times New Roman"/>
          <w:spacing w:val="20"/>
          <w:sz w:val="21"/>
          <w:szCs w:val="21"/>
        </w:rPr>
      </w:pPr>
      <w:r w:rsidRPr="00AF6174">
        <w:rPr>
          <w:sz w:val="21"/>
          <w:szCs w:val="21"/>
        </w:rPr>
        <w:t xml:space="preserve">                                     </w:t>
      </w:r>
      <w:r w:rsidRPr="00AF6174">
        <w:rPr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 xml:space="preserve">　　　　　　　　</w:t>
      </w:r>
      <w:r w:rsidRPr="00AF6174">
        <w:rPr>
          <w:rFonts w:hint="eastAsia"/>
          <w:spacing w:val="-4"/>
          <w:sz w:val="21"/>
          <w:szCs w:val="21"/>
        </w:rPr>
        <w:t>住所</w:t>
      </w:r>
    </w:p>
    <w:p w:rsidR="00C54220" w:rsidRDefault="00C54220" w:rsidP="00781980">
      <w:pPr>
        <w:autoSpaceDE w:val="0"/>
        <w:autoSpaceDN w:val="0"/>
        <w:adjustRightInd/>
        <w:spacing w:line="332" w:lineRule="exact"/>
        <w:rPr>
          <w:spacing w:val="-4"/>
          <w:sz w:val="21"/>
          <w:szCs w:val="21"/>
        </w:rPr>
      </w:pPr>
      <w:r w:rsidRPr="00AF6174">
        <w:rPr>
          <w:sz w:val="21"/>
          <w:szCs w:val="21"/>
        </w:rPr>
        <w:t xml:space="preserve">                                     </w:t>
      </w:r>
      <w:r w:rsidRPr="00AF6174">
        <w:rPr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 xml:space="preserve">　　　　　　　　</w:t>
      </w:r>
      <w:r w:rsidRPr="00AF6174">
        <w:rPr>
          <w:rFonts w:hint="eastAsia"/>
          <w:spacing w:val="-4"/>
          <w:sz w:val="21"/>
          <w:szCs w:val="21"/>
        </w:rPr>
        <w:t>氏名</w:t>
      </w:r>
      <w:r w:rsidRPr="00AF6174">
        <w:rPr>
          <w:sz w:val="21"/>
          <w:szCs w:val="21"/>
        </w:rPr>
        <w:t xml:space="preserve">                   </w:t>
      </w:r>
      <w:r w:rsidRPr="00AF6174">
        <w:rPr>
          <w:rFonts w:hint="eastAsia"/>
          <w:sz w:val="21"/>
          <w:szCs w:val="21"/>
        </w:rPr>
        <w:t xml:space="preserve">　</w:t>
      </w:r>
      <w:r w:rsidRPr="00AF6174">
        <w:rPr>
          <w:rFonts w:hint="eastAsia"/>
          <w:spacing w:val="-4"/>
          <w:sz w:val="21"/>
          <w:szCs w:val="21"/>
        </w:rPr>
        <w:t>印</w:t>
      </w:r>
    </w:p>
    <w:p w:rsidR="00C54220" w:rsidRPr="00AF6174" w:rsidRDefault="00C54220" w:rsidP="00781980">
      <w:pPr>
        <w:autoSpaceDE w:val="0"/>
        <w:autoSpaceDN w:val="0"/>
        <w:ind w:right="420"/>
        <w:jc w:val="right"/>
        <w:rPr>
          <w:rFonts w:cs="Century"/>
          <w:sz w:val="21"/>
          <w:szCs w:val="21"/>
        </w:rPr>
      </w:pPr>
    </w:p>
    <w:p w:rsidR="00C54220" w:rsidRDefault="00C54220" w:rsidP="00781980">
      <w:pPr>
        <w:autoSpaceDE w:val="0"/>
        <w:autoSpaceDN w:val="0"/>
        <w:jc w:val="center"/>
        <w:rPr>
          <w:rFonts w:hAnsi="Times New Roman" w:cs="Times New Roman"/>
          <w:spacing w:val="20"/>
        </w:rPr>
      </w:pPr>
      <w:r>
        <w:rPr>
          <w:rFonts w:hint="eastAsia"/>
          <w:sz w:val="28"/>
          <w:szCs w:val="28"/>
        </w:rPr>
        <w:t>改善完了報告書</w:t>
      </w:r>
    </w:p>
    <w:p w:rsidR="00C54220" w:rsidRDefault="00C54220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</w:rPr>
      </w:pPr>
    </w:p>
    <w:p w:rsidR="00C54220" w:rsidRPr="00F77296" w:rsidRDefault="00C54220" w:rsidP="0093187A">
      <w:pPr>
        <w:autoSpaceDE w:val="0"/>
        <w:autoSpaceDN w:val="0"/>
        <w:adjustRightInd/>
        <w:spacing w:line="264" w:lineRule="exact"/>
        <w:ind w:firstLineChars="100" w:firstLine="31680"/>
        <w:rPr>
          <w:rFonts w:hAnsi="Times New Roman" w:cs="Times New Roman"/>
          <w:spacing w:val="20"/>
          <w:sz w:val="21"/>
          <w:szCs w:val="21"/>
        </w:rPr>
      </w:pPr>
      <w:r w:rsidRPr="00F77296">
        <w:rPr>
          <w:rFonts w:hint="eastAsia"/>
          <w:sz w:val="21"/>
          <w:szCs w:val="21"/>
        </w:rPr>
        <w:t>建築物の耐震改修の促進に関する法律（平成７年法律第</w:t>
      </w:r>
      <w:r>
        <w:rPr>
          <w:sz w:val="21"/>
          <w:szCs w:val="21"/>
        </w:rPr>
        <w:t>123</w:t>
      </w:r>
      <w:r>
        <w:rPr>
          <w:rFonts w:hint="eastAsia"/>
          <w:sz w:val="21"/>
          <w:szCs w:val="21"/>
        </w:rPr>
        <w:t>号）第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条の規定に基づく改善命令について、</w:t>
      </w:r>
      <w:r w:rsidRPr="00F77296">
        <w:rPr>
          <w:rFonts w:hint="eastAsia"/>
          <w:sz w:val="21"/>
          <w:szCs w:val="21"/>
        </w:rPr>
        <w:t>下記のとおり</w:t>
      </w:r>
      <w:r>
        <w:rPr>
          <w:rFonts w:hint="eastAsia"/>
          <w:sz w:val="21"/>
          <w:szCs w:val="21"/>
        </w:rPr>
        <w:t>必要な措置を講じ</w:t>
      </w:r>
      <w:r w:rsidRPr="00F77296">
        <w:rPr>
          <w:rFonts w:hint="eastAsia"/>
          <w:sz w:val="21"/>
          <w:szCs w:val="21"/>
        </w:rPr>
        <w:t>ましたので報告します。</w:t>
      </w:r>
    </w:p>
    <w:p w:rsidR="00C54220" w:rsidRPr="00260273" w:rsidRDefault="00C54220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  <w:sz w:val="21"/>
          <w:szCs w:val="21"/>
        </w:rPr>
      </w:pPr>
    </w:p>
    <w:p w:rsidR="00C54220" w:rsidRPr="00F77296" w:rsidRDefault="00C54220" w:rsidP="00781980">
      <w:pPr>
        <w:autoSpaceDE w:val="0"/>
        <w:autoSpaceDN w:val="0"/>
        <w:adjustRightInd/>
        <w:spacing w:line="264" w:lineRule="exact"/>
        <w:jc w:val="center"/>
        <w:rPr>
          <w:rFonts w:hAnsi="Times New Roman" w:cs="Times New Roman"/>
          <w:spacing w:val="20"/>
          <w:sz w:val="21"/>
          <w:szCs w:val="21"/>
        </w:rPr>
      </w:pPr>
      <w:r w:rsidRPr="00F77296">
        <w:rPr>
          <w:rFonts w:hint="eastAsia"/>
          <w:sz w:val="21"/>
          <w:szCs w:val="21"/>
        </w:rPr>
        <w:t>記</w:t>
      </w:r>
    </w:p>
    <w:p w:rsidR="00C54220" w:rsidRPr="00F77296" w:rsidRDefault="00C54220" w:rsidP="00781980">
      <w:pPr>
        <w:autoSpaceDE w:val="0"/>
        <w:autoSpaceDN w:val="0"/>
        <w:adjustRightInd/>
        <w:spacing w:line="264" w:lineRule="exact"/>
        <w:rPr>
          <w:rFonts w:hAnsi="Times New Roman" w:cs="Times New Roman"/>
          <w:spacing w:val="20"/>
          <w:sz w:val="21"/>
          <w:szCs w:val="21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979"/>
      </w:tblGrid>
      <w:tr w:rsidR="00C54220" w:rsidRPr="00385F47" w:rsidTr="00172B5E">
        <w:trPr>
          <w:trHeight w:val="362"/>
        </w:trPr>
        <w:tc>
          <w:tcPr>
            <w:tcW w:w="2093" w:type="dxa"/>
          </w:tcPr>
          <w:p w:rsidR="00C54220" w:rsidRDefault="00C54220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認定年月日・番号</w:t>
            </w:r>
          </w:p>
        </w:tc>
        <w:tc>
          <w:tcPr>
            <w:tcW w:w="6979" w:type="dxa"/>
          </w:tcPr>
          <w:p w:rsidR="00C54220" w:rsidRDefault="00C54220" w:rsidP="00781980">
            <w:pPr>
              <w:autoSpaceDE w:val="0"/>
              <w:autoSpaceDN w:val="0"/>
            </w:pPr>
            <w:r w:rsidRPr="00385F47">
              <w:rPr>
                <w:rFonts w:hint="eastAsia"/>
              </w:rPr>
              <w:t xml:space="preserve">　　　　　　　　年　　月　　日　　</w:t>
            </w:r>
            <w:r>
              <w:rPr>
                <w:rFonts w:hint="eastAsia"/>
              </w:rPr>
              <w:t>第　　　　号</w:t>
            </w:r>
          </w:p>
        </w:tc>
      </w:tr>
      <w:tr w:rsidR="00C54220" w:rsidRPr="00385F47" w:rsidTr="00172B5E">
        <w:trPr>
          <w:trHeight w:val="405"/>
        </w:trPr>
        <w:tc>
          <w:tcPr>
            <w:tcW w:w="2093" w:type="dxa"/>
          </w:tcPr>
          <w:p w:rsidR="00C54220" w:rsidRDefault="00C54220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979" w:type="dxa"/>
          </w:tcPr>
          <w:p w:rsidR="00C54220" w:rsidRDefault="00C54220" w:rsidP="00781980">
            <w:pPr>
              <w:autoSpaceDE w:val="0"/>
              <w:autoSpaceDN w:val="0"/>
            </w:pPr>
          </w:p>
        </w:tc>
      </w:tr>
      <w:tr w:rsidR="00C54220" w:rsidRPr="00385F47" w:rsidTr="00172B5E">
        <w:trPr>
          <w:trHeight w:val="301"/>
        </w:trPr>
        <w:tc>
          <w:tcPr>
            <w:tcW w:w="2093" w:type="dxa"/>
          </w:tcPr>
          <w:p w:rsidR="00C54220" w:rsidRDefault="00C54220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979" w:type="dxa"/>
          </w:tcPr>
          <w:p w:rsidR="00C54220" w:rsidRDefault="00C54220" w:rsidP="00781980">
            <w:pPr>
              <w:autoSpaceDE w:val="0"/>
              <w:autoSpaceDN w:val="0"/>
            </w:pPr>
          </w:p>
        </w:tc>
      </w:tr>
      <w:tr w:rsidR="00C54220" w:rsidRPr="00385F47" w:rsidTr="00172B5E">
        <w:trPr>
          <w:trHeight w:val="340"/>
        </w:trPr>
        <w:tc>
          <w:tcPr>
            <w:tcW w:w="2093" w:type="dxa"/>
          </w:tcPr>
          <w:p w:rsidR="00C54220" w:rsidRPr="00385F47" w:rsidRDefault="00C54220" w:rsidP="0078198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979" w:type="dxa"/>
          </w:tcPr>
          <w:p w:rsidR="00C54220" w:rsidRPr="00385F47" w:rsidRDefault="00C54220" w:rsidP="00781980">
            <w:pPr>
              <w:autoSpaceDE w:val="0"/>
              <w:autoSpaceDN w:val="0"/>
            </w:pPr>
          </w:p>
        </w:tc>
      </w:tr>
      <w:tr w:rsidR="00C54220" w:rsidRPr="00385F47" w:rsidTr="00172B5E">
        <w:trPr>
          <w:trHeight w:val="2100"/>
        </w:trPr>
        <w:tc>
          <w:tcPr>
            <w:tcW w:w="2093" w:type="dxa"/>
            <w:vAlign w:val="center"/>
          </w:tcPr>
          <w:p w:rsidR="00C54220" w:rsidRDefault="00C54220" w:rsidP="00781980">
            <w:pPr>
              <w:autoSpaceDE w:val="0"/>
              <w:autoSpaceDN w:val="0"/>
              <w:jc w:val="center"/>
            </w:pPr>
            <w:r w:rsidRPr="0093187A">
              <w:rPr>
                <w:rFonts w:hint="eastAsia"/>
                <w:spacing w:val="14"/>
                <w:fitText w:val="1800" w:id="601640704"/>
              </w:rPr>
              <w:t>改善命令の内容</w:t>
            </w:r>
            <w:r w:rsidRPr="0093187A">
              <w:rPr>
                <w:rFonts w:hint="eastAsia"/>
                <w:spacing w:val="2"/>
                <w:fitText w:val="1800" w:id="601640704"/>
              </w:rPr>
              <w:t>と</w:t>
            </w:r>
          </w:p>
          <w:p w:rsidR="00C54220" w:rsidRPr="00385F47" w:rsidRDefault="00C54220" w:rsidP="00781980">
            <w:pPr>
              <w:autoSpaceDE w:val="0"/>
              <w:autoSpaceDN w:val="0"/>
              <w:jc w:val="center"/>
            </w:pPr>
            <w:r w:rsidRPr="0093187A">
              <w:rPr>
                <w:rFonts w:hint="eastAsia"/>
                <w:spacing w:val="100"/>
                <w:fitText w:val="1800" w:id="601640705"/>
              </w:rPr>
              <w:t>改善の内</w:t>
            </w:r>
            <w:r w:rsidRPr="0093187A">
              <w:rPr>
                <w:rFonts w:hint="eastAsia"/>
                <w:fitText w:val="1800" w:id="601640705"/>
              </w:rPr>
              <w:t>容</w:t>
            </w:r>
          </w:p>
        </w:tc>
        <w:tc>
          <w:tcPr>
            <w:tcW w:w="6979" w:type="dxa"/>
          </w:tcPr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Pr="00385F47" w:rsidRDefault="00C54220" w:rsidP="00781980">
            <w:pPr>
              <w:autoSpaceDE w:val="0"/>
              <w:autoSpaceDN w:val="0"/>
            </w:pPr>
          </w:p>
        </w:tc>
      </w:tr>
      <w:tr w:rsidR="00C54220" w:rsidRPr="00385F47" w:rsidTr="00172B5E">
        <w:trPr>
          <w:trHeight w:val="933"/>
        </w:trPr>
        <w:tc>
          <w:tcPr>
            <w:tcW w:w="2093" w:type="dxa"/>
          </w:tcPr>
          <w:p w:rsidR="00C54220" w:rsidRPr="00172B5E" w:rsidRDefault="00C54220" w:rsidP="00781980">
            <w:pPr>
              <w:autoSpaceDE w:val="0"/>
              <w:autoSpaceDN w:val="0"/>
              <w:jc w:val="center"/>
            </w:pPr>
            <w:r w:rsidRPr="0093187A">
              <w:rPr>
                <w:rFonts w:hint="eastAsia"/>
                <w:spacing w:val="166"/>
                <w:fitText w:val="1800" w:id="601640706"/>
              </w:rPr>
              <w:t>※受付</w:t>
            </w:r>
            <w:r w:rsidRPr="0093187A">
              <w:rPr>
                <w:rFonts w:hint="eastAsia"/>
                <w:spacing w:val="2"/>
                <w:fitText w:val="1800" w:id="601640706"/>
              </w:rPr>
              <w:t>欄</w:t>
            </w:r>
          </w:p>
        </w:tc>
        <w:tc>
          <w:tcPr>
            <w:tcW w:w="6979" w:type="dxa"/>
          </w:tcPr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  <w:p w:rsidR="00C54220" w:rsidRDefault="00C54220" w:rsidP="00781980">
            <w:pPr>
              <w:autoSpaceDE w:val="0"/>
              <w:autoSpaceDN w:val="0"/>
            </w:pPr>
          </w:p>
        </w:tc>
      </w:tr>
    </w:tbl>
    <w:p w:rsidR="00C54220" w:rsidRDefault="00C54220" w:rsidP="00781980">
      <w:pPr>
        <w:autoSpaceDE w:val="0"/>
        <w:autoSpaceDN w:val="0"/>
        <w:adjustRightInd/>
        <w:spacing w:line="264" w:lineRule="exact"/>
        <w:rPr>
          <w:spacing w:val="-4"/>
          <w:sz w:val="21"/>
          <w:szCs w:val="21"/>
        </w:rPr>
      </w:pPr>
    </w:p>
    <w:p w:rsidR="00C54220" w:rsidRDefault="00C54220" w:rsidP="00781980">
      <w:pPr>
        <w:autoSpaceDE w:val="0"/>
        <w:autoSpaceDN w:val="0"/>
        <w:adjustRightInd/>
        <w:spacing w:line="264" w:lineRule="exact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備考　・</w:t>
      </w:r>
      <w:r w:rsidRPr="00385F47">
        <w:rPr>
          <w:rFonts w:hint="eastAsia"/>
        </w:rPr>
        <w:t>※印欄には記入しないでください。</w:t>
      </w:r>
    </w:p>
    <w:p w:rsidR="00C54220" w:rsidRPr="00172B5E" w:rsidRDefault="00C54220" w:rsidP="002B606E">
      <w:pPr>
        <w:autoSpaceDE w:val="0"/>
        <w:autoSpaceDN w:val="0"/>
        <w:adjustRightInd/>
        <w:spacing w:line="264" w:lineRule="exact"/>
        <w:ind w:firstLineChars="300" w:firstLine="31680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・改善命令箇所の改善前・</w:t>
      </w:r>
      <w:r w:rsidRPr="00F77296">
        <w:rPr>
          <w:rFonts w:hint="eastAsia"/>
          <w:spacing w:val="-4"/>
          <w:sz w:val="21"/>
          <w:szCs w:val="21"/>
        </w:rPr>
        <w:t>後の</w:t>
      </w:r>
      <w:r>
        <w:rPr>
          <w:rFonts w:hint="eastAsia"/>
          <w:spacing w:val="-4"/>
          <w:sz w:val="21"/>
          <w:szCs w:val="21"/>
        </w:rPr>
        <w:t>写真、図面等</w:t>
      </w:r>
      <w:r w:rsidRPr="00F77296">
        <w:rPr>
          <w:rFonts w:hint="eastAsia"/>
          <w:spacing w:val="-4"/>
          <w:sz w:val="21"/>
          <w:szCs w:val="21"/>
        </w:rPr>
        <w:t>を添付して下さい</w:t>
      </w:r>
    </w:p>
    <w:sectPr w:rsidR="00C54220" w:rsidRPr="00172B5E" w:rsidSect="001B29F6"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20" w:rsidRDefault="00C54220" w:rsidP="00260273">
      <w:r>
        <w:separator/>
      </w:r>
    </w:p>
  </w:endnote>
  <w:endnote w:type="continuationSeparator" w:id="1">
    <w:p w:rsidR="00C54220" w:rsidRDefault="00C54220" w:rsidP="0026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20" w:rsidRDefault="00C54220" w:rsidP="00260273">
      <w:r>
        <w:separator/>
      </w:r>
    </w:p>
  </w:footnote>
  <w:footnote w:type="continuationSeparator" w:id="1">
    <w:p w:rsidR="00C54220" w:rsidRDefault="00C54220" w:rsidP="0026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78"/>
    <w:rsid w:val="000009CF"/>
    <w:rsid w:val="00094622"/>
    <w:rsid w:val="00096C36"/>
    <w:rsid w:val="00104EAD"/>
    <w:rsid w:val="00114C93"/>
    <w:rsid w:val="00172B5E"/>
    <w:rsid w:val="00187776"/>
    <w:rsid w:val="001A7EAB"/>
    <w:rsid w:val="001B29F6"/>
    <w:rsid w:val="001F7FFC"/>
    <w:rsid w:val="00242DF1"/>
    <w:rsid w:val="00260273"/>
    <w:rsid w:val="002B606E"/>
    <w:rsid w:val="002D03F4"/>
    <w:rsid w:val="00363664"/>
    <w:rsid w:val="00385F47"/>
    <w:rsid w:val="00506BA7"/>
    <w:rsid w:val="00526D40"/>
    <w:rsid w:val="005621E8"/>
    <w:rsid w:val="00574835"/>
    <w:rsid w:val="00582234"/>
    <w:rsid w:val="0059323D"/>
    <w:rsid w:val="005D6946"/>
    <w:rsid w:val="00664F17"/>
    <w:rsid w:val="00676B35"/>
    <w:rsid w:val="006F5A62"/>
    <w:rsid w:val="00726ED4"/>
    <w:rsid w:val="00767AAB"/>
    <w:rsid w:val="00781980"/>
    <w:rsid w:val="00810F12"/>
    <w:rsid w:val="008E0980"/>
    <w:rsid w:val="0093187A"/>
    <w:rsid w:val="00A30A00"/>
    <w:rsid w:val="00A527ED"/>
    <w:rsid w:val="00AF6174"/>
    <w:rsid w:val="00B62044"/>
    <w:rsid w:val="00BC5277"/>
    <w:rsid w:val="00BF4143"/>
    <w:rsid w:val="00C54220"/>
    <w:rsid w:val="00CA63C1"/>
    <w:rsid w:val="00CE5A78"/>
    <w:rsid w:val="00D30289"/>
    <w:rsid w:val="00D7015E"/>
    <w:rsid w:val="00E201A2"/>
    <w:rsid w:val="00E44135"/>
    <w:rsid w:val="00F45F02"/>
    <w:rsid w:val="00F7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7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02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027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602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0273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岡山市役所</cp:lastModifiedBy>
  <cp:revision>13</cp:revision>
  <dcterms:created xsi:type="dcterms:W3CDTF">2014-01-27T07:14:00Z</dcterms:created>
  <dcterms:modified xsi:type="dcterms:W3CDTF">2014-03-27T08:15:00Z</dcterms:modified>
</cp:coreProperties>
</file>