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88" w:rsidRDefault="009143A6">
      <w:bookmarkStart w:id="0" w:name="_GoBack"/>
      <w:bookmarkEnd w:id="0"/>
      <w:r>
        <w:rPr>
          <w:rFonts w:hint="eastAsia"/>
        </w:rPr>
        <w:t>様式第</w:t>
      </w:r>
      <w:r w:rsidR="001A1683">
        <w:t>4</w:t>
      </w:r>
      <w:r>
        <w:rPr>
          <w:rFonts w:hint="eastAsia"/>
        </w:rPr>
        <w:t>号</w:t>
      </w:r>
    </w:p>
    <w:p w:rsidR="00515E88" w:rsidRDefault="00515E88"/>
    <w:p w:rsidR="00515E88" w:rsidRDefault="009143A6">
      <w:pPr>
        <w:jc w:val="center"/>
      </w:pPr>
      <w:r>
        <w:rPr>
          <w:rFonts w:hint="eastAsia"/>
        </w:rPr>
        <w:t>特定給食施設事業再開届</w:t>
      </w:r>
    </w:p>
    <w:p w:rsidR="00515E88" w:rsidRDefault="00515E88"/>
    <w:p w:rsidR="00515E88" w:rsidRDefault="009143A6">
      <w:pPr>
        <w:jc w:val="right"/>
      </w:pPr>
      <w:r>
        <w:rPr>
          <w:rFonts w:hint="eastAsia"/>
        </w:rPr>
        <w:t xml:space="preserve">年　　月　　日　　</w:t>
      </w:r>
    </w:p>
    <w:p w:rsidR="00515E88" w:rsidRDefault="00515E88"/>
    <w:p w:rsidR="00515E88" w:rsidRDefault="009143A6">
      <w:r>
        <w:rPr>
          <w:rFonts w:hint="eastAsia"/>
        </w:rPr>
        <w:t xml:space="preserve">　　　岡山市長　　　　様</w:t>
      </w:r>
    </w:p>
    <w:p w:rsidR="00515E88" w:rsidRDefault="00515E88"/>
    <w:p w:rsidR="00515E88" w:rsidRDefault="009143A6">
      <w:pPr>
        <w:jc w:val="right"/>
      </w:pPr>
      <w:r>
        <w:rPr>
          <w:rFonts w:hint="eastAsia"/>
        </w:rPr>
        <w:t>設置者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  <w:spacing w:val="53"/>
        </w:rPr>
        <w:t xml:space="preserve">　</w:t>
      </w:r>
    </w:p>
    <w:p w:rsidR="00515E88" w:rsidRDefault="00515E88"/>
    <w:p w:rsidR="00515E88" w:rsidRDefault="009143A6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  <w:spacing w:val="53"/>
        </w:rPr>
        <w:t xml:space="preserve">　</w:t>
      </w:r>
    </w:p>
    <w:p w:rsidR="00515E88" w:rsidRDefault="009143A6">
      <w:pPr>
        <w:jc w:val="right"/>
      </w:pPr>
      <w:r>
        <w:rPr>
          <w:rFonts w:hint="eastAsia"/>
        </w:rPr>
        <w:t xml:space="preserve">　　　</w:t>
      </w:r>
    </w:p>
    <w:p w:rsidR="00515E88" w:rsidRDefault="009143A6">
      <w:pPr>
        <w:jc w:val="right"/>
      </w:pPr>
      <w:r>
        <w:rPr>
          <w:rFonts w:hint="eastAsia"/>
        </w:rPr>
        <w:t xml:space="preserve">電話番号　　　　　　　　　　　　　　　　　</w:t>
      </w:r>
      <w:r>
        <w:rPr>
          <w:rFonts w:hint="eastAsia"/>
          <w:spacing w:val="53"/>
        </w:rPr>
        <w:t xml:space="preserve">　</w:t>
      </w:r>
    </w:p>
    <w:p w:rsidR="00515E88" w:rsidRDefault="00515E88"/>
    <w:p w:rsidR="00515E88" w:rsidRDefault="009143A6">
      <w:r>
        <w:rPr>
          <w:rFonts w:hint="eastAsia"/>
        </w:rPr>
        <w:t xml:space="preserve">　特定給食施設の給食の事業を再開したので，次のとおり届け出ます。</w:t>
      </w:r>
    </w:p>
    <w:p w:rsidR="00515E88" w:rsidRDefault="00515E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50"/>
      </w:tblGrid>
      <w:tr w:rsidR="00A1317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A13170" w:rsidRDefault="00A13170">
            <w:pPr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5550" w:type="dxa"/>
            <w:vAlign w:val="center"/>
          </w:tcPr>
          <w:p w:rsidR="00A13170" w:rsidRDefault="00A13170"/>
        </w:tc>
      </w:tr>
      <w:tr w:rsidR="00A1317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A13170" w:rsidRDefault="00A13170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5550" w:type="dxa"/>
            <w:vAlign w:val="center"/>
          </w:tcPr>
          <w:p w:rsidR="00A13170" w:rsidRDefault="00A13170"/>
        </w:tc>
      </w:tr>
      <w:tr w:rsidR="00515E8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515E88" w:rsidRDefault="009143A6">
            <w:pPr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5550" w:type="dxa"/>
            <w:vAlign w:val="center"/>
          </w:tcPr>
          <w:p w:rsidR="00515E88" w:rsidRDefault="009143A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15E88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940" w:type="dxa"/>
            <w:vAlign w:val="center"/>
          </w:tcPr>
          <w:p w:rsidR="00515E88" w:rsidRDefault="009143A6">
            <w:pPr>
              <w:jc w:val="distribute"/>
            </w:pPr>
            <w:r>
              <w:rPr>
                <w:rFonts w:hint="eastAsia"/>
              </w:rPr>
              <w:t>再開の理由</w:t>
            </w:r>
          </w:p>
        </w:tc>
        <w:tc>
          <w:tcPr>
            <w:tcW w:w="5550" w:type="dxa"/>
            <w:vAlign w:val="center"/>
          </w:tcPr>
          <w:p w:rsidR="00515E88" w:rsidRDefault="009143A6">
            <w:r>
              <w:rPr>
                <w:rFonts w:hint="eastAsia"/>
              </w:rPr>
              <w:t xml:space="preserve">　</w:t>
            </w:r>
          </w:p>
        </w:tc>
      </w:tr>
    </w:tbl>
    <w:p w:rsidR="00515E88" w:rsidRDefault="00515E88"/>
    <w:p w:rsidR="00515E88" w:rsidRDefault="009143A6">
      <w:r>
        <w:rPr>
          <w:rFonts w:hint="eastAsia"/>
        </w:rPr>
        <w:t xml:space="preserve">　備考　休止時から変更を生じた場合は，併せて特定給食施設事業変更届を提出すること。</w:t>
      </w:r>
    </w:p>
    <w:sectPr w:rsidR="00515E8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D" w:rsidRDefault="00C5751D" w:rsidP="00A13170">
      <w:r>
        <w:separator/>
      </w:r>
    </w:p>
  </w:endnote>
  <w:endnote w:type="continuationSeparator" w:id="0">
    <w:p w:rsidR="00C5751D" w:rsidRDefault="00C5751D" w:rsidP="00A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D" w:rsidRDefault="00C5751D" w:rsidP="00A13170">
      <w:r>
        <w:separator/>
      </w:r>
    </w:p>
  </w:footnote>
  <w:footnote w:type="continuationSeparator" w:id="0">
    <w:p w:rsidR="00C5751D" w:rsidRDefault="00C5751D" w:rsidP="00A1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170"/>
    <w:rsid w:val="00165726"/>
    <w:rsid w:val="001A1683"/>
    <w:rsid w:val="00515E88"/>
    <w:rsid w:val="00516561"/>
    <w:rsid w:val="009143A6"/>
    <w:rsid w:val="00977596"/>
    <w:rsid w:val="00A13170"/>
    <w:rsid w:val="00BB09A9"/>
    <w:rsid w:val="00C440B6"/>
    <w:rsid w:val="00C5751D"/>
    <w:rsid w:val="00E117DB"/>
    <w:rsid w:val="00E53ED2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70365-3067-4FB9-B18C-48DD738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2</cp:revision>
  <dcterms:created xsi:type="dcterms:W3CDTF">2021-06-07T05:42:00Z</dcterms:created>
  <dcterms:modified xsi:type="dcterms:W3CDTF">2021-06-07T05:42:00Z</dcterms:modified>
</cp:coreProperties>
</file>